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30A4" w14:textId="77777777" w:rsidR="007521E3" w:rsidRPr="00C00B18" w:rsidRDefault="007521E3" w:rsidP="007521E3">
      <w:pPr>
        <w:pStyle w:val="ct"/>
      </w:pPr>
      <w:bookmarkStart w:id="0" w:name="_GoBack"/>
      <w:bookmarkEnd w:id="0"/>
      <w:r>
        <w:t>Commemoration</w:t>
      </w:r>
      <w:r w:rsidRPr="00C00B18">
        <w:t xml:space="preserve"> of Martin Luther </w:t>
      </w:r>
      <w:r>
        <w:t>(Birth)</w:t>
      </w:r>
      <w:r>
        <w:br/>
      </w:r>
      <w:r w:rsidRPr="00C00B18">
        <w:t>November 10</w:t>
      </w:r>
    </w:p>
    <w:p w14:paraId="0C77CD9D" w14:textId="77777777" w:rsidR="007521E3" w:rsidRPr="00C00B18" w:rsidRDefault="007521E3" w:rsidP="007521E3">
      <w:pPr>
        <w:pStyle w:val="cs"/>
      </w:pPr>
      <w:r w:rsidRPr="00C00B18">
        <w:t>Observed November 13, 2016</w:t>
      </w:r>
    </w:p>
    <w:p w14:paraId="6B17B5D5" w14:textId="3C727FEA" w:rsidR="00FB63F7" w:rsidRDefault="007521E3" w:rsidP="007521E3">
      <w:pPr>
        <w:pStyle w:val="au"/>
      </w:pPr>
      <w:r>
        <w:t xml:space="preserve">by </w:t>
      </w:r>
      <w:r w:rsidR="00FB63F7">
        <w:t xml:space="preserve">Pastor Timothy </w:t>
      </w:r>
      <w:proofErr w:type="spellStart"/>
      <w:r w:rsidR="00FB63F7">
        <w:t>Appel</w:t>
      </w:r>
      <w:proofErr w:type="spellEnd"/>
      <w:r w:rsidR="00FB63F7">
        <w:t>, Grace Lutheran Church, Smithville, T</w:t>
      </w:r>
      <w:r w:rsidR="00B141C1">
        <w:t>exas</w:t>
      </w:r>
    </w:p>
    <w:p w14:paraId="07A79642" w14:textId="77777777" w:rsidR="00F06A73" w:rsidRDefault="00F06A73" w:rsidP="007521E3">
      <w:pPr>
        <w:pStyle w:val="h1"/>
      </w:pPr>
    </w:p>
    <w:p w14:paraId="433C086A" w14:textId="77777777" w:rsidR="008E7710" w:rsidRDefault="005541E3" w:rsidP="007521E3">
      <w:pPr>
        <w:pStyle w:val="h1"/>
      </w:pPr>
      <w:r>
        <w:t>Remembering Jesus</w:t>
      </w:r>
    </w:p>
    <w:p w14:paraId="711BAB50" w14:textId="77777777" w:rsidR="005541E3" w:rsidRDefault="005541E3" w:rsidP="007521E3">
      <w:pPr>
        <w:pStyle w:val="ul"/>
      </w:pPr>
      <w:r>
        <w:t>Text: Hebrews 13:7</w:t>
      </w:r>
    </w:p>
    <w:p w14:paraId="4D880FFA" w14:textId="77777777" w:rsidR="005541E3" w:rsidRDefault="005541E3" w:rsidP="007521E3">
      <w:pPr>
        <w:pStyle w:val="ul"/>
      </w:pPr>
      <w:r>
        <w:t>Object</w:t>
      </w:r>
      <w:r w:rsidR="007521E3">
        <w:t>s</w:t>
      </w:r>
      <w:r>
        <w:t>: picture of you as a baby; picture of Martin Luther; picture of Jesus</w:t>
      </w:r>
      <w:r w:rsidR="00EC3079">
        <w:t xml:space="preserve"> as a baby</w:t>
      </w:r>
      <w:r w:rsidR="009A13E8">
        <w:t>; picture of Jesus on the</w:t>
      </w:r>
      <w:r w:rsidR="00EC3079">
        <w:t xml:space="preserve"> cross; picture of a baptismal font</w:t>
      </w:r>
    </w:p>
    <w:p w14:paraId="77D9C3A8" w14:textId="77777777" w:rsidR="005541E3" w:rsidRDefault="005541E3" w:rsidP="007521E3">
      <w:pPr>
        <w:pStyle w:val="ul"/>
      </w:pPr>
      <w:r>
        <w:t>Summary: We remember Martin Luther’s birth in order to help us remember Jesus as our only Savior.</w:t>
      </w:r>
    </w:p>
    <w:p w14:paraId="7833FC10" w14:textId="77777777" w:rsidR="007521E3" w:rsidRDefault="007521E3" w:rsidP="007521E3">
      <w:pPr>
        <w:pStyle w:val="body"/>
      </w:pPr>
    </w:p>
    <w:p w14:paraId="7D59F1B6" w14:textId="71C9F2A2" w:rsidR="007E0A72" w:rsidRDefault="005541E3" w:rsidP="007521E3">
      <w:pPr>
        <w:pStyle w:val="body"/>
      </w:pPr>
      <w:r>
        <w:t xml:space="preserve">Do you remember the day of your birth? I </w:t>
      </w:r>
      <w:r w:rsidR="00B843B5">
        <w:t xml:space="preserve">imagine </w:t>
      </w:r>
      <w:r>
        <w:t xml:space="preserve">a lot of you know what day your birthday is. But do you remember the day of your birth </w:t>
      </w:r>
      <w:r w:rsidR="00EC3079">
        <w:t>in the same way</w:t>
      </w:r>
      <w:r>
        <w:t xml:space="preserve"> you remember what you ate for breakfast this morning? You probably don’t. I don’t either. But my parents wanted me to know about the day of my birth. That’s why they told me stories </w:t>
      </w:r>
      <w:r w:rsidR="007E0A72">
        <w:t xml:space="preserve">about </w:t>
      </w:r>
      <w:r>
        <w:t>the day I was born</w:t>
      </w:r>
      <w:r w:rsidR="00EC3079">
        <w:t>. They</w:t>
      </w:r>
      <w:r>
        <w:t xml:space="preserve"> </w:t>
      </w:r>
      <w:r w:rsidR="00EC3079">
        <w:t xml:space="preserve">also </w:t>
      </w:r>
      <w:r>
        <w:t xml:space="preserve">showed me pictures from when I was a baby. Take a look at </w:t>
      </w:r>
      <w:r w:rsidR="007E0A72">
        <w:t>this one</w:t>
      </w:r>
      <w:r>
        <w:t xml:space="preserve">. </w:t>
      </w:r>
      <w:r w:rsidRPr="007521E3">
        <w:rPr>
          <w:rStyle w:val="boldital"/>
        </w:rPr>
        <w:t>Show picture.</w:t>
      </w:r>
      <w:r w:rsidR="007E0A72">
        <w:t xml:space="preserve"> I </w:t>
      </w:r>
      <w:r w:rsidR="00B843B5">
        <w:t xml:space="preserve">imagine </w:t>
      </w:r>
      <w:r w:rsidR="007E0A72">
        <w:t xml:space="preserve">your parents have shown you some of your baby pictures. Pictures like </w:t>
      </w:r>
      <w:r w:rsidR="00EC3079">
        <w:t>this</w:t>
      </w:r>
      <w:r w:rsidR="007E0A72">
        <w:t xml:space="preserve"> help us to remember. </w:t>
      </w:r>
      <w:r w:rsidR="00EC3079">
        <w:t>Those m</w:t>
      </w:r>
      <w:r w:rsidR="007E0A72">
        <w:t xml:space="preserve">emories </w:t>
      </w:r>
      <w:r w:rsidR="00EC3079">
        <w:t>are important for us so that we</w:t>
      </w:r>
      <w:r w:rsidR="007E0A72">
        <w:t xml:space="preserve"> know more about ourselves and our families.</w:t>
      </w:r>
    </w:p>
    <w:p w14:paraId="7E9AD5B7" w14:textId="7CE9BD01" w:rsidR="00BF3E38" w:rsidRDefault="00CF24AE" w:rsidP="003C7168">
      <w:pPr>
        <w:pStyle w:val="body"/>
      </w:pPr>
      <w:r>
        <w:t xml:space="preserve">Memories are important </w:t>
      </w:r>
      <w:r w:rsidR="009A13E8">
        <w:t>for</w:t>
      </w:r>
      <w:r>
        <w:t xml:space="preserve"> us in the Church too. Hebrews 13:7 tells us</w:t>
      </w:r>
      <w:r w:rsidR="00B843B5">
        <w:t>:</w:t>
      </w:r>
      <w:r>
        <w:t xml:space="preserve"> “Remember your leaders, those who spoke to you the word of God</w:t>
      </w:r>
      <w:r w:rsidR="007E0A72">
        <w:t>.</w:t>
      </w:r>
      <w:r>
        <w:t xml:space="preserve"> Consider the outcome of their way of life, and imitate their faith.”</w:t>
      </w:r>
      <w:r w:rsidR="007E0A72">
        <w:t xml:space="preserve"> </w:t>
      </w:r>
      <w:r>
        <w:t xml:space="preserve">That’s why I want to show you a </w:t>
      </w:r>
      <w:r w:rsidR="007E0A72">
        <w:t xml:space="preserve">picture of a man named Martin Luther. </w:t>
      </w:r>
      <w:r w:rsidR="007E0A72" w:rsidRPr="007521E3">
        <w:rPr>
          <w:rStyle w:val="boldital"/>
        </w:rPr>
        <w:t>Show picture</w:t>
      </w:r>
      <w:r w:rsidR="006D0C66">
        <w:rPr>
          <w:rStyle w:val="boldital"/>
        </w:rPr>
        <w:t xml:space="preserve"> of Martin Luther</w:t>
      </w:r>
      <w:r w:rsidR="007E0A72" w:rsidRPr="007521E3">
        <w:rPr>
          <w:rStyle w:val="boldital"/>
        </w:rPr>
        <w:t>.</w:t>
      </w:r>
      <w:r w:rsidR="007E0A72">
        <w:t xml:space="preserve"> </w:t>
      </w:r>
      <w:r w:rsidR="00060892">
        <w:t xml:space="preserve">His birthday was November 10, 1483. That’s </w:t>
      </w:r>
      <w:r w:rsidR="00B843B5">
        <w:t xml:space="preserve">more than </w:t>
      </w:r>
      <w:r w:rsidR="00060892">
        <w:t xml:space="preserve">five hundred years ago! Because of that, </w:t>
      </w:r>
      <w:r w:rsidR="007E0A72">
        <w:t xml:space="preserve">I don’t </w:t>
      </w:r>
      <w:r w:rsidR="00060892">
        <w:t xml:space="preserve">have his baby picture to show you, but I </w:t>
      </w:r>
      <w:r w:rsidR="00B843B5">
        <w:t xml:space="preserve">imagine </w:t>
      </w:r>
      <w:r w:rsidR="00060892">
        <w:t xml:space="preserve">he looked like most babies. </w:t>
      </w:r>
    </w:p>
    <w:p w14:paraId="1505BE66" w14:textId="406849B9" w:rsidR="003C7168" w:rsidRDefault="00CF24AE" w:rsidP="003C7168">
      <w:pPr>
        <w:pStyle w:val="body"/>
      </w:pPr>
      <w:r>
        <w:t>Here are a few things</w:t>
      </w:r>
      <w:r w:rsidR="00060892">
        <w:t xml:space="preserve"> I’d like you to remember about him</w:t>
      </w:r>
      <w:r w:rsidR="00BF3E38">
        <w:t>:</w:t>
      </w:r>
      <w:r w:rsidR="00060892">
        <w:t xml:space="preserve"> </w:t>
      </w:r>
      <w:r w:rsidR="00EC3079">
        <w:t xml:space="preserve">Remember that </w:t>
      </w:r>
      <w:r w:rsidR="00060892">
        <w:t xml:space="preserve">Martin Luther grew up in Germany. </w:t>
      </w:r>
      <w:r w:rsidR="00EC3079">
        <w:t>Remember that</w:t>
      </w:r>
      <w:r w:rsidR="00060892">
        <w:t xml:space="preserve"> he became a pastor. </w:t>
      </w:r>
      <w:r w:rsidR="00EC3079">
        <w:t xml:space="preserve">Remember that </w:t>
      </w:r>
      <w:r w:rsidR="00060892">
        <w:t>God used Mar</w:t>
      </w:r>
      <w:r w:rsidR="009A13E8">
        <w:t>t</w:t>
      </w:r>
      <w:r w:rsidR="00060892">
        <w:t xml:space="preserve">in Luther </w:t>
      </w:r>
      <w:r w:rsidR="00EC3079">
        <w:t>as a pastor to help the C</w:t>
      </w:r>
      <w:r w:rsidR="00060892">
        <w:t>hurch at that time remember something. God used Martin Luther to help the Church remember that our salvation is a free gift of God. We don’t have forgiveness because we earn it. We have forgiveness because Jesus has died and risen for us.</w:t>
      </w:r>
    </w:p>
    <w:p w14:paraId="18661EB5" w14:textId="07B47B65" w:rsidR="003C7168" w:rsidRDefault="00060892" w:rsidP="003C7168">
      <w:pPr>
        <w:pStyle w:val="body"/>
      </w:pPr>
      <w:r>
        <w:t xml:space="preserve">That’s what God used Martin Luther to help the Church remember, and that’s why we remember his birth today. We remember Martin Luther in order to help us remember Jesus as our only Savior. Let me show you </w:t>
      </w:r>
      <w:r w:rsidR="00B843B5">
        <w:t xml:space="preserve">Jesus’ </w:t>
      </w:r>
      <w:r w:rsidR="00EC3079">
        <w:t xml:space="preserve">baby </w:t>
      </w:r>
      <w:r>
        <w:t xml:space="preserve">picture. </w:t>
      </w:r>
      <w:r w:rsidRPr="007521E3">
        <w:rPr>
          <w:rStyle w:val="boldital"/>
        </w:rPr>
        <w:t>Show picture</w:t>
      </w:r>
      <w:r w:rsidR="006D0C66">
        <w:rPr>
          <w:rStyle w:val="boldital"/>
        </w:rPr>
        <w:t xml:space="preserve"> of baby </w:t>
      </w:r>
      <w:r w:rsidR="006D0C66">
        <w:rPr>
          <w:rStyle w:val="boldital"/>
        </w:rPr>
        <w:lastRenderedPageBreak/>
        <w:t>Jesus</w:t>
      </w:r>
      <w:r w:rsidRPr="007521E3">
        <w:rPr>
          <w:rStyle w:val="boldital"/>
        </w:rPr>
        <w:t xml:space="preserve">. </w:t>
      </w:r>
      <w:r>
        <w:t xml:space="preserve">I’m showing you this picture because remembering all that Jesus has done is the most important thing </w:t>
      </w:r>
      <w:r w:rsidR="00EC3079">
        <w:t>for you to remember</w:t>
      </w:r>
      <w:r>
        <w:t>.</w:t>
      </w:r>
      <w:r w:rsidR="00EC3079">
        <w:t xml:space="preserve"> Remember that Jesus was born for you. </w:t>
      </w:r>
      <w:r>
        <w:t>Remember that Jesus has lived a perfect life for you. Remember that Jesus has died for you.</w:t>
      </w:r>
      <w:r w:rsidR="00EC3079">
        <w:t xml:space="preserve"> </w:t>
      </w:r>
      <w:r w:rsidR="00EC3079" w:rsidRPr="007521E3">
        <w:rPr>
          <w:rStyle w:val="boldital"/>
        </w:rPr>
        <w:t>Show picture</w:t>
      </w:r>
      <w:r w:rsidR="006D0C66">
        <w:rPr>
          <w:rStyle w:val="boldital"/>
        </w:rPr>
        <w:t xml:space="preserve"> of Jesus on the cross</w:t>
      </w:r>
      <w:r w:rsidR="00EC3079" w:rsidRPr="007521E3">
        <w:rPr>
          <w:rStyle w:val="boldital"/>
        </w:rPr>
        <w:t>.</w:t>
      </w:r>
      <w:r>
        <w:t xml:space="preserve"> Remember that Jesus has risen for you. Remember that Jesus has baptized you and made you His child. </w:t>
      </w:r>
      <w:r w:rsidR="00EC3079" w:rsidRPr="007521E3">
        <w:rPr>
          <w:rStyle w:val="boldital"/>
        </w:rPr>
        <w:t>Show picture</w:t>
      </w:r>
      <w:r w:rsidR="006D0C66">
        <w:rPr>
          <w:rStyle w:val="boldital"/>
        </w:rPr>
        <w:t xml:space="preserve"> of baptismal font or</w:t>
      </w:r>
      <w:r w:rsidR="00B843B5">
        <w:rPr>
          <w:rStyle w:val="boldital"/>
        </w:rPr>
        <w:t>,</w:t>
      </w:r>
      <w:r w:rsidR="006D0C66">
        <w:rPr>
          <w:rStyle w:val="boldital"/>
        </w:rPr>
        <w:t xml:space="preserve"> if close by, point to the font</w:t>
      </w:r>
      <w:r w:rsidR="00EC3079" w:rsidRPr="007521E3">
        <w:rPr>
          <w:rStyle w:val="boldital"/>
        </w:rPr>
        <w:t>.</w:t>
      </w:r>
      <w:r w:rsidR="00EC3079">
        <w:t xml:space="preserve"> Remember that Jesus speaks His Word to you in the Bible. </w:t>
      </w:r>
      <w:r>
        <w:t xml:space="preserve">Remember that Jesus will return and give you eternal life. </w:t>
      </w:r>
      <w:r w:rsidR="00F96FC8">
        <w:t>R</w:t>
      </w:r>
      <w:r>
        <w:t xml:space="preserve">emember that Jesus is your Savior! </w:t>
      </w:r>
    </w:p>
    <w:p w14:paraId="20B4BC74" w14:textId="77777777" w:rsidR="007521E3" w:rsidRDefault="00060892" w:rsidP="006D0C66">
      <w:pPr>
        <w:pStyle w:val="body"/>
      </w:pPr>
      <w:r w:rsidRPr="007521E3">
        <w:rPr>
          <w:rStyle w:val="boldital"/>
        </w:rPr>
        <w:t>Close with prayer.</w:t>
      </w:r>
      <w:r w:rsidR="007521E3">
        <w:rPr>
          <w:rStyle w:val="boldital"/>
        </w:rPr>
        <w:t xml:space="preserve"> </w:t>
      </w:r>
      <w:r w:rsidR="006D0C66" w:rsidRPr="006D0C66">
        <w:t>Dear Jesus</w:t>
      </w:r>
      <w:r w:rsidR="00F06A73">
        <w:t xml:space="preserve"> . . . </w:t>
      </w:r>
      <w:r w:rsidR="006D0C66" w:rsidRPr="006D0C66">
        <w:t>help us to remember</w:t>
      </w:r>
      <w:r w:rsidR="00F06A73">
        <w:t xml:space="preserve"> . . . </w:t>
      </w:r>
      <w:r w:rsidR="006D0C66" w:rsidRPr="006D0C66">
        <w:t>all that You have done for us</w:t>
      </w:r>
      <w:r w:rsidR="00F06A73">
        <w:t xml:space="preserve">. . . . </w:t>
      </w:r>
      <w:r w:rsidR="006D0C66" w:rsidRPr="006D0C66">
        <w:t>In Your name we pray</w:t>
      </w:r>
      <w:r w:rsidR="00B843B5">
        <w:t>.</w:t>
      </w:r>
      <w:r w:rsidR="00F06A73">
        <w:t xml:space="preserve"> . . . </w:t>
      </w:r>
      <w:r w:rsidR="006D0C66" w:rsidRPr="006D0C66">
        <w:t>Amen.</w:t>
      </w:r>
    </w:p>
    <w:p w14:paraId="50AE788B" w14:textId="77777777" w:rsidR="007521E3" w:rsidRDefault="007521E3">
      <w:r>
        <w:br w:type="page"/>
      </w:r>
    </w:p>
    <w:p w14:paraId="5053547F" w14:textId="77777777" w:rsidR="007521E3" w:rsidRDefault="007521E3" w:rsidP="007521E3">
      <w:pPr>
        <w:pStyle w:val="h2"/>
        <w:jc w:val="center"/>
      </w:pPr>
      <w:r>
        <w:lastRenderedPageBreak/>
        <w:t>~~~~~~</w:t>
      </w:r>
    </w:p>
    <w:p w14:paraId="27DD6A79" w14:textId="77777777" w:rsidR="007521E3" w:rsidRDefault="007521E3" w:rsidP="007521E3">
      <w:pPr>
        <w:pStyle w:val="h2"/>
      </w:pPr>
      <w:r>
        <w:t>Acknowledgments</w:t>
      </w:r>
    </w:p>
    <w:p w14:paraId="744A71BB" w14:textId="77777777" w:rsidR="007521E3" w:rsidRDefault="007521E3" w:rsidP="007521E3">
      <w:pPr>
        <w:pStyle w:val="indicia"/>
      </w:pPr>
      <w:r>
        <w:t>Published by Concordia Publishing House</w:t>
      </w:r>
      <w:r>
        <w:br/>
        <w:t>3558 S. Jefferson Ave., St. Louis, MO 63118-3968</w:t>
      </w:r>
    </w:p>
    <w:p w14:paraId="66FA019A" w14:textId="77777777" w:rsidR="007521E3" w:rsidRDefault="007521E3" w:rsidP="007521E3">
      <w:pPr>
        <w:pStyle w:val="indicia"/>
      </w:pPr>
      <w:r>
        <w:t>1-800-325-3040 • www.cph.org</w:t>
      </w:r>
    </w:p>
    <w:p w14:paraId="201C55BA" w14:textId="77777777" w:rsidR="007521E3" w:rsidRDefault="007521E3" w:rsidP="007521E3">
      <w:pPr>
        <w:pStyle w:val="indicia"/>
      </w:pPr>
      <w:r>
        <w:t>Copyright © 2015 The Lutheran Church—Missouri Synod</w:t>
      </w:r>
    </w:p>
    <w:p w14:paraId="7A117FCE" w14:textId="77777777" w:rsidR="007521E3" w:rsidRDefault="007521E3" w:rsidP="007521E3">
      <w:pPr>
        <w:pStyle w:val="indicia"/>
      </w:pPr>
      <w: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14:paraId="0C610DBB" w14:textId="77777777" w:rsidR="007521E3" w:rsidRDefault="007521E3" w:rsidP="007521E3">
      <w:pPr>
        <w:pStyle w:val="indicia"/>
      </w:pPr>
      <w:r>
        <w:t>Scripture quotations are from the ESV Bible® (The Holy Bible, English Standard Version®), copyright © 2001 by Crossway Bibles, a publishing ministry of Good News Publishers. Used by permission. All rights reserved.</w:t>
      </w:r>
      <w:r w:rsidRPr="00AC3E62">
        <w:t xml:space="preserve"> </w:t>
      </w:r>
    </w:p>
    <w:p w14:paraId="02587735" w14:textId="77777777" w:rsidR="007521E3" w:rsidRPr="007521E3" w:rsidRDefault="007521E3" w:rsidP="007521E3"/>
    <w:sectPr w:rsidR="007521E3" w:rsidRPr="007521E3" w:rsidSect="007521E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9287" w14:textId="77777777" w:rsidR="001A199A" w:rsidRDefault="001A199A" w:rsidP="007521E3">
      <w:r>
        <w:separator/>
      </w:r>
    </w:p>
  </w:endnote>
  <w:endnote w:type="continuationSeparator" w:id="0">
    <w:p w14:paraId="1619C896" w14:textId="77777777" w:rsidR="001A199A" w:rsidRDefault="001A199A" w:rsidP="0075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Pro">
    <w:panose1 w:val="02040503050201020203"/>
    <w:charset w:val="00"/>
    <w:family w:val="auto"/>
    <w:pitch w:val="variable"/>
    <w:sig w:usb0="60000287" w:usb1="00000001"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Black">
    <w:panose1 w:val="020B09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Arno Pro">
    <w:altName w:val="Minion Pro Cond Capt"/>
    <w:charset w:val="00"/>
    <w:family w:val="auto"/>
    <w:pitch w:val="variable"/>
    <w:sig w:usb0="60000287" w:usb1="00000001" w:usb2="00000000" w:usb3="00000000" w:csb0="0000019F" w:csb1="00000000"/>
  </w:font>
  <w:font w:name="ヒラギノ角ゴ Pro W3">
    <w:charset w:val="4E"/>
    <w:family w:val="auto"/>
    <w:pitch w:val="variable"/>
    <w:sig w:usb0="E00002FF" w:usb1="7AC7FFFF" w:usb2="00000012" w:usb3="00000000" w:csb0="0002000D" w:csb1="00000000"/>
  </w:font>
  <w:font w:name="Century Schoolbook">
    <w:panose1 w:val="020406040505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LSBSymbol">
    <w:panose1 w:val="050A0000000000000000"/>
    <w:charset w:val="00"/>
    <w:family w:val="auto"/>
    <w:pitch w:val="variable"/>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EC6D" w14:textId="77777777" w:rsidR="003C7168" w:rsidRDefault="003C7168">
    <w:pPr>
      <w:pStyle w:val="Footer"/>
    </w:pPr>
    <w:r>
      <w:t>© 2015 The Lutheran Church—Missouri Synod. Scripture: ESV</w:t>
    </w:r>
    <w:r w:rsidRPr="00573208">
      <w:rPr>
        <w:vertAlign w:val="superscript"/>
      </w:rPr>
      <w:t>®</w:t>
    </w:r>
    <w:r>
      <w:t>. Reprinted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1EF8B" w14:textId="77777777" w:rsidR="001A199A" w:rsidRDefault="001A199A" w:rsidP="007521E3">
      <w:r>
        <w:separator/>
      </w:r>
    </w:p>
  </w:footnote>
  <w:footnote w:type="continuationSeparator" w:id="0">
    <w:p w14:paraId="06E8A3A3" w14:textId="77777777" w:rsidR="001A199A" w:rsidRDefault="001A199A" w:rsidP="007521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B5AB2" w14:textId="77777777" w:rsidR="003C7168" w:rsidRDefault="003C7168">
    <w:pPr>
      <w:pStyle w:val="Header"/>
    </w:pPr>
    <w:r>
      <w:t>Children’s Message: Commemoration of Martin Luther (Birth)</w:t>
    </w:r>
    <w:r>
      <w:tab/>
    </w:r>
    <w:r>
      <w:rPr>
        <w:rStyle w:val="PageNumber"/>
      </w:rPr>
      <w:fldChar w:fldCharType="begin"/>
    </w:r>
    <w:r>
      <w:rPr>
        <w:rStyle w:val="PageNumber"/>
      </w:rPr>
      <w:instrText xml:space="preserve"> PAGE </w:instrText>
    </w:r>
    <w:r>
      <w:rPr>
        <w:rStyle w:val="PageNumber"/>
      </w:rPr>
      <w:fldChar w:fldCharType="separate"/>
    </w:r>
    <w:r w:rsidR="00CE2B6C">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365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2">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3">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4">
    <w:nsid w:val="37253E1E"/>
    <w:multiLevelType w:val="hybridMultilevel"/>
    <w:tmpl w:val="01E61DC6"/>
    <w:lvl w:ilvl="0" w:tplc="B9AA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6">
    <w:nsid w:val="5B8C6032"/>
    <w:multiLevelType w:val="hybridMultilevel"/>
    <w:tmpl w:val="DA8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53995"/>
    <w:multiLevelType w:val="hybridMultilevel"/>
    <w:tmpl w:val="E48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9">
    <w:nsid w:val="6A9F3448"/>
    <w:multiLevelType w:val="hybridMultilevel"/>
    <w:tmpl w:val="332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0A3B"/>
    <w:multiLevelType w:val="hybridMultilevel"/>
    <w:tmpl w:val="B2446BF6"/>
    <w:lvl w:ilvl="0" w:tplc="21FC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606BD8"/>
    <w:multiLevelType w:val="hybridMultilevel"/>
    <w:tmpl w:val="B8C85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0"/>
  </w:num>
  <w:num w:numId="6">
    <w:abstractNumId w:val="6"/>
  </w:num>
  <w:num w:numId="7">
    <w:abstractNumId w:val="9"/>
  </w:num>
  <w:num w:numId="8">
    <w:abstractNumId w:val="1"/>
  </w:num>
  <w:num w:numId="9">
    <w:abstractNumId w:val="2"/>
  </w:num>
  <w:num w:numId="10">
    <w:abstractNumId w:val="3"/>
  </w:num>
  <w:num w:numId="11">
    <w:abstractNumId w:val="5"/>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Moldenhauer">
    <w15:presenceInfo w15:providerId="AD" w15:userId="S-1-5-21-2088173419-915979987-3741295132-9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E3"/>
    <w:rsid w:val="00060892"/>
    <w:rsid w:val="000A54D1"/>
    <w:rsid w:val="001A199A"/>
    <w:rsid w:val="003C7168"/>
    <w:rsid w:val="004F405C"/>
    <w:rsid w:val="005541E3"/>
    <w:rsid w:val="005F6436"/>
    <w:rsid w:val="006D0C66"/>
    <w:rsid w:val="00736175"/>
    <w:rsid w:val="007521E3"/>
    <w:rsid w:val="00782225"/>
    <w:rsid w:val="007E0A72"/>
    <w:rsid w:val="00841DFC"/>
    <w:rsid w:val="00872517"/>
    <w:rsid w:val="008E7710"/>
    <w:rsid w:val="00912597"/>
    <w:rsid w:val="009A13E8"/>
    <w:rsid w:val="00A10200"/>
    <w:rsid w:val="00B141C1"/>
    <w:rsid w:val="00B843B5"/>
    <w:rsid w:val="00BF3E38"/>
    <w:rsid w:val="00CE2B6C"/>
    <w:rsid w:val="00CF24AE"/>
    <w:rsid w:val="00DB20FC"/>
    <w:rsid w:val="00EC3079"/>
    <w:rsid w:val="00F06A73"/>
    <w:rsid w:val="00F67D1A"/>
    <w:rsid w:val="00F96FC8"/>
    <w:rsid w:val="00FB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7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6C"/>
    <w:rPr>
      <w:rFonts w:ascii="Minion Pro" w:eastAsia="Times New Roman" w:hAnsi="Minion Pro"/>
      <w:szCs w:val="20"/>
    </w:rPr>
  </w:style>
  <w:style w:type="paragraph" w:styleId="Heading1">
    <w:name w:val="heading 1"/>
    <w:aliases w:val="DO NOT USE"/>
    <w:basedOn w:val="Normal"/>
    <w:next w:val="Normal"/>
    <w:link w:val="Heading1Char"/>
    <w:uiPriority w:val="9"/>
    <w:rsid w:val="00CE2B6C"/>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CE2B6C"/>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semiHidden/>
    <w:rsid w:val="00CE2B6C"/>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semiHidden/>
    <w:rsid w:val="00CE2B6C"/>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rsid w:val="00CE2B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2B6C"/>
  </w:style>
  <w:style w:type="character" w:customStyle="1" w:styleId="Heading1Char">
    <w:name w:val="Heading 1 Char"/>
    <w:aliases w:val="DO NOT USE Char"/>
    <w:link w:val="Heading1"/>
    <w:uiPriority w:val="9"/>
    <w:rsid w:val="00CE2B6C"/>
    <w:rPr>
      <w:rFonts w:ascii="Calibri Light" w:eastAsia="Times New Roman" w:hAnsi="Calibri Light"/>
      <w:b/>
      <w:bCs/>
      <w:color w:val="2C6EAB"/>
      <w:sz w:val="32"/>
      <w:szCs w:val="32"/>
    </w:rPr>
  </w:style>
  <w:style w:type="character" w:customStyle="1" w:styleId="Heading2Char">
    <w:name w:val="Heading 2 Char"/>
    <w:aliases w:val="Heading 2 DO NOT USE Char"/>
    <w:link w:val="Heading2"/>
    <w:uiPriority w:val="9"/>
    <w:rsid w:val="00CE2B6C"/>
    <w:rPr>
      <w:rFonts w:ascii="Times" w:eastAsia="Times New Roman" w:hAnsi="Times"/>
      <w:b/>
      <w:bCs/>
      <w:sz w:val="36"/>
      <w:szCs w:val="36"/>
    </w:rPr>
  </w:style>
  <w:style w:type="character" w:customStyle="1" w:styleId="Heading3Char">
    <w:name w:val="Heading 3 Char"/>
    <w:aliases w:val="Heading 3 DO NOT USE Char"/>
    <w:link w:val="Heading3"/>
    <w:uiPriority w:val="9"/>
    <w:semiHidden/>
    <w:rsid w:val="00CE2B6C"/>
    <w:rPr>
      <w:rFonts w:ascii="Times" w:eastAsia="Times New Roman" w:hAnsi="Times"/>
      <w:b/>
      <w:bCs/>
      <w:sz w:val="27"/>
      <w:szCs w:val="27"/>
    </w:rPr>
  </w:style>
  <w:style w:type="character" w:customStyle="1" w:styleId="Heading4Char">
    <w:name w:val="Heading 4 Char"/>
    <w:aliases w:val="Heading 4 DO NOT USE Char"/>
    <w:link w:val="Heading4"/>
    <w:uiPriority w:val="9"/>
    <w:semiHidden/>
    <w:rsid w:val="00CE2B6C"/>
    <w:rPr>
      <w:rFonts w:ascii="Calibri Light" w:eastAsia="Times New Roman" w:hAnsi="Calibri Light"/>
      <w:b/>
      <w:bCs/>
      <w:i/>
      <w:iCs/>
      <w:color w:val="5B9BD5"/>
      <w:szCs w:val="20"/>
    </w:rPr>
  </w:style>
  <w:style w:type="paragraph" w:styleId="Header">
    <w:name w:val="header"/>
    <w:link w:val="HeaderChar"/>
    <w:uiPriority w:val="99"/>
    <w:qFormat/>
    <w:rsid w:val="00CE2B6C"/>
    <w:pPr>
      <w:tabs>
        <w:tab w:val="right" w:pos="8640"/>
      </w:tabs>
    </w:pPr>
    <w:rPr>
      <w:rFonts w:eastAsia="Calibri" w:cs="Arial"/>
      <w:color w:val="808080"/>
      <w:sz w:val="20"/>
      <w:szCs w:val="20"/>
    </w:rPr>
  </w:style>
  <w:style w:type="character" w:customStyle="1" w:styleId="HeaderChar">
    <w:name w:val="Header Char"/>
    <w:link w:val="Header"/>
    <w:uiPriority w:val="99"/>
    <w:rsid w:val="00CE2B6C"/>
    <w:rPr>
      <w:rFonts w:eastAsia="Calibri" w:cs="Arial"/>
      <w:color w:val="808080"/>
      <w:sz w:val="20"/>
      <w:szCs w:val="20"/>
    </w:rPr>
  </w:style>
  <w:style w:type="paragraph" w:customStyle="1" w:styleId="ColorfulList-Accent11">
    <w:name w:val="Colorful List - Accent 11"/>
    <w:basedOn w:val="Normal"/>
    <w:uiPriority w:val="34"/>
    <w:qFormat/>
    <w:rsid w:val="00CE2B6C"/>
    <w:pPr>
      <w:ind w:left="720"/>
    </w:pPr>
  </w:style>
  <w:style w:type="paragraph" w:styleId="Title">
    <w:name w:val="Title"/>
    <w:basedOn w:val="Normal"/>
    <w:next w:val="Normal"/>
    <w:link w:val="TitleChar"/>
    <w:uiPriority w:val="10"/>
    <w:qFormat/>
    <w:rsid w:val="00CE2B6C"/>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CE2B6C"/>
    <w:rPr>
      <w:rFonts w:ascii="Minion Pro" w:eastAsia="MS Gothic" w:hAnsi="Minion Pro"/>
      <w:b/>
      <w:bCs/>
      <w:kern w:val="28"/>
      <w:sz w:val="32"/>
      <w:szCs w:val="32"/>
      <w:lang w:val="x-none" w:eastAsia="x-none"/>
    </w:rPr>
  </w:style>
  <w:style w:type="character" w:styleId="CommentReference">
    <w:name w:val="annotation reference"/>
    <w:uiPriority w:val="99"/>
    <w:semiHidden/>
    <w:unhideWhenUsed/>
    <w:rsid w:val="00CE2B6C"/>
    <w:rPr>
      <w:sz w:val="18"/>
      <w:szCs w:val="18"/>
    </w:rPr>
  </w:style>
  <w:style w:type="paragraph" w:styleId="CommentText">
    <w:name w:val="annotation text"/>
    <w:basedOn w:val="Normal"/>
    <w:link w:val="CommentTextChar"/>
    <w:uiPriority w:val="99"/>
    <w:semiHidden/>
    <w:unhideWhenUsed/>
    <w:rsid w:val="00CE2B6C"/>
    <w:rPr>
      <w:szCs w:val="24"/>
      <w:lang w:val="x-none" w:eastAsia="x-none"/>
    </w:rPr>
  </w:style>
  <w:style w:type="character" w:customStyle="1" w:styleId="CommentTextChar">
    <w:name w:val="Comment Text Char"/>
    <w:link w:val="CommentText"/>
    <w:uiPriority w:val="99"/>
    <w:semiHidden/>
    <w:rsid w:val="00CE2B6C"/>
    <w:rPr>
      <w:rFonts w:ascii="Minion Pro" w:eastAsia="Times New Roman" w:hAnsi="Minion Pro"/>
      <w:lang w:val="x-none" w:eastAsia="x-none"/>
    </w:rPr>
  </w:style>
  <w:style w:type="paragraph" w:styleId="CommentSubject">
    <w:name w:val="annotation subject"/>
    <w:basedOn w:val="CommentText"/>
    <w:next w:val="CommentText"/>
    <w:link w:val="CommentSubjectChar"/>
    <w:uiPriority w:val="99"/>
    <w:semiHidden/>
    <w:unhideWhenUsed/>
    <w:rsid w:val="00CE2B6C"/>
    <w:rPr>
      <w:b/>
      <w:bCs/>
    </w:rPr>
  </w:style>
  <w:style w:type="character" w:customStyle="1" w:styleId="CommentSubjectChar">
    <w:name w:val="Comment Subject Char"/>
    <w:link w:val="CommentSubject"/>
    <w:uiPriority w:val="99"/>
    <w:semiHidden/>
    <w:rsid w:val="00CE2B6C"/>
    <w:rPr>
      <w:rFonts w:ascii="Minion Pro" w:eastAsia="Times New Roman" w:hAnsi="Minion Pro"/>
      <w:b/>
      <w:bCs/>
      <w:lang w:val="x-none" w:eastAsia="x-none"/>
    </w:rPr>
  </w:style>
  <w:style w:type="paragraph" w:styleId="BalloonText">
    <w:name w:val="Balloon Text"/>
    <w:basedOn w:val="Normal"/>
    <w:link w:val="BalloonTextChar"/>
    <w:uiPriority w:val="99"/>
    <w:semiHidden/>
    <w:unhideWhenUsed/>
    <w:rsid w:val="00CE2B6C"/>
    <w:rPr>
      <w:rFonts w:ascii="Lucida Grande" w:hAnsi="Lucida Grande"/>
      <w:sz w:val="18"/>
      <w:szCs w:val="18"/>
      <w:lang w:val="x-none" w:eastAsia="x-none"/>
    </w:rPr>
  </w:style>
  <w:style w:type="character" w:customStyle="1" w:styleId="BalloonTextChar">
    <w:name w:val="Balloon Text Char"/>
    <w:link w:val="BalloonText"/>
    <w:uiPriority w:val="99"/>
    <w:semiHidden/>
    <w:rsid w:val="00CE2B6C"/>
    <w:rPr>
      <w:rFonts w:ascii="Lucida Grande" w:eastAsia="Times New Roman" w:hAnsi="Lucida Grande"/>
      <w:sz w:val="18"/>
      <w:szCs w:val="18"/>
      <w:lang w:val="x-none" w:eastAsia="x-none"/>
    </w:rPr>
  </w:style>
  <w:style w:type="paragraph" w:styleId="Footer">
    <w:name w:val="footer"/>
    <w:next w:val="body"/>
    <w:link w:val="FooterChar"/>
    <w:autoRedefine/>
    <w:uiPriority w:val="99"/>
    <w:qFormat/>
    <w:rsid w:val="00CE2B6C"/>
    <w:pPr>
      <w:tabs>
        <w:tab w:val="left" w:pos="8640"/>
      </w:tabs>
      <w:spacing w:after="120"/>
    </w:pPr>
    <w:rPr>
      <w:rFonts w:eastAsia="Calibri" w:cs="Arial"/>
      <w:color w:val="808080"/>
      <w:sz w:val="20"/>
    </w:rPr>
  </w:style>
  <w:style w:type="character" w:customStyle="1" w:styleId="FooterChar">
    <w:name w:val="Footer Char"/>
    <w:link w:val="Footer"/>
    <w:uiPriority w:val="99"/>
    <w:rsid w:val="00CE2B6C"/>
    <w:rPr>
      <w:rFonts w:eastAsia="Calibri" w:cs="Arial"/>
      <w:color w:val="808080"/>
      <w:sz w:val="20"/>
    </w:rPr>
  </w:style>
  <w:style w:type="paragraph" w:customStyle="1" w:styleId="body">
    <w:name w:val="body"/>
    <w:qFormat/>
    <w:rsid w:val="00CE2B6C"/>
    <w:pPr>
      <w:spacing w:line="276" w:lineRule="auto"/>
      <w:ind w:firstLine="360"/>
      <w:jc w:val="both"/>
    </w:pPr>
    <w:rPr>
      <w:rFonts w:eastAsia="Times New Roman"/>
    </w:rPr>
  </w:style>
  <w:style w:type="paragraph" w:customStyle="1" w:styleId="ct">
    <w:name w:val="ct"/>
    <w:link w:val="ctChar"/>
    <w:autoRedefine/>
    <w:qFormat/>
    <w:rsid w:val="00CE2B6C"/>
    <w:pPr>
      <w:spacing w:before="240" w:after="120"/>
      <w:jc w:val="center"/>
    </w:pPr>
    <w:rPr>
      <w:rFonts w:ascii="Myriad Pro Black" w:eastAsia="Times New Roman" w:hAnsi="Myriad Pro Black"/>
      <w:smallCaps/>
      <w:sz w:val="40"/>
    </w:rPr>
  </w:style>
  <w:style w:type="paragraph" w:customStyle="1" w:styleId="h2">
    <w:name w:val="h2"/>
    <w:autoRedefine/>
    <w:qFormat/>
    <w:rsid w:val="00CE2B6C"/>
    <w:pPr>
      <w:spacing w:before="160" w:after="60" w:line="280" w:lineRule="exact"/>
    </w:pPr>
    <w:rPr>
      <w:rFonts w:ascii="Myriad Pro Semibold" w:eastAsia="Times New Roman" w:hAnsi="Myriad Pro Semibold"/>
      <w:smallCaps/>
    </w:rPr>
  </w:style>
  <w:style w:type="paragraph" w:customStyle="1" w:styleId="h1">
    <w:name w:val="h1"/>
    <w:autoRedefine/>
    <w:qFormat/>
    <w:rsid w:val="00CE2B6C"/>
    <w:pPr>
      <w:keepNext/>
      <w:spacing w:before="240" w:after="140" w:line="320" w:lineRule="exact"/>
      <w:jc w:val="center"/>
    </w:pPr>
    <w:rPr>
      <w:rFonts w:ascii="Myriad Pro Semibold" w:eastAsia="Times New Roman" w:hAnsi="Myriad Pro Semibold"/>
      <w:smallCaps/>
      <w:sz w:val="28"/>
    </w:rPr>
  </w:style>
  <w:style w:type="paragraph" w:customStyle="1" w:styleId="bq">
    <w:name w:val="bq"/>
    <w:qFormat/>
    <w:rsid w:val="00CE2B6C"/>
    <w:pPr>
      <w:spacing w:before="60" w:after="60"/>
      <w:ind w:left="576" w:right="576"/>
      <w:jc w:val="both"/>
    </w:pPr>
    <w:rPr>
      <w:rFonts w:eastAsia="Times New Roman"/>
    </w:rPr>
  </w:style>
  <w:style w:type="paragraph" w:customStyle="1" w:styleId="bkau">
    <w:name w:val="bkau"/>
    <w:qFormat/>
    <w:rsid w:val="00CE2B6C"/>
    <w:pPr>
      <w:spacing w:before="840" w:line="360" w:lineRule="auto"/>
      <w:jc w:val="center"/>
    </w:pPr>
    <w:rPr>
      <w:rFonts w:ascii="Minion Pro" w:eastAsia="Times New Roman" w:hAnsi="Minion Pro"/>
      <w:sz w:val="28"/>
    </w:rPr>
  </w:style>
  <w:style w:type="paragraph" w:customStyle="1" w:styleId="bkpub">
    <w:name w:val="bkpub"/>
    <w:qFormat/>
    <w:rsid w:val="00CE2B6C"/>
    <w:pPr>
      <w:widowControl w:val="0"/>
      <w:autoSpaceDE w:val="0"/>
      <w:autoSpaceDN w:val="0"/>
      <w:adjustRightInd w:val="0"/>
      <w:spacing w:before="120"/>
    </w:pPr>
    <w:rPr>
      <w:rFonts w:ascii="Minion Pro" w:eastAsia="Times New Roman" w:hAnsi="Minion Pro" w:cs="Times"/>
      <w:szCs w:val="40"/>
    </w:rPr>
  </w:style>
  <w:style w:type="paragraph" w:customStyle="1" w:styleId="indicia">
    <w:name w:val="indicia"/>
    <w:qFormat/>
    <w:rsid w:val="00CE2B6C"/>
    <w:pPr>
      <w:widowControl w:val="0"/>
      <w:autoSpaceDE w:val="0"/>
      <w:autoSpaceDN w:val="0"/>
      <w:adjustRightInd w:val="0"/>
      <w:spacing w:before="40" w:after="120"/>
    </w:pPr>
    <w:rPr>
      <w:rFonts w:ascii="Minion Pro" w:eastAsia="Times New Roman" w:hAnsi="Minion Pro" w:cs="Times"/>
      <w:sz w:val="20"/>
      <w:szCs w:val="40"/>
    </w:rPr>
  </w:style>
  <w:style w:type="paragraph" w:customStyle="1" w:styleId="cip">
    <w:name w:val="cip"/>
    <w:basedOn w:val="cipfirst"/>
    <w:qFormat/>
    <w:rsid w:val="00CE2B6C"/>
    <w:pPr>
      <w:spacing w:before="60" w:after="60"/>
    </w:pPr>
  </w:style>
  <w:style w:type="paragraph" w:customStyle="1" w:styleId="cipfirst">
    <w:name w:val="cipfirst"/>
    <w:qFormat/>
    <w:rsid w:val="00CE2B6C"/>
    <w:pPr>
      <w:widowControl w:val="0"/>
      <w:autoSpaceDE w:val="0"/>
      <w:autoSpaceDN w:val="0"/>
      <w:adjustRightInd w:val="0"/>
      <w:spacing w:before="120"/>
    </w:pPr>
    <w:rPr>
      <w:rFonts w:ascii="Minion Pro" w:eastAsia="Times New Roman" w:hAnsi="Minion Pro" w:cs="Times"/>
      <w:sz w:val="20"/>
      <w:szCs w:val="40"/>
    </w:rPr>
  </w:style>
  <w:style w:type="paragraph" w:customStyle="1" w:styleId="en">
    <w:name w:val="en"/>
    <w:qFormat/>
    <w:rsid w:val="00CE2B6C"/>
    <w:pPr>
      <w:spacing w:before="20" w:after="40"/>
      <w:jc w:val="both"/>
    </w:pPr>
    <w:rPr>
      <w:rFonts w:ascii="Minion Pro" w:eastAsia="Times New Roman" w:hAnsi="Minion Pro"/>
      <w:sz w:val="22"/>
    </w:rPr>
  </w:style>
  <w:style w:type="paragraph" w:customStyle="1" w:styleId="bibtx">
    <w:name w:val="bibtx"/>
    <w:qFormat/>
    <w:rsid w:val="00CE2B6C"/>
    <w:pPr>
      <w:spacing w:before="40" w:after="40" w:line="260" w:lineRule="atLeast"/>
      <w:ind w:left="360" w:hanging="360"/>
      <w:jc w:val="both"/>
    </w:pPr>
    <w:rPr>
      <w:rFonts w:ascii="Minion Pro" w:eastAsia="Times New Roman" w:hAnsi="Minion Pro"/>
    </w:rPr>
  </w:style>
  <w:style w:type="paragraph" w:customStyle="1" w:styleId="bkhalftitle">
    <w:name w:val="bkhalftitle"/>
    <w:qFormat/>
    <w:rsid w:val="00CE2B6C"/>
    <w:pPr>
      <w:spacing w:before="240" w:after="240" w:line="340" w:lineRule="atLeast"/>
      <w:jc w:val="center"/>
    </w:pPr>
    <w:rPr>
      <w:rFonts w:ascii="Minion Pro" w:eastAsia="Times New Roman" w:hAnsi="Minion Pro"/>
      <w:sz w:val="32"/>
    </w:rPr>
  </w:style>
  <w:style w:type="paragraph" w:customStyle="1" w:styleId="nl">
    <w:name w:val="nl"/>
    <w:qFormat/>
    <w:rsid w:val="00CE2B6C"/>
    <w:pPr>
      <w:keepLines/>
      <w:spacing w:before="60" w:after="60"/>
      <w:ind w:left="936" w:hanging="360"/>
    </w:pPr>
    <w:rPr>
      <w:rFonts w:ascii="Minion Pro" w:eastAsia="Times New Roman" w:hAnsi="Minion Pro"/>
    </w:rPr>
  </w:style>
  <w:style w:type="paragraph" w:customStyle="1" w:styleId="pt">
    <w:name w:val="pt"/>
    <w:qFormat/>
    <w:rsid w:val="00CE2B6C"/>
    <w:pPr>
      <w:spacing w:before="240" w:after="140" w:line="320" w:lineRule="exact"/>
      <w:jc w:val="center"/>
    </w:pPr>
    <w:rPr>
      <w:rFonts w:ascii="Minion Pro" w:eastAsia="Times New Roman" w:hAnsi="Minion Pro"/>
      <w:smallCaps/>
      <w:sz w:val="28"/>
    </w:rPr>
  </w:style>
  <w:style w:type="paragraph" w:customStyle="1" w:styleId="sl">
    <w:name w:val="sl"/>
    <w:qFormat/>
    <w:rsid w:val="00CE2B6C"/>
    <w:pPr>
      <w:ind w:left="576"/>
      <w:jc w:val="both"/>
    </w:pPr>
    <w:rPr>
      <w:rFonts w:eastAsia="Times New Roman"/>
    </w:rPr>
  </w:style>
  <w:style w:type="paragraph" w:customStyle="1" w:styleId="nlbq">
    <w:name w:val="nlbq"/>
    <w:basedOn w:val="nl"/>
    <w:qFormat/>
    <w:rsid w:val="00CE2B6C"/>
    <w:pPr>
      <w:spacing w:before="80"/>
      <w:ind w:left="1152" w:right="576" w:firstLine="0"/>
      <w:jc w:val="both"/>
    </w:pPr>
  </w:style>
  <w:style w:type="paragraph" w:customStyle="1" w:styleId="table">
    <w:name w:val="table"/>
    <w:rsid w:val="00CE2B6C"/>
    <w:pPr>
      <w:jc w:val="center"/>
    </w:pPr>
    <w:rPr>
      <w:rFonts w:ascii="Minion Pro" w:eastAsia="Calibri" w:hAnsi="Minion Pro" w:cs="Arial"/>
      <w:sz w:val="16"/>
      <w:szCs w:val="16"/>
      <w:lang w:val="de-DE"/>
    </w:rPr>
  </w:style>
  <w:style w:type="paragraph" w:customStyle="1" w:styleId="ded">
    <w:name w:val="ded"/>
    <w:qFormat/>
    <w:rsid w:val="00CE2B6C"/>
    <w:pPr>
      <w:spacing w:before="360" w:after="960"/>
      <w:jc w:val="center"/>
    </w:pPr>
    <w:rPr>
      <w:rFonts w:ascii="Minion Pro" w:eastAsia="Times New Roman" w:hAnsi="Minion Pro" w:cs="Times"/>
      <w:szCs w:val="40"/>
    </w:rPr>
  </w:style>
  <w:style w:type="paragraph" w:customStyle="1" w:styleId="indiciacenter">
    <w:name w:val="indiciacenter"/>
    <w:basedOn w:val="indicia"/>
    <w:rsid w:val="00CE2B6C"/>
    <w:pPr>
      <w:contextualSpacing/>
      <w:jc w:val="center"/>
    </w:pPr>
  </w:style>
  <w:style w:type="paragraph" w:customStyle="1" w:styleId="artnote">
    <w:name w:val="artnote"/>
    <w:qFormat/>
    <w:rsid w:val="00CE2B6C"/>
    <w:pPr>
      <w:spacing w:line="360" w:lineRule="auto"/>
      <w:jc w:val="both"/>
    </w:pPr>
    <w:rPr>
      <w:rFonts w:ascii="Minion Pro" w:eastAsia="Times New Roman" w:hAnsi="Minion Pro"/>
      <w:color w:val="FF0000"/>
      <w:sz w:val="22"/>
    </w:rPr>
  </w:style>
  <w:style w:type="paragraph" w:customStyle="1" w:styleId="tablesubhead">
    <w:name w:val="tablesubhead"/>
    <w:rsid w:val="00CE2B6C"/>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CE2B6C"/>
    <w:pPr>
      <w:spacing w:before="240" w:line="360" w:lineRule="auto"/>
      <w:jc w:val="both"/>
    </w:pPr>
    <w:rPr>
      <w:rFonts w:ascii="Minion Pro" w:eastAsia="Times New Roman" w:hAnsi="Minion Pro"/>
    </w:rPr>
  </w:style>
  <w:style w:type="paragraph" w:customStyle="1" w:styleId="ul1">
    <w:name w:val="ul1"/>
    <w:basedOn w:val="ul1first"/>
    <w:qFormat/>
    <w:rsid w:val="00CE2B6C"/>
    <w:pPr>
      <w:spacing w:before="60" w:after="60"/>
    </w:pPr>
  </w:style>
  <w:style w:type="paragraph" w:customStyle="1" w:styleId="ul1first">
    <w:name w:val="ul1first"/>
    <w:basedOn w:val="nl1"/>
    <w:qFormat/>
    <w:rsid w:val="00CE2B6C"/>
    <w:pPr>
      <w:spacing w:before="120" w:after="0"/>
    </w:pPr>
  </w:style>
  <w:style w:type="paragraph" w:customStyle="1" w:styleId="nl1">
    <w:name w:val="nl1"/>
    <w:basedOn w:val="nl1first"/>
    <w:qFormat/>
    <w:rsid w:val="00CE2B6C"/>
    <w:pPr>
      <w:spacing w:before="60" w:after="60"/>
    </w:pPr>
  </w:style>
  <w:style w:type="paragraph" w:customStyle="1" w:styleId="nl1first">
    <w:name w:val="nl1first"/>
    <w:basedOn w:val="nl"/>
    <w:qFormat/>
    <w:rsid w:val="00CE2B6C"/>
    <w:pPr>
      <w:spacing w:before="120" w:after="0"/>
      <w:ind w:left="1224"/>
    </w:pPr>
  </w:style>
  <w:style w:type="paragraph" w:customStyle="1" w:styleId="out1">
    <w:name w:val="out1"/>
    <w:qFormat/>
    <w:rsid w:val="00CE2B6C"/>
    <w:pPr>
      <w:ind w:left="720" w:hanging="720"/>
    </w:pPr>
    <w:rPr>
      <w:rFonts w:ascii="Minion Pro" w:eastAsia="Times New Roman" w:hAnsi="Minion Pro"/>
      <w:sz w:val="22"/>
    </w:rPr>
  </w:style>
  <w:style w:type="paragraph" w:customStyle="1" w:styleId="out5">
    <w:name w:val="out5"/>
    <w:basedOn w:val="Normal"/>
    <w:rsid w:val="00CE2B6C"/>
    <w:pPr>
      <w:tabs>
        <w:tab w:val="left" w:pos="720"/>
        <w:tab w:val="left" w:pos="1440"/>
        <w:tab w:val="left" w:pos="1890"/>
      </w:tabs>
      <w:ind w:left="2246" w:hanging="360"/>
    </w:pPr>
    <w:rPr>
      <w:color w:val="000000"/>
    </w:rPr>
  </w:style>
  <w:style w:type="paragraph" w:customStyle="1" w:styleId="out4">
    <w:name w:val="out4"/>
    <w:basedOn w:val="Normal"/>
    <w:rsid w:val="00CE2B6C"/>
    <w:pPr>
      <w:tabs>
        <w:tab w:val="left" w:pos="720"/>
        <w:tab w:val="left" w:pos="1440"/>
        <w:tab w:val="left" w:pos="2160"/>
      </w:tabs>
      <w:spacing w:line="360" w:lineRule="auto"/>
      <w:ind w:left="2520" w:hanging="360"/>
    </w:pPr>
    <w:rPr>
      <w:color w:val="000000"/>
      <w:sz w:val="22"/>
    </w:rPr>
  </w:style>
  <w:style w:type="paragraph" w:customStyle="1" w:styleId="out6">
    <w:name w:val="out6"/>
    <w:basedOn w:val="out5"/>
    <w:rsid w:val="00CE2B6C"/>
    <w:pPr>
      <w:tabs>
        <w:tab w:val="left" w:pos="2520"/>
      </w:tabs>
      <w:ind w:firstLine="4"/>
    </w:pPr>
  </w:style>
  <w:style w:type="paragraph" w:customStyle="1" w:styleId="out7">
    <w:name w:val="out7"/>
    <w:basedOn w:val="out6"/>
    <w:rsid w:val="00CE2B6C"/>
    <w:pPr>
      <w:ind w:firstLine="274"/>
    </w:pPr>
  </w:style>
  <w:style w:type="paragraph" w:customStyle="1" w:styleId="out8">
    <w:name w:val="out8"/>
    <w:basedOn w:val="out7"/>
    <w:rsid w:val="00CE2B6C"/>
    <w:pPr>
      <w:ind w:left="3240" w:hanging="360"/>
    </w:pPr>
  </w:style>
  <w:style w:type="paragraph" w:customStyle="1" w:styleId="bktitle">
    <w:name w:val="bktitle"/>
    <w:qFormat/>
    <w:rsid w:val="00CE2B6C"/>
    <w:pPr>
      <w:spacing w:before="1320"/>
      <w:jc w:val="center"/>
    </w:pPr>
    <w:rPr>
      <w:rFonts w:ascii="Minion Pro" w:eastAsia="Times New Roman" w:hAnsi="Minion Pro"/>
      <w:smallCaps/>
      <w:sz w:val="40"/>
    </w:rPr>
  </w:style>
  <w:style w:type="paragraph" w:customStyle="1" w:styleId="bqfirst">
    <w:name w:val="bqfirst"/>
    <w:qFormat/>
    <w:rsid w:val="00CE2B6C"/>
    <w:pPr>
      <w:spacing w:before="120"/>
      <w:ind w:left="576" w:right="576"/>
      <w:jc w:val="both"/>
    </w:pPr>
    <w:rPr>
      <w:rFonts w:ascii="Minion Pro" w:eastAsia="Times New Roman" w:hAnsi="Minion Pro"/>
    </w:rPr>
  </w:style>
  <w:style w:type="paragraph" w:customStyle="1" w:styleId="bqullast">
    <w:name w:val="bqullast"/>
    <w:basedOn w:val="bqul"/>
    <w:qFormat/>
    <w:rsid w:val="00CE2B6C"/>
    <w:pPr>
      <w:spacing w:before="0" w:after="120"/>
    </w:pPr>
  </w:style>
  <w:style w:type="paragraph" w:customStyle="1" w:styleId="bqul">
    <w:name w:val="bqul"/>
    <w:basedOn w:val="bqulfirst"/>
    <w:qFormat/>
    <w:rsid w:val="00CE2B6C"/>
    <w:pPr>
      <w:spacing w:before="60" w:after="60"/>
    </w:pPr>
  </w:style>
  <w:style w:type="paragraph" w:customStyle="1" w:styleId="bqulfirst">
    <w:name w:val="bqulfirst"/>
    <w:qFormat/>
    <w:rsid w:val="00CE2B6C"/>
    <w:pPr>
      <w:spacing w:before="120" w:line="360" w:lineRule="auto"/>
      <w:ind w:left="936" w:hanging="360"/>
    </w:pPr>
    <w:rPr>
      <w:rFonts w:ascii="Minion Pro" w:eastAsia="Times New Roman" w:hAnsi="Minion Pro"/>
    </w:rPr>
  </w:style>
  <w:style w:type="paragraph" w:customStyle="1" w:styleId="cn">
    <w:name w:val="cn"/>
    <w:qFormat/>
    <w:rsid w:val="00CE2B6C"/>
    <w:pPr>
      <w:keepNext/>
      <w:spacing w:after="240" w:line="280" w:lineRule="exact"/>
      <w:jc w:val="center"/>
    </w:pPr>
    <w:rPr>
      <w:rFonts w:eastAsia="Times New Roman"/>
      <w:caps/>
      <w:sz w:val="28"/>
    </w:rPr>
  </w:style>
  <w:style w:type="paragraph" w:customStyle="1" w:styleId="fn">
    <w:name w:val="fn"/>
    <w:qFormat/>
    <w:rsid w:val="00CE2B6C"/>
    <w:pPr>
      <w:spacing w:before="20" w:after="20"/>
      <w:jc w:val="both"/>
    </w:pPr>
    <w:rPr>
      <w:rFonts w:ascii="Minion Pro" w:eastAsia="Times New Roman" w:hAnsi="Minion Pro"/>
      <w:sz w:val="18"/>
    </w:rPr>
  </w:style>
  <w:style w:type="paragraph" w:customStyle="1" w:styleId="out2">
    <w:name w:val="out2"/>
    <w:qFormat/>
    <w:rsid w:val="00CE2B6C"/>
    <w:pPr>
      <w:ind w:left="1440" w:hanging="720"/>
    </w:pPr>
    <w:rPr>
      <w:rFonts w:ascii="Minion Pro" w:eastAsia="Times New Roman" w:hAnsi="Minion Pro"/>
      <w:sz w:val="22"/>
    </w:rPr>
  </w:style>
  <w:style w:type="paragraph" w:customStyle="1" w:styleId="out3">
    <w:name w:val="out3"/>
    <w:qFormat/>
    <w:rsid w:val="00CE2B6C"/>
    <w:pPr>
      <w:ind w:left="2304" w:hanging="1152"/>
    </w:pPr>
    <w:rPr>
      <w:rFonts w:ascii="Minion Pro" w:eastAsia="Times New Roman" w:hAnsi="Minion Pro"/>
      <w:sz w:val="22"/>
    </w:rPr>
  </w:style>
  <w:style w:type="paragraph" w:customStyle="1" w:styleId="ps">
    <w:name w:val="ps"/>
    <w:qFormat/>
    <w:rsid w:val="00CE2B6C"/>
    <w:pPr>
      <w:spacing w:after="120" w:line="276" w:lineRule="auto"/>
      <w:jc w:val="center"/>
    </w:pPr>
    <w:rPr>
      <w:rFonts w:ascii="Minion Pro" w:eastAsia="Times New Roman" w:hAnsi="Minion Pro"/>
      <w:sz w:val="28"/>
    </w:rPr>
  </w:style>
  <w:style w:type="paragraph" w:customStyle="1" w:styleId="toc1">
    <w:name w:val="toc1"/>
    <w:basedOn w:val="toc"/>
    <w:qFormat/>
    <w:rsid w:val="00CE2B6C"/>
    <w:pPr>
      <w:tabs>
        <w:tab w:val="right" w:pos="8640"/>
      </w:tabs>
      <w:spacing w:before="0" w:after="60"/>
      <w:ind w:firstLine="360"/>
      <w:jc w:val="both"/>
    </w:pPr>
  </w:style>
  <w:style w:type="paragraph" w:customStyle="1" w:styleId="toc">
    <w:name w:val="toc"/>
    <w:qFormat/>
    <w:rsid w:val="00CE2B6C"/>
    <w:pPr>
      <w:spacing w:before="120" w:after="120"/>
    </w:pPr>
    <w:rPr>
      <w:rFonts w:ascii="Minion Pro" w:eastAsia="Times New Roman" w:hAnsi="Minion Pro"/>
    </w:rPr>
  </w:style>
  <w:style w:type="paragraph" w:customStyle="1" w:styleId="ul">
    <w:name w:val="ul"/>
    <w:basedOn w:val="ulfirst"/>
    <w:qFormat/>
    <w:rsid w:val="00CE2B6C"/>
    <w:pPr>
      <w:tabs>
        <w:tab w:val="left" w:pos="720"/>
        <w:tab w:val="left" w:pos="1440"/>
      </w:tabs>
      <w:spacing w:before="0"/>
      <w:ind w:left="1008" w:hanging="576"/>
    </w:pPr>
  </w:style>
  <w:style w:type="paragraph" w:customStyle="1" w:styleId="ulfirst">
    <w:name w:val="ulfirst"/>
    <w:qFormat/>
    <w:rsid w:val="00CE2B6C"/>
    <w:pPr>
      <w:spacing w:before="120" w:line="276" w:lineRule="auto"/>
      <w:ind w:left="360"/>
    </w:pPr>
    <w:rPr>
      <w:rFonts w:eastAsia="Times New Roman"/>
    </w:rPr>
  </w:style>
  <w:style w:type="paragraph" w:customStyle="1" w:styleId="nlfirst">
    <w:name w:val="nlfirst"/>
    <w:basedOn w:val="nl"/>
    <w:qFormat/>
    <w:rsid w:val="00CE2B6C"/>
    <w:pPr>
      <w:spacing w:before="120" w:after="0"/>
    </w:pPr>
  </w:style>
  <w:style w:type="paragraph" w:customStyle="1" w:styleId="bqlast">
    <w:name w:val="bqlast"/>
    <w:qFormat/>
    <w:rsid w:val="00CE2B6C"/>
    <w:pPr>
      <w:spacing w:after="120"/>
      <w:ind w:left="576" w:right="576"/>
      <w:jc w:val="both"/>
    </w:pPr>
    <w:rPr>
      <w:rFonts w:ascii="Minion Pro" w:eastAsia="Times New Roman" w:hAnsi="Minion Pro"/>
    </w:rPr>
  </w:style>
  <w:style w:type="character" w:customStyle="1" w:styleId="italic">
    <w:name w:val="italic"/>
    <w:uiPriority w:val="1"/>
    <w:qFormat/>
    <w:rsid w:val="00CE2B6C"/>
    <w:rPr>
      <w:i/>
    </w:rPr>
  </w:style>
  <w:style w:type="paragraph" w:customStyle="1" w:styleId="bksubtitle2">
    <w:name w:val="bksubtitle2"/>
    <w:basedOn w:val="bksubtitle1"/>
    <w:qFormat/>
    <w:rsid w:val="00CE2B6C"/>
  </w:style>
  <w:style w:type="paragraph" w:customStyle="1" w:styleId="bksubtitle1">
    <w:name w:val="bksubtitle1"/>
    <w:basedOn w:val="bksubtitle"/>
    <w:qFormat/>
    <w:rsid w:val="00CE2B6C"/>
  </w:style>
  <w:style w:type="paragraph" w:customStyle="1" w:styleId="bksubtitle">
    <w:name w:val="bksubtitle"/>
    <w:qFormat/>
    <w:rsid w:val="00CE2B6C"/>
    <w:pPr>
      <w:spacing w:after="240" w:line="320" w:lineRule="exact"/>
      <w:jc w:val="center"/>
    </w:pPr>
    <w:rPr>
      <w:rFonts w:ascii="Minion Pro" w:eastAsia="Times New Roman" w:hAnsi="Minion Pro"/>
      <w:sz w:val="36"/>
    </w:rPr>
  </w:style>
  <w:style w:type="character" w:customStyle="1" w:styleId="artnotepar">
    <w:name w:val="artnotepar"/>
    <w:uiPriority w:val="1"/>
    <w:qFormat/>
    <w:rsid w:val="00CE2B6C"/>
    <w:rPr>
      <w:color w:val="FF0000"/>
    </w:rPr>
  </w:style>
  <w:style w:type="paragraph" w:customStyle="1" w:styleId="bodyaft">
    <w:name w:val="bodyaft"/>
    <w:basedOn w:val="body"/>
    <w:qFormat/>
    <w:rsid w:val="00CE2B6C"/>
    <w:pPr>
      <w:ind w:firstLine="0"/>
    </w:pPr>
  </w:style>
  <w:style w:type="paragraph" w:customStyle="1" w:styleId="bodyfirst">
    <w:name w:val="bodyfirst"/>
    <w:basedOn w:val="body"/>
    <w:qFormat/>
    <w:rsid w:val="00CE2B6C"/>
    <w:pPr>
      <w:ind w:firstLine="0"/>
    </w:pPr>
  </w:style>
  <w:style w:type="character" w:customStyle="1" w:styleId="subbold">
    <w:name w:val="subbold"/>
    <w:uiPriority w:val="1"/>
    <w:qFormat/>
    <w:rsid w:val="00CE2B6C"/>
    <w:rPr>
      <w:b/>
      <w:vertAlign w:val="subscript"/>
    </w:rPr>
  </w:style>
  <w:style w:type="paragraph" w:styleId="Revision">
    <w:name w:val="Revision"/>
    <w:hidden/>
    <w:uiPriority w:val="99"/>
    <w:rsid w:val="00CE2B6C"/>
    <w:pPr>
      <w:spacing w:after="200" w:line="276" w:lineRule="auto"/>
    </w:pPr>
    <w:rPr>
      <w:rFonts w:ascii="Calibri" w:eastAsia="Times New Roman" w:hAnsi="Calibri" w:cs="Courier New"/>
      <w:sz w:val="22"/>
      <w:szCs w:val="22"/>
    </w:rPr>
  </w:style>
  <w:style w:type="character" w:customStyle="1" w:styleId="sub">
    <w:name w:val="sub"/>
    <w:uiPriority w:val="1"/>
    <w:qFormat/>
    <w:rsid w:val="00CE2B6C"/>
    <w:rPr>
      <w:vertAlign w:val="subscript"/>
    </w:rPr>
  </w:style>
  <w:style w:type="character" w:customStyle="1" w:styleId="smallcaps">
    <w:name w:val="smallcaps"/>
    <w:uiPriority w:val="1"/>
    <w:qFormat/>
    <w:rsid w:val="00CE2B6C"/>
    <w:rPr>
      <w:caps w:val="0"/>
      <w:smallCaps/>
    </w:rPr>
  </w:style>
  <w:style w:type="paragraph" w:customStyle="1" w:styleId="lo">
    <w:name w:val="lo"/>
    <w:qFormat/>
    <w:rsid w:val="00CE2B6C"/>
    <w:pPr>
      <w:spacing w:before="60" w:after="60"/>
      <w:ind w:left="720" w:hanging="360"/>
    </w:pPr>
    <w:rPr>
      <w:rFonts w:ascii="Minion Pro" w:eastAsia="Times New Roman" w:hAnsi="Minion Pro"/>
      <w:sz w:val="22"/>
    </w:rPr>
  </w:style>
  <w:style w:type="character" w:customStyle="1" w:styleId="underscore">
    <w:name w:val="underscore"/>
    <w:uiPriority w:val="1"/>
    <w:qFormat/>
    <w:rsid w:val="00CE2B6C"/>
    <w:rPr>
      <w:u w:val="single"/>
    </w:rPr>
  </w:style>
  <w:style w:type="paragraph" w:customStyle="1" w:styleId="toc3">
    <w:name w:val="toc3"/>
    <w:basedOn w:val="toc2"/>
    <w:qFormat/>
    <w:rsid w:val="00CE2B6C"/>
    <w:pPr>
      <w:ind w:left="1152"/>
    </w:pPr>
  </w:style>
  <w:style w:type="paragraph" w:customStyle="1" w:styleId="toc2">
    <w:name w:val="toc2"/>
    <w:qFormat/>
    <w:rsid w:val="00CE2B6C"/>
    <w:pPr>
      <w:tabs>
        <w:tab w:val="right" w:pos="8640"/>
      </w:tabs>
      <w:ind w:left="720" w:right="720"/>
      <w:jc w:val="both"/>
    </w:pPr>
    <w:rPr>
      <w:rFonts w:ascii="Minion Pro" w:eastAsia="Times New Roman" w:hAnsi="Minion Pro"/>
    </w:rPr>
  </w:style>
  <w:style w:type="paragraph" w:customStyle="1" w:styleId="scripture">
    <w:name w:val="scripture"/>
    <w:qFormat/>
    <w:rsid w:val="00CE2B6C"/>
    <w:pPr>
      <w:spacing w:after="120" w:line="276" w:lineRule="auto"/>
      <w:ind w:left="360"/>
    </w:pPr>
    <w:rPr>
      <w:rFonts w:ascii="Minion Pro" w:eastAsia="Times New Roman" w:hAnsi="Minion Pro"/>
      <w:sz w:val="22"/>
    </w:rPr>
  </w:style>
  <w:style w:type="paragraph" w:customStyle="1" w:styleId="filename">
    <w:name w:val="filename"/>
    <w:basedOn w:val="media"/>
    <w:qFormat/>
    <w:rsid w:val="00CE2B6C"/>
  </w:style>
  <w:style w:type="paragraph" w:customStyle="1" w:styleId="media">
    <w:name w:val="media"/>
    <w:basedOn w:val="page"/>
    <w:qFormat/>
    <w:rsid w:val="00CE2B6C"/>
  </w:style>
  <w:style w:type="paragraph" w:customStyle="1" w:styleId="page">
    <w:name w:val="page"/>
    <w:basedOn w:val="folio"/>
    <w:qFormat/>
    <w:rsid w:val="00CE2B6C"/>
    <w:rPr>
      <w:sz w:val="20"/>
    </w:rPr>
  </w:style>
  <w:style w:type="paragraph" w:customStyle="1" w:styleId="folio">
    <w:name w:val="folio"/>
    <w:basedOn w:val="fignum"/>
    <w:qFormat/>
    <w:rsid w:val="00CE2B6C"/>
    <w:pPr>
      <w:spacing w:before="0"/>
    </w:pPr>
  </w:style>
  <w:style w:type="paragraph" w:customStyle="1" w:styleId="fignum">
    <w:name w:val="fignum"/>
    <w:basedOn w:val="figcap"/>
    <w:qFormat/>
    <w:rsid w:val="00CE2B6C"/>
  </w:style>
  <w:style w:type="paragraph" w:customStyle="1" w:styleId="figcap">
    <w:name w:val="figcap"/>
    <w:autoRedefine/>
    <w:qFormat/>
    <w:rsid w:val="00CE2B6C"/>
    <w:pPr>
      <w:spacing w:before="240" w:after="120"/>
      <w:jc w:val="both"/>
    </w:pPr>
    <w:rPr>
      <w:rFonts w:ascii="Minion Pro" w:eastAsia="Times New Roman" w:hAnsi="Minion Pro"/>
      <w:sz w:val="22"/>
    </w:rPr>
  </w:style>
  <w:style w:type="paragraph" w:customStyle="1" w:styleId="bkcall">
    <w:name w:val="bkcall"/>
    <w:basedOn w:val="bktitle"/>
    <w:qFormat/>
    <w:rsid w:val="00CE2B6C"/>
  </w:style>
  <w:style w:type="paragraph" w:customStyle="1" w:styleId="scriptail">
    <w:name w:val="scriptail"/>
    <w:basedOn w:val="sltail"/>
    <w:qFormat/>
    <w:rsid w:val="00CE2B6C"/>
  </w:style>
  <w:style w:type="paragraph" w:customStyle="1" w:styleId="sltail">
    <w:name w:val="sltail"/>
    <w:basedOn w:val="ltrclose"/>
    <w:qFormat/>
    <w:rsid w:val="00CE2B6C"/>
    <w:pPr>
      <w:spacing w:before="120"/>
    </w:pPr>
    <w:rPr>
      <w:sz w:val="24"/>
    </w:rPr>
  </w:style>
  <w:style w:type="paragraph" w:customStyle="1" w:styleId="ltrclose">
    <w:name w:val="ltrclose"/>
    <w:basedOn w:val="ltrgreet"/>
    <w:qFormat/>
    <w:rsid w:val="00CE2B6C"/>
    <w:pPr>
      <w:ind w:right="720"/>
      <w:jc w:val="right"/>
    </w:pPr>
  </w:style>
  <w:style w:type="paragraph" w:customStyle="1" w:styleId="ltrgreet">
    <w:name w:val="ltrgreet"/>
    <w:qFormat/>
    <w:rsid w:val="00CE2B6C"/>
    <w:pPr>
      <w:spacing w:before="240" w:after="120"/>
    </w:pPr>
    <w:rPr>
      <w:rFonts w:ascii="Minion Pro" w:eastAsia="Times New Roman" w:hAnsi="Minion Pro"/>
      <w:sz w:val="22"/>
    </w:rPr>
  </w:style>
  <w:style w:type="paragraph" w:customStyle="1" w:styleId="memory">
    <w:name w:val="memory"/>
    <w:basedOn w:val="scripture"/>
    <w:qFormat/>
    <w:rsid w:val="00CE2B6C"/>
  </w:style>
  <w:style w:type="paragraph" w:customStyle="1" w:styleId="indexhead">
    <w:name w:val="indexhead"/>
    <w:qFormat/>
    <w:rsid w:val="00CE2B6C"/>
    <w:pPr>
      <w:spacing w:after="120"/>
      <w:jc w:val="center"/>
    </w:pPr>
    <w:rPr>
      <w:rFonts w:ascii="Minion Pro" w:eastAsia="Times New Roman" w:hAnsi="Minion Pro"/>
      <w:b/>
      <w:smallCaps/>
      <w:sz w:val="20"/>
    </w:rPr>
  </w:style>
  <w:style w:type="paragraph" w:customStyle="1" w:styleId="memorytail">
    <w:name w:val="memorytail"/>
    <w:basedOn w:val="scriptail"/>
    <w:qFormat/>
    <w:rsid w:val="00CE2B6C"/>
  </w:style>
  <w:style w:type="character" w:customStyle="1" w:styleId="dispk">
    <w:name w:val="dispk"/>
    <w:uiPriority w:val="1"/>
    <w:qFormat/>
    <w:rsid w:val="00CE2B6C"/>
    <w:rPr>
      <w:b/>
    </w:rPr>
  </w:style>
  <w:style w:type="paragraph" w:customStyle="1" w:styleId="diafirst">
    <w:name w:val="diafirst"/>
    <w:qFormat/>
    <w:rsid w:val="00CE2B6C"/>
    <w:pPr>
      <w:spacing w:before="120" w:line="360" w:lineRule="auto"/>
      <w:jc w:val="both"/>
    </w:pPr>
    <w:rPr>
      <w:rFonts w:ascii="Minion Pro" w:eastAsia="Times New Roman" w:hAnsi="Minion Pro"/>
    </w:rPr>
  </w:style>
  <w:style w:type="character" w:customStyle="1" w:styleId="supbold">
    <w:name w:val="supbold"/>
    <w:uiPriority w:val="1"/>
    <w:qFormat/>
    <w:rsid w:val="00CE2B6C"/>
    <w:rPr>
      <w:b/>
      <w:bCs/>
      <w:vertAlign w:val="superscript"/>
    </w:rPr>
  </w:style>
  <w:style w:type="character" w:customStyle="1" w:styleId="enref">
    <w:name w:val="enref"/>
    <w:uiPriority w:val="1"/>
    <w:qFormat/>
    <w:rsid w:val="00CE2B6C"/>
    <w:rPr>
      <w:vertAlign w:val="superscript"/>
    </w:rPr>
  </w:style>
  <w:style w:type="character" w:customStyle="1" w:styleId="parnum">
    <w:name w:val="parnum"/>
    <w:uiPriority w:val="1"/>
    <w:qFormat/>
    <w:rsid w:val="00CE2B6C"/>
    <w:rPr>
      <w:b/>
    </w:rPr>
  </w:style>
  <w:style w:type="character" w:customStyle="1" w:styleId="fnref">
    <w:name w:val="fnref"/>
    <w:uiPriority w:val="1"/>
    <w:qFormat/>
    <w:rsid w:val="00CE2B6C"/>
    <w:rPr>
      <w:vertAlign w:val="superscript"/>
    </w:rPr>
  </w:style>
  <w:style w:type="character" w:customStyle="1" w:styleId="greek">
    <w:name w:val="greek"/>
    <w:qFormat/>
    <w:rsid w:val="00CE2B6C"/>
    <w:rPr>
      <w:rFonts w:ascii="Arno Pro" w:hAnsi="Arno Pro"/>
      <w:i w:val="0"/>
      <w:color w:val="auto"/>
    </w:rPr>
  </w:style>
  <w:style w:type="paragraph" w:customStyle="1" w:styleId="ltrdatefirst">
    <w:name w:val="ltrdatefirst"/>
    <w:qFormat/>
    <w:rsid w:val="00CE2B6C"/>
    <w:pPr>
      <w:spacing w:before="120"/>
      <w:jc w:val="right"/>
    </w:pPr>
    <w:rPr>
      <w:rFonts w:ascii="Minion Pro" w:eastAsia="Times New Roman" w:hAnsi="Minion Pro" w:cs="Times"/>
      <w:sz w:val="22"/>
      <w:szCs w:val="40"/>
    </w:rPr>
  </w:style>
  <w:style w:type="character" w:customStyle="1" w:styleId="answers">
    <w:name w:val="answers"/>
    <w:uiPriority w:val="1"/>
    <w:qFormat/>
    <w:rsid w:val="00CE2B6C"/>
    <w:rPr>
      <w:b/>
    </w:rPr>
  </w:style>
  <w:style w:type="paragraph" w:customStyle="1" w:styleId="ctoch">
    <w:name w:val="ctoch"/>
    <w:basedOn w:val="tochead"/>
    <w:qFormat/>
    <w:rsid w:val="00CE2B6C"/>
  </w:style>
  <w:style w:type="paragraph" w:customStyle="1" w:styleId="tochead">
    <w:name w:val="tochead"/>
    <w:qFormat/>
    <w:rsid w:val="00CE2B6C"/>
    <w:pPr>
      <w:spacing w:before="240" w:after="120"/>
      <w:jc w:val="both"/>
    </w:pPr>
    <w:rPr>
      <w:rFonts w:ascii="Minion Pro" w:eastAsia="Times New Roman" w:hAnsi="Minion Pro"/>
      <w:sz w:val="32"/>
    </w:rPr>
  </w:style>
  <w:style w:type="paragraph" w:customStyle="1" w:styleId="ep">
    <w:name w:val="ep"/>
    <w:autoRedefine/>
    <w:qFormat/>
    <w:rsid w:val="00CE2B6C"/>
    <w:pPr>
      <w:spacing w:before="120" w:line="260" w:lineRule="atLeast"/>
      <w:ind w:left="360" w:right="360"/>
      <w:jc w:val="center"/>
    </w:pPr>
    <w:rPr>
      <w:rFonts w:ascii="Minion Pro" w:eastAsia="Times New Roman" w:hAnsi="Minion Pro"/>
      <w:sz w:val="22"/>
    </w:rPr>
  </w:style>
  <w:style w:type="paragraph" w:customStyle="1" w:styleId="call">
    <w:name w:val="call"/>
    <w:qFormat/>
    <w:rsid w:val="00CE2B6C"/>
    <w:pPr>
      <w:spacing w:before="120" w:after="120"/>
      <w:ind w:left="576" w:right="576"/>
      <w:jc w:val="both"/>
    </w:pPr>
    <w:rPr>
      <w:rFonts w:ascii="Minion Pro" w:eastAsia="Times New Roman" w:hAnsi="Minion Pro"/>
    </w:rPr>
  </w:style>
  <w:style w:type="character" w:customStyle="1" w:styleId="thn">
    <w:name w:val="thn"/>
    <w:uiPriority w:val="1"/>
    <w:qFormat/>
    <w:rsid w:val="00CE2B6C"/>
    <w:rPr>
      <w:b/>
    </w:rPr>
  </w:style>
  <w:style w:type="character" w:customStyle="1" w:styleId="fighn">
    <w:name w:val="fighn"/>
    <w:uiPriority w:val="1"/>
    <w:qFormat/>
    <w:rsid w:val="00CE2B6C"/>
    <w:rPr>
      <w:b/>
    </w:rPr>
  </w:style>
  <w:style w:type="paragraph" w:customStyle="1" w:styleId="bibtxindent">
    <w:name w:val="bibtxindent"/>
    <w:basedOn w:val="bibtx"/>
    <w:qFormat/>
    <w:rsid w:val="00CE2B6C"/>
    <w:pPr>
      <w:ind w:firstLine="360"/>
    </w:pPr>
  </w:style>
  <w:style w:type="paragraph" w:customStyle="1" w:styleId="gallery">
    <w:name w:val="gallery"/>
    <w:basedOn w:val="page"/>
    <w:qFormat/>
    <w:rsid w:val="00CE2B6C"/>
  </w:style>
  <w:style w:type="paragraph" w:customStyle="1" w:styleId="prayer">
    <w:name w:val="prayer"/>
    <w:qFormat/>
    <w:rsid w:val="00CE2B6C"/>
    <w:pPr>
      <w:spacing w:line="276" w:lineRule="auto"/>
      <w:ind w:firstLine="360"/>
    </w:pPr>
    <w:rPr>
      <w:rFonts w:ascii="Minion Pro" w:eastAsia="Times New Roman" w:hAnsi="Minion Pro"/>
      <w:sz w:val="22"/>
    </w:rPr>
  </w:style>
  <w:style w:type="paragraph" w:customStyle="1" w:styleId="rubriccommand">
    <w:name w:val="rubriccommand"/>
    <w:basedOn w:val="rubric"/>
    <w:qFormat/>
    <w:rsid w:val="00CE2B6C"/>
  </w:style>
  <w:style w:type="paragraph" w:customStyle="1" w:styleId="rubric">
    <w:name w:val="rubric"/>
    <w:qFormat/>
    <w:rsid w:val="00CE2B6C"/>
    <w:rPr>
      <w:rFonts w:eastAsia="ヒラギノ角ゴ Pro W3"/>
      <w:i/>
      <w:color w:val="FF0000"/>
      <w:sz w:val="22"/>
    </w:rPr>
  </w:style>
  <w:style w:type="paragraph" w:customStyle="1" w:styleId="index">
    <w:name w:val="index"/>
    <w:next w:val="scripture"/>
    <w:qFormat/>
    <w:rsid w:val="00CE2B6C"/>
    <w:pPr>
      <w:tabs>
        <w:tab w:val="left" w:leader="dot" w:pos="2880"/>
      </w:tabs>
      <w:ind w:left="360" w:hanging="360"/>
      <w:jc w:val="both"/>
    </w:pPr>
    <w:rPr>
      <w:rFonts w:ascii="Minion Pro" w:eastAsia="Times New Roman" w:hAnsi="Minion Pro"/>
      <w:sz w:val="20"/>
    </w:rPr>
  </w:style>
  <w:style w:type="paragraph" w:customStyle="1" w:styleId="indexfirst">
    <w:name w:val="indexfirst"/>
    <w:basedOn w:val="index"/>
    <w:qFormat/>
    <w:rsid w:val="00CE2B6C"/>
    <w:pPr>
      <w:spacing w:before="120"/>
      <w:jc w:val="center"/>
    </w:pPr>
    <w:rPr>
      <w:bCs/>
    </w:rPr>
  </w:style>
  <w:style w:type="paragraph" w:customStyle="1" w:styleId="index2">
    <w:name w:val="index2"/>
    <w:basedOn w:val="index1"/>
    <w:qFormat/>
    <w:rsid w:val="00CE2B6C"/>
    <w:pPr>
      <w:ind w:left="1368"/>
    </w:pPr>
  </w:style>
  <w:style w:type="paragraph" w:customStyle="1" w:styleId="index1">
    <w:name w:val="index1"/>
    <w:basedOn w:val="index"/>
    <w:qFormat/>
    <w:rsid w:val="00CE2B6C"/>
    <w:pPr>
      <w:ind w:left="1080"/>
    </w:pPr>
  </w:style>
  <w:style w:type="paragraph" w:customStyle="1" w:styleId="nllast">
    <w:name w:val="nllast"/>
    <w:basedOn w:val="nl"/>
    <w:qFormat/>
    <w:rsid w:val="00CE2B6C"/>
    <w:pPr>
      <w:spacing w:before="0" w:after="120"/>
    </w:pPr>
  </w:style>
  <w:style w:type="paragraph" w:customStyle="1" w:styleId="eptail">
    <w:name w:val="eptail"/>
    <w:qFormat/>
    <w:rsid w:val="00CE2B6C"/>
    <w:pPr>
      <w:spacing w:after="120" w:line="260" w:lineRule="atLeast"/>
      <w:ind w:right="360"/>
      <w:jc w:val="right"/>
    </w:pPr>
    <w:rPr>
      <w:rFonts w:ascii="Minion Pro" w:eastAsia="Times New Roman" w:hAnsi="Minion Pro"/>
      <w:i/>
      <w:sz w:val="22"/>
    </w:rPr>
  </w:style>
  <w:style w:type="paragraph" w:customStyle="1" w:styleId="h1aft">
    <w:name w:val="h1aft"/>
    <w:basedOn w:val="h1"/>
    <w:qFormat/>
    <w:rsid w:val="00CE2B6C"/>
    <w:pPr>
      <w:spacing w:before="0"/>
    </w:pPr>
  </w:style>
  <w:style w:type="paragraph" w:customStyle="1" w:styleId="credit">
    <w:name w:val="credit"/>
    <w:qFormat/>
    <w:rsid w:val="00CE2B6C"/>
    <w:rPr>
      <w:rFonts w:eastAsia="Times New Roman"/>
      <w:sz w:val="18"/>
    </w:rPr>
  </w:style>
  <w:style w:type="character" w:customStyle="1" w:styleId="bold">
    <w:name w:val="bold"/>
    <w:uiPriority w:val="1"/>
    <w:qFormat/>
    <w:rsid w:val="00CE2B6C"/>
    <w:rPr>
      <w:b/>
    </w:rPr>
  </w:style>
  <w:style w:type="character" w:customStyle="1" w:styleId="boldital">
    <w:name w:val="boldital"/>
    <w:uiPriority w:val="1"/>
    <w:qFormat/>
    <w:rsid w:val="00CE2B6C"/>
    <w:rPr>
      <w:b/>
      <w:i/>
    </w:rPr>
  </w:style>
  <w:style w:type="character" w:customStyle="1" w:styleId="super">
    <w:name w:val="super"/>
    <w:uiPriority w:val="1"/>
    <w:qFormat/>
    <w:rsid w:val="00CE2B6C"/>
    <w:rPr>
      <w:vertAlign w:val="superscript"/>
    </w:rPr>
  </w:style>
  <w:style w:type="paragraph" w:customStyle="1" w:styleId="pn">
    <w:name w:val="pn"/>
    <w:basedOn w:val="cn"/>
    <w:qFormat/>
    <w:rsid w:val="00CE2B6C"/>
    <w:pPr>
      <w:spacing w:line="240" w:lineRule="auto"/>
    </w:pPr>
  </w:style>
  <w:style w:type="paragraph" w:customStyle="1" w:styleId="bodyleft">
    <w:name w:val="bodyleft"/>
    <w:qFormat/>
    <w:rsid w:val="00CE2B6C"/>
    <w:pPr>
      <w:spacing w:line="276" w:lineRule="auto"/>
    </w:pPr>
    <w:rPr>
      <w:rFonts w:ascii="Minion Pro" w:eastAsia="Times New Roman" w:hAnsi="Minion Pro"/>
    </w:rPr>
  </w:style>
  <w:style w:type="paragraph" w:customStyle="1" w:styleId="bkau1">
    <w:name w:val="bkau1"/>
    <w:basedOn w:val="bkau"/>
    <w:qFormat/>
    <w:rsid w:val="00CE2B6C"/>
    <w:rPr>
      <w:sz w:val="22"/>
    </w:rPr>
  </w:style>
  <w:style w:type="paragraph" w:customStyle="1" w:styleId="bkpub2">
    <w:name w:val="bkpub2"/>
    <w:basedOn w:val="bkpub"/>
    <w:qFormat/>
    <w:rsid w:val="00CE2B6C"/>
  </w:style>
  <w:style w:type="paragraph" w:customStyle="1" w:styleId="cip1">
    <w:name w:val="cip1"/>
    <w:basedOn w:val="cip"/>
    <w:qFormat/>
    <w:rsid w:val="00CE2B6C"/>
    <w:pPr>
      <w:ind w:left="360"/>
    </w:pPr>
  </w:style>
  <w:style w:type="paragraph" w:customStyle="1" w:styleId="cip2">
    <w:name w:val="cip2"/>
    <w:basedOn w:val="cip"/>
    <w:qFormat/>
    <w:rsid w:val="00CE2B6C"/>
    <w:pPr>
      <w:ind w:left="504"/>
    </w:pPr>
  </w:style>
  <w:style w:type="paragraph" w:customStyle="1" w:styleId="ciplast">
    <w:name w:val="ciplast"/>
    <w:basedOn w:val="cip"/>
    <w:qFormat/>
    <w:rsid w:val="00CE2B6C"/>
    <w:pPr>
      <w:spacing w:before="0" w:after="120"/>
    </w:pPr>
  </w:style>
  <w:style w:type="character" w:customStyle="1" w:styleId="red">
    <w:name w:val="red"/>
    <w:uiPriority w:val="1"/>
    <w:qFormat/>
    <w:rsid w:val="00CE2B6C"/>
    <w:rPr>
      <w:b w:val="0"/>
      <w:color w:val="FF0000"/>
    </w:rPr>
  </w:style>
  <w:style w:type="paragraph" w:customStyle="1" w:styleId="sertitle">
    <w:name w:val="sertitle"/>
    <w:qFormat/>
    <w:rsid w:val="00CE2B6C"/>
    <w:pPr>
      <w:spacing w:before="360" w:after="120"/>
      <w:jc w:val="center"/>
    </w:pPr>
    <w:rPr>
      <w:rFonts w:ascii="Minion Pro" w:eastAsia="Times New Roman" w:hAnsi="Minion Pro"/>
      <w:smallCaps/>
      <w:sz w:val="40"/>
    </w:rPr>
  </w:style>
  <w:style w:type="paragraph" w:customStyle="1" w:styleId="sersubtitle">
    <w:name w:val="sersubtitle"/>
    <w:qFormat/>
    <w:rsid w:val="00CE2B6C"/>
    <w:pPr>
      <w:spacing w:before="240" w:after="240"/>
      <w:jc w:val="center"/>
    </w:pPr>
    <w:rPr>
      <w:rFonts w:ascii="Minion Pro" w:eastAsia="Times New Roman" w:hAnsi="Minion Pro"/>
      <w:sz w:val="32"/>
    </w:rPr>
  </w:style>
  <w:style w:type="paragraph" w:customStyle="1" w:styleId="serh1">
    <w:name w:val="serh1"/>
    <w:qFormat/>
    <w:rsid w:val="00CE2B6C"/>
    <w:pPr>
      <w:spacing w:after="120" w:line="276" w:lineRule="auto"/>
    </w:pPr>
    <w:rPr>
      <w:rFonts w:ascii="Minion Pro" w:eastAsia="Times New Roman" w:hAnsi="Minion Pro"/>
    </w:rPr>
  </w:style>
  <w:style w:type="paragraph" w:customStyle="1" w:styleId="ser">
    <w:name w:val="ser"/>
    <w:basedOn w:val="serh1"/>
    <w:qFormat/>
    <w:rsid w:val="00CE2B6C"/>
  </w:style>
  <w:style w:type="paragraph" w:customStyle="1" w:styleId="serau">
    <w:name w:val="serau"/>
    <w:basedOn w:val="bkau"/>
    <w:qFormat/>
    <w:rsid w:val="00CE2B6C"/>
  </w:style>
  <w:style w:type="paragraph" w:customStyle="1" w:styleId="toc4">
    <w:name w:val="toc4"/>
    <w:basedOn w:val="toc2"/>
    <w:qFormat/>
    <w:rsid w:val="00CE2B6C"/>
    <w:rPr>
      <w:sz w:val="22"/>
    </w:rPr>
  </w:style>
  <w:style w:type="paragraph" w:customStyle="1" w:styleId="tocau">
    <w:name w:val="tocau"/>
    <w:basedOn w:val="toc1"/>
    <w:qFormat/>
    <w:rsid w:val="00CE2B6C"/>
  </w:style>
  <w:style w:type="paragraph" w:customStyle="1" w:styleId="tocbm">
    <w:name w:val="tocbm"/>
    <w:basedOn w:val="toc1"/>
    <w:qFormat/>
    <w:rsid w:val="00CE2B6C"/>
  </w:style>
  <w:style w:type="paragraph" w:customStyle="1" w:styleId="tocfm">
    <w:name w:val="tocfm"/>
    <w:basedOn w:val="toc1"/>
    <w:qFormat/>
    <w:rsid w:val="00CE2B6C"/>
  </w:style>
  <w:style w:type="paragraph" w:customStyle="1" w:styleId="tocpt">
    <w:name w:val="tocpt"/>
    <w:basedOn w:val="toc1"/>
    <w:qFormat/>
    <w:rsid w:val="00CE2B6C"/>
  </w:style>
  <w:style w:type="paragraph" w:customStyle="1" w:styleId="cs">
    <w:name w:val="cs"/>
    <w:autoRedefine/>
    <w:qFormat/>
    <w:rsid w:val="00CE2B6C"/>
    <w:pPr>
      <w:spacing w:before="240" w:after="120"/>
      <w:jc w:val="center"/>
    </w:pPr>
    <w:rPr>
      <w:rFonts w:ascii="Myriad Pro Semibold" w:eastAsia="Times New Roman" w:hAnsi="Myriad Pro Semibold"/>
      <w:sz w:val="32"/>
    </w:rPr>
  </w:style>
  <w:style w:type="paragraph" w:customStyle="1" w:styleId="au">
    <w:name w:val="au"/>
    <w:qFormat/>
    <w:rsid w:val="00CE2B6C"/>
    <w:pPr>
      <w:spacing w:before="240" w:after="240"/>
      <w:jc w:val="center"/>
    </w:pPr>
    <w:rPr>
      <w:rFonts w:ascii="Minion Pro" w:eastAsia="Times New Roman" w:hAnsi="Minion Pro"/>
    </w:rPr>
  </w:style>
  <w:style w:type="paragraph" w:customStyle="1" w:styleId="aubio">
    <w:name w:val="aubio"/>
    <w:qFormat/>
    <w:rsid w:val="00CE2B6C"/>
    <w:pPr>
      <w:spacing w:line="276" w:lineRule="auto"/>
      <w:jc w:val="center"/>
    </w:pPr>
    <w:rPr>
      <w:rFonts w:ascii="Minion Pro" w:eastAsia="Times New Roman" w:hAnsi="Minion Pro"/>
    </w:rPr>
  </w:style>
  <w:style w:type="paragraph" w:customStyle="1" w:styleId="ctoc">
    <w:name w:val="ctoc"/>
    <w:basedOn w:val="toc1"/>
    <w:qFormat/>
    <w:rsid w:val="00CE2B6C"/>
    <w:pPr>
      <w:ind w:firstLine="0"/>
    </w:pPr>
  </w:style>
  <w:style w:type="paragraph" w:customStyle="1" w:styleId="ctoc1">
    <w:name w:val="ctoc1"/>
    <w:basedOn w:val="toc2"/>
    <w:qFormat/>
    <w:rsid w:val="00CE2B6C"/>
    <w:pPr>
      <w:ind w:left="360" w:right="0"/>
    </w:pPr>
  </w:style>
  <w:style w:type="paragraph" w:customStyle="1" w:styleId="epsl">
    <w:name w:val="epsl"/>
    <w:basedOn w:val="ep"/>
    <w:qFormat/>
    <w:rsid w:val="00CE2B6C"/>
    <w:pPr>
      <w:spacing w:before="0" w:line="240" w:lineRule="auto"/>
    </w:pPr>
  </w:style>
  <w:style w:type="paragraph" w:customStyle="1" w:styleId="h2aft">
    <w:name w:val="h2aft"/>
    <w:basedOn w:val="h2"/>
    <w:qFormat/>
    <w:rsid w:val="00CE2B6C"/>
    <w:pPr>
      <w:spacing w:before="0"/>
    </w:pPr>
  </w:style>
  <w:style w:type="paragraph" w:customStyle="1" w:styleId="h3aft">
    <w:name w:val="h3aft"/>
    <w:basedOn w:val="h3"/>
    <w:qFormat/>
    <w:rsid w:val="00CE2B6C"/>
    <w:pPr>
      <w:spacing w:before="0" w:after="60" w:line="280" w:lineRule="exact"/>
    </w:pPr>
  </w:style>
  <w:style w:type="paragraph" w:customStyle="1" w:styleId="h4">
    <w:name w:val="h4"/>
    <w:qFormat/>
    <w:rsid w:val="00CE2B6C"/>
    <w:pPr>
      <w:spacing w:before="240" w:after="80" w:line="280" w:lineRule="atLeast"/>
      <w:ind w:left="360"/>
    </w:pPr>
    <w:rPr>
      <w:rFonts w:ascii="Minion Pro" w:eastAsia="Times New Roman" w:hAnsi="Minion Pro"/>
    </w:rPr>
  </w:style>
  <w:style w:type="paragraph" w:customStyle="1" w:styleId="h4aft">
    <w:name w:val="h4aft"/>
    <w:basedOn w:val="h4"/>
    <w:qFormat/>
    <w:rsid w:val="00CE2B6C"/>
    <w:pPr>
      <w:spacing w:before="0"/>
    </w:pPr>
  </w:style>
  <w:style w:type="paragraph" w:customStyle="1" w:styleId="h5">
    <w:name w:val="h5"/>
    <w:qFormat/>
    <w:rsid w:val="00CE2B6C"/>
    <w:pPr>
      <w:spacing w:before="160" w:after="60" w:line="260" w:lineRule="atLeast"/>
    </w:pPr>
    <w:rPr>
      <w:rFonts w:ascii="Minion Pro" w:eastAsia="Times New Roman" w:hAnsi="Minion Pro"/>
      <w:i/>
    </w:rPr>
  </w:style>
  <w:style w:type="paragraph" w:customStyle="1" w:styleId="h5aft">
    <w:name w:val="h5aft"/>
    <w:basedOn w:val="h5"/>
    <w:qFormat/>
    <w:rsid w:val="00CE2B6C"/>
    <w:pPr>
      <w:spacing w:before="0"/>
    </w:pPr>
  </w:style>
  <w:style w:type="paragraph" w:customStyle="1" w:styleId="sh">
    <w:name w:val="sh"/>
    <w:basedOn w:val="h3"/>
    <w:qFormat/>
    <w:rsid w:val="00CE2B6C"/>
  </w:style>
  <w:style w:type="paragraph" w:customStyle="1" w:styleId="bodycenter">
    <w:name w:val="bodycenter"/>
    <w:qFormat/>
    <w:rsid w:val="00CE2B6C"/>
    <w:pPr>
      <w:spacing w:line="360" w:lineRule="auto"/>
      <w:jc w:val="center"/>
    </w:pPr>
    <w:rPr>
      <w:rFonts w:ascii="Minion Pro" w:eastAsia="Times New Roman" w:hAnsi="Minion Pro"/>
    </w:rPr>
  </w:style>
  <w:style w:type="paragraph" w:customStyle="1" w:styleId="bodyright">
    <w:name w:val="bodyright"/>
    <w:qFormat/>
    <w:rsid w:val="00CE2B6C"/>
    <w:pPr>
      <w:jc w:val="right"/>
    </w:pPr>
    <w:rPr>
      <w:rFonts w:ascii="Minion Pro" w:eastAsia="Times New Roman" w:hAnsi="Minion Pro"/>
    </w:rPr>
  </w:style>
  <w:style w:type="paragraph" w:customStyle="1" w:styleId="body2">
    <w:name w:val="body2"/>
    <w:qFormat/>
    <w:rsid w:val="00CE2B6C"/>
    <w:pPr>
      <w:spacing w:before="120" w:line="320" w:lineRule="atLeast"/>
      <w:ind w:firstLine="360"/>
    </w:pPr>
    <w:rPr>
      <w:rFonts w:ascii="Calibri Light" w:eastAsia="Times New Roman" w:hAnsi="Calibri Light"/>
    </w:rPr>
  </w:style>
  <w:style w:type="paragraph" w:customStyle="1" w:styleId="body3">
    <w:name w:val="body3"/>
    <w:qFormat/>
    <w:rsid w:val="00CE2B6C"/>
    <w:pPr>
      <w:spacing w:line="260" w:lineRule="atLeast"/>
      <w:ind w:left="360"/>
    </w:pPr>
    <w:rPr>
      <w:rFonts w:ascii="Arial" w:eastAsia="Times New Roman" w:hAnsi="Arial"/>
    </w:rPr>
  </w:style>
  <w:style w:type="paragraph" w:customStyle="1" w:styleId="body4">
    <w:name w:val="body4"/>
    <w:qFormat/>
    <w:rsid w:val="00CE2B6C"/>
    <w:pPr>
      <w:spacing w:line="260" w:lineRule="atLeast"/>
      <w:ind w:left="360"/>
    </w:pPr>
    <w:rPr>
      <w:rFonts w:ascii="Century Schoolbook" w:eastAsia="Times New Roman" w:hAnsi="Century Schoolbook"/>
    </w:rPr>
  </w:style>
  <w:style w:type="paragraph" w:customStyle="1" w:styleId="bodycon">
    <w:name w:val="bodycon"/>
    <w:basedOn w:val="body"/>
    <w:qFormat/>
    <w:rsid w:val="00CE2B6C"/>
    <w:pPr>
      <w:spacing w:line="240" w:lineRule="auto"/>
      <w:ind w:firstLine="0"/>
    </w:pPr>
  </w:style>
  <w:style w:type="paragraph" w:customStyle="1" w:styleId="ltrdate">
    <w:name w:val="ltrdate"/>
    <w:basedOn w:val="ltrdatefirst"/>
    <w:qFormat/>
    <w:rsid w:val="00CE2B6C"/>
    <w:pPr>
      <w:spacing w:before="0" w:after="120"/>
    </w:pPr>
  </w:style>
  <w:style w:type="paragraph" w:customStyle="1" w:styleId="ltraddfirst">
    <w:name w:val="ltraddfirst"/>
    <w:qFormat/>
    <w:rsid w:val="00CE2B6C"/>
    <w:pPr>
      <w:spacing w:before="240"/>
    </w:pPr>
    <w:rPr>
      <w:rFonts w:ascii="Minion Pro" w:eastAsia="Times New Roman" w:hAnsi="Minion Pro" w:cs="Times"/>
      <w:sz w:val="22"/>
      <w:szCs w:val="40"/>
    </w:rPr>
  </w:style>
  <w:style w:type="paragraph" w:customStyle="1" w:styleId="ltradd">
    <w:name w:val="ltradd"/>
    <w:basedOn w:val="ltraddfirst"/>
    <w:qFormat/>
    <w:rsid w:val="00CE2B6C"/>
    <w:pPr>
      <w:spacing w:before="0"/>
    </w:pPr>
  </w:style>
  <w:style w:type="paragraph" w:customStyle="1" w:styleId="ltrparfirst">
    <w:name w:val="ltrparfirst"/>
    <w:qFormat/>
    <w:rsid w:val="00CE2B6C"/>
    <w:pPr>
      <w:spacing w:before="120"/>
    </w:pPr>
    <w:rPr>
      <w:rFonts w:ascii="Minion Pro" w:eastAsia="Times New Roman" w:hAnsi="Minion Pro"/>
      <w:sz w:val="22"/>
    </w:rPr>
  </w:style>
  <w:style w:type="paragraph" w:customStyle="1" w:styleId="ltrpar">
    <w:name w:val="ltrpar"/>
    <w:basedOn w:val="ltrparfirst"/>
    <w:qFormat/>
    <w:rsid w:val="00CE2B6C"/>
    <w:pPr>
      <w:spacing w:before="0"/>
      <w:ind w:left="360"/>
    </w:pPr>
  </w:style>
  <w:style w:type="paragraph" w:customStyle="1" w:styleId="ltrsigfirst">
    <w:name w:val="ltrsigfirst"/>
    <w:basedOn w:val="ltrclose"/>
    <w:qFormat/>
    <w:rsid w:val="00CE2B6C"/>
    <w:pPr>
      <w:spacing w:before="120" w:after="0"/>
    </w:pPr>
  </w:style>
  <w:style w:type="paragraph" w:customStyle="1" w:styleId="ltrsig">
    <w:name w:val="ltrsig"/>
    <w:basedOn w:val="ltrsigfirst"/>
    <w:qFormat/>
    <w:rsid w:val="00CE2B6C"/>
    <w:pPr>
      <w:spacing w:before="0"/>
    </w:pPr>
  </w:style>
  <w:style w:type="paragraph" w:customStyle="1" w:styleId="dia">
    <w:name w:val="dia"/>
    <w:basedOn w:val="diafirst"/>
    <w:qFormat/>
    <w:rsid w:val="00CE2B6C"/>
  </w:style>
  <w:style w:type="paragraph" w:customStyle="1" w:styleId="dialast">
    <w:name w:val="dialast"/>
    <w:basedOn w:val="dia"/>
    <w:qFormat/>
    <w:rsid w:val="00CE2B6C"/>
    <w:pPr>
      <w:spacing w:after="120"/>
    </w:pPr>
  </w:style>
  <w:style w:type="paragraph" w:customStyle="1" w:styleId="diasingle">
    <w:name w:val="diasingle"/>
    <w:basedOn w:val="dia"/>
    <w:qFormat/>
    <w:rsid w:val="00CE2B6C"/>
    <w:pPr>
      <w:spacing w:after="120"/>
    </w:pPr>
  </w:style>
  <w:style w:type="paragraph" w:customStyle="1" w:styleId="question">
    <w:name w:val="question"/>
    <w:qFormat/>
    <w:rsid w:val="00CE2B6C"/>
    <w:pPr>
      <w:spacing w:before="120" w:after="120"/>
    </w:pPr>
    <w:rPr>
      <w:rFonts w:ascii="Minion Pro" w:eastAsia="Times New Roman" w:hAnsi="Minion Pro"/>
      <w:sz w:val="22"/>
    </w:rPr>
  </w:style>
  <w:style w:type="paragraph" w:customStyle="1" w:styleId="ans">
    <w:name w:val="ans"/>
    <w:qFormat/>
    <w:rsid w:val="00CE2B6C"/>
    <w:pPr>
      <w:spacing w:before="120" w:after="120"/>
    </w:pPr>
    <w:rPr>
      <w:rFonts w:ascii="Minion Pro" w:eastAsia="Times New Roman" w:hAnsi="Minion Pro"/>
      <w:sz w:val="22"/>
    </w:rPr>
  </w:style>
  <w:style w:type="paragraph" w:customStyle="1" w:styleId="ansblank">
    <w:name w:val="ansblank"/>
    <w:basedOn w:val="ans"/>
    <w:qFormat/>
    <w:rsid w:val="00CE2B6C"/>
  </w:style>
  <w:style w:type="paragraph" w:customStyle="1" w:styleId="fs">
    <w:name w:val="fs"/>
    <w:qFormat/>
    <w:rsid w:val="00CE2B6C"/>
    <w:pPr>
      <w:spacing w:after="60"/>
      <w:ind w:left="360" w:hanging="360"/>
    </w:pPr>
    <w:rPr>
      <w:rFonts w:ascii="Minion Pro" w:eastAsia="Times New Roman" w:hAnsi="Minion Pro"/>
      <w:sz w:val="22"/>
    </w:rPr>
  </w:style>
  <w:style w:type="paragraph" w:customStyle="1" w:styleId="wfd">
    <w:name w:val="wfd"/>
    <w:basedOn w:val="nl"/>
    <w:qFormat/>
    <w:rsid w:val="00CE2B6C"/>
  </w:style>
  <w:style w:type="paragraph" w:customStyle="1" w:styleId="scriprdg">
    <w:name w:val="scriprdg"/>
    <w:qFormat/>
    <w:rsid w:val="00CE2B6C"/>
    <w:pPr>
      <w:ind w:left="432" w:right="432" w:firstLine="216"/>
      <w:jc w:val="both"/>
    </w:pPr>
    <w:rPr>
      <w:rFonts w:eastAsia="Times New Roman" w:cs="Segoe UI"/>
      <w:color w:val="000000"/>
      <w:szCs w:val="18"/>
      <w:lang w:bidi="he-IL"/>
    </w:rPr>
  </w:style>
  <w:style w:type="paragraph" w:customStyle="1" w:styleId="glo">
    <w:name w:val="glo"/>
    <w:qFormat/>
    <w:rsid w:val="00CE2B6C"/>
    <w:pPr>
      <w:spacing w:before="60" w:after="60"/>
      <w:ind w:left="360" w:hanging="360"/>
    </w:pPr>
    <w:rPr>
      <w:rFonts w:ascii="Minion Pro" w:eastAsia="Times New Roman" w:hAnsi="Minion Pro"/>
      <w:sz w:val="22"/>
    </w:rPr>
  </w:style>
  <w:style w:type="paragraph" w:customStyle="1" w:styleId="bqsingle">
    <w:name w:val="bqsingle"/>
    <w:basedOn w:val="bq"/>
    <w:qFormat/>
    <w:rsid w:val="00CE2B6C"/>
    <w:pPr>
      <w:spacing w:before="120" w:after="120" w:line="276" w:lineRule="auto"/>
    </w:pPr>
  </w:style>
  <w:style w:type="paragraph" w:customStyle="1" w:styleId="bqsubfirst">
    <w:name w:val="bqsubfirst"/>
    <w:basedOn w:val="bq"/>
    <w:qFormat/>
    <w:rsid w:val="00CE2B6C"/>
    <w:pPr>
      <w:spacing w:after="0"/>
      <w:ind w:left="864" w:right="864"/>
    </w:pPr>
  </w:style>
  <w:style w:type="paragraph" w:customStyle="1" w:styleId="bqsub">
    <w:name w:val="bqsub"/>
    <w:basedOn w:val="bqsubfirst"/>
    <w:qFormat/>
    <w:rsid w:val="00CE2B6C"/>
    <w:pPr>
      <w:spacing w:after="60"/>
    </w:pPr>
  </w:style>
  <w:style w:type="paragraph" w:customStyle="1" w:styleId="bqsublast">
    <w:name w:val="bqsublast"/>
    <w:basedOn w:val="bqsub"/>
    <w:qFormat/>
    <w:rsid w:val="00CE2B6C"/>
    <w:pPr>
      <w:spacing w:before="0"/>
    </w:pPr>
  </w:style>
  <w:style w:type="paragraph" w:customStyle="1" w:styleId="bqsubsingle">
    <w:name w:val="bqsubsingle"/>
    <w:basedOn w:val="bqsubfirst"/>
    <w:qFormat/>
    <w:rsid w:val="00CE2B6C"/>
    <w:pPr>
      <w:spacing w:before="120" w:after="120"/>
    </w:pPr>
  </w:style>
  <w:style w:type="paragraph" w:customStyle="1" w:styleId="bqnlfirst">
    <w:name w:val="bqnlfirst"/>
    <w:qFormat/>
    <w:rsid w:val="00CE2B6C"/>
    <w:pPr>
      <w:spacing w:before="120" w:line="360" w:lineRule="auto"/>
      <w:ind w:left="936" w:hanging="360"/>
    </w:pPr>
    <w:rPr>
      <w:rFonts w:ascii="Minion Pro" w:eastAsia="Times New Roman" w:hAnsi="Minion Pro"/>
    </w:rPr>
  </w:style>
  <w:style w:type="paragraph" w:customStyle="1" w:styleId="bqnl">
    <w:name w:val="bqnl"/>
    <w:basedOn w:val="bqnlfirst"/>
    <w:qFormat/>
    <w:rsid w:val="00CE2B6C"/>
    <w:pPr>
      <w:spacing w:before="60" w:after="60"/>
    </w:pPr>
  </w:style>
  <w:style w:type="paragraph" w:customStyle="1" w:styleId="bqnllast">
    <w:name w:val="bqnllast"/>
    <w:basedOn w:val="bqnl"/>
    <w:qFormat/>
    <w:rsid w:val="00CE2B6C"/>
    <w:pPr>
      <w:spacing w:before="0" w:after="120"/>
    </w:pPr>
  </w:style>
  <w:style w:type="paragraph" w:customStyle="1" w:styleId="bqblfirst">
    <w:name w:val="bqblfirst"/>
    <w:qFormat/>
    <w:rsid w:val="00CE2B6C"/>
    <w:pPr>
      <w:spacing w:before="120" w:line="360" w:lineRule="auto"/>
      <w:ind w:left="936" w:hanging="360"/>
    </w:pPr>
    <w:rPr>
      <w:rFonts w:ascii="Minion Pro" w:eastAsia="Times New Roman" w:hAnsi="Minion Pro"/>
    </w:rPr>
  </w:style>
  <w:style w:type="paragraph" w:customStyle="1" w:styleId="bqbl">
    <w:name w:val="bqbl"/>
    <w:basedOn w:val="bqblfirst"/>
    <w:qFormat/>
    <w:rsid w:val="00CE2B6C"/>
    <w:pPr>
      <w:spacing w:before="60" w:after="60"/>
    </w:pPr>
  </w:style>
  <w:style w:type="paragraph" w:customStyle="1" w:styleId="bqbllast">
    <w:name w:val="bqbllast"/>
    <w:basedOn w:val="bqblfirst"/>
    <w:qFormat/>
    <w:rsid w:val="00CE2B6C"/>
    <w:pPr>
      <w:spacing w:before="0" w:after="120"/>
    </w:pPr>
  </w:style>
  <w:style w:type="paragraph" w:customStyle="1" w:styleId="bqhead">
    <w:name w:val="bqhead"/>
    <w:qFormat/>
    <w:rsid w:val="00CE2B6C"/>
    <w:pPr>
      <w:spacing w:before="240" w:after="140" w:line="260" w:lineRule="atLeast"/>
      <w:jc w:val="center"/>
    </w:pPr>
    <w:rPr>
      <w:rFonts w:ascii="Minion Pro" w:eastAsia="Times New Roman" w:hAnsi="Minion Pro"/>
      <w:smallCaps/>
    </w:rPr>
  </w:style>
  <w:style w:type="paragraph" w:customStyle="1" w:styleId="bqnlsingle">
    <w:name w:val="bqnlsingle"/>
    <w:basedOn w:val="bqnl"/>
    <w:qFormat/>
    <w:rsid w:val="00CE2B6C"/>
    <w:pPr>
      <w:spacing w:before="120" w:after="120"/>
    </w:pPr>
  </w:style>
  <w:style w:type="paragraph" w:customStyle="1" w:styleId="bqulsingle">
    <w:name w:val="bqulsingle"/>
    <w:basedOn w:val="bqul"/>
    <w:qFormat/>
    <w:rsid w:val="00CE2B6C"/>
    <w:pPr>
      <w:spacing w:before="120" w:after="120"/>
    </w:pPr>
  </w:style>
  <w:style w:type="paragraph" w:customStyle="1" w:styleId="bqblsingle">
    <w:name w:val="bqblsingle"/>
    <w:basedOn w:val="bqbl"/>
    <w:qFormat/>
    <w:rsid w:val="00CE2B6C"/>
    <w:pPr>
      <w:spacing w:before="120" w:after="120"/>
    </w:pPr>
  </w:style>
  <w:style w:type="paragraph" w:customStyle="1" w:styleId="slhead">
    <w:name w:val="slhead"/>
    <w:qFormat/>
    <w:rsid w:val="00CE2B6C"/>
    <w:pPr>
      <w:spacing w:before="120" w:after="120"/>
      <w:jc w:val="center"/>
    </w:pPr>
    <w:rPr>
      <w:rFonts w:ascii="Minion Pro" w:eastAsia="Times New Roman" w:hAnsi="Minion Pro"/>
      <w:sz w:val="22"/>
    </w:rPr>
  </w:style>
  <w:style w:type="paragraph" w:customStyle="1" w:styleId="slfirst">
    <w:name w:val="slfirst"/>
    <w:basedOn w:val="sl"/>
    <w:qFormat/>
    <w:rsid w:val="00CE2B6C"/>
    <w:pPr>
      <w:keepNext/>
      <w:spacing w:before="120"/>
    </w:pPr>
  </w:style>
  <w:style w:type="paragraph" w:customStyle="1" w:styleId="sl1">
    <w:name w:val="sl1"/>
    <w:basedOn w:val="sl"/>
    <w:qFormat/>
    <w:rsid w:val="00CE2B6C"/>
    <w:pPr>
      <w:ind w:left="864"/>
    </w:pPr>
  </w:style>
  <w:style w:type="paragraph" w:customStyle="1" w:styleId="sl2">
    <w:name w:val="sl2"/>
    <w:basedOn w:val="sl1"/>
    <w:qFormat/>
    <w:rsid w:val="00CE2B6C"/>
    <w:pPr>
      <w:ind w:right="864"/>
    </w:pPr>
  </w:style>
  <w:style w:type="paragraph" w:customStyle="1" w:styleId="sl3">
    <w:name w:val="sl3"/>
    <w:basedOn w:val="sl2"/>
    <w:qFormat/>
    <w:rsid w:val="00CE2B6C"/>
    <w:pPr>
      <w:ind w:left="1152" w:right="1152"/>
    </w:pPr>
  </w:style>
  <w:style w:type="paragraph" w:customStyle="1" w:styleId="sllast">
    <w:name w:val="sllast"/>
    <w:basedOn w:val="sl"/>
    <w:qFormat/>
    <w:rsid w:val="00CE2B6C"/>
    <w:pPr>
      <w:spacing w:after="120"/>
    </w:pPr>
  </w:style>
  <w:style w:type="paragraph" w:customStyle="1" w:styleId="slsingle">
    <w:name w:val="slsingle"/>
    <w:basedOn w:val="sl"/>
    <w:qFormat/>
    <w:rsid w:val="00CE2B6C"/>
  </w:style>
  <w:style w:type="paragraph" w:customStyle="1" w:styleId="slindent">
    <w:name w:val="slindent"/>
    <w:qFormat/>
    <w:rsid w:val="00CE2B6C"/>
    <w:pPr>
      <w:spacing w:before="40" w:after="40"/>
      <w:ind w:left="576" w:right="576" w:firstLine="144"/>
      <w:jc w:val="both"/>
    </w:pPr>
    <w:rPr>
      <w:rFonts w:ascii="Minion Pro" w:eastAsia="Times New Roman" w:hAnsi="Minion Pro"/>
      <w:sz w:val="22"/>
    </w:rPr>
  </w:style>
  <w:style w:type="paragraph" w:customStyle="1" w:styleId="sl1first">
    <w:name w:val="sl1first"/>
    <w:basedOn w:val="sl1"/>
    <w:qFormat/>
    <w:rsid w:val="00CE2B6C"/>
    <w:pPr>
      <w:spacing w:before="120"/>
    </w:pPr>
  </w:style>
  <w:style w:type="paragraph" w:customStyle="1" w:styleId="sl1last">
    <w:name w:val="sl1last"/>
    <w:basedOn w:val="sl1first"/>
    <w:qFormat/>
    <w:rsid w:val="00CE2B6C"/>
    <w:pPr>
      <w:spacing w:before="0" w:after="120"/>
    </w:pPr>
  </w:style>
  <w:style w:type="paragraph" w:customStyle="1" w:styleId="sl2first">
    <w:name w:val="sl2first"/>
    <w:basedOn w:val="sl2"/>
    <w:qFormat/>
    <w:rsid w:val="00CE2B6C"/>
    <w:pPr>
      <w:spacing w:before="120"/>
    </w:pPr>
  </w:style>
  <w:style w:type="paragraph" w:customStyle="1" w:styleId="sl2last">
    <w:name w:val="sl2last"/>
    <w:basedOn w:val="sl2first"/>
    <w:qFormat/>
    <w:rsid w:val="00CE2B6C"/>
    <w:pPr>
      <w:spacing w:before="0" w:after="120"/>
    </w:pPr>
  </w:style>
  <w:style w:type="paragraph" w:customStyle="1" w:styleId="sl3first">
    <w:name w:val="sl3first"/>
    <w:basedOn w:val="sl3"/>
    <w:qFormat/>
    <w:rsid w:val="00CE2B6C"/>
    <w:pPr>
      <w:spacing w:before="120"/>
    </w:pPr>
  </w:style>
  <w:style w:type="paragraph" w:customStyle="1" w:styleId="sl3last">
    <w:name w:val="sl3last"/>
    <w:basedOn w:val="sl3"/>
    <w:qFormat/>
    <w:rsid w:val="00CE2B6C"/>
    <w:pPr>
      <w:spacing w:after="120"/>
    </w:pPr>
  </w:style>
  <w:style w:type="paragraph" w:customStyle="1" w:styleId="fnbq">
    <w:name w:val="fnbq"/>
    <w:basedOn w:val="fn"/>
    <w:qFormat/>
    <w:rsid w:val="00CE2B6C"/>
    <w:pPr>
      <w:ind w:left="432" w:right="432"/>
    </w:pPr>
  </w:style>
  <w:style w:type="paragraph" w:customStyle="1" w:styleId="enbq">
    <w:name w:val="enbq"/>
    <w:basedOn w:val="en"/>
    <w:qFormat/>
    <w:rsid w:val="00CE2B6C"/>
    <w:pPr>
      <w:spacing w:before="40"/>
      <w:ind w:left="432" w:right="432"/>
    </w:pPr>
  </w:style>
  <w:style w:type="paragraph" w:customStyle="1" w:styleId="fnpar">
    <w:name w:val="fnpar"/>
    <w:basedOn w:val="fn"/>
    <w:qFormat/>
    <w:rsid w:val="00CE2B6C"/>
    <w:pPr>
      <w:ind w:firstLine="288"/>
    </w:pPr>
  </w:style>
  <w:style w:type="paragraph" w:customStyle="1" w:styleId="enpar">
    <w:name w:val="enpar"/>
    <w:basedOn w:val="en"/>
    <w:qFormat/>
    <w:rsid w:val="00CE2B6C"/>
    <w:pPr>
      <w:spacing w:after="20"/>
      <w:ind w:firstLine="288"/>
    </w:pPr>
  </w:style>
  <w:style w:type="paragraph" w:customStyle="1" w:styleId="ednote">
    <w:name w:val="ednote"/>
    <w:qFormat/>
    <w:rsid w:val="00CE2B6C"/>
    <w:pPr>
      <w:spacing w:line="360" w:lineRule="auto"/>
      <w:jc w:val="both"/>
    </w:pPr>
    <w:rPr>
      <w:rFonts w:ascii="Minion Pro" w:eastAsia="Times New Roman" w:hAnsi="Minion Pro"/>
    </w:rPr>
  </w:style>
  <w:style w:type="paragraph" w:customStyle="1" w:styleId="fighead">
    <w:name w:val="fighead"/>
    <w:qFormat/>
    <w:rsid w:val="00CE2B6C"/>
    <w:pPr>
      <w:spacing w:before="120" w:after="80"/>
      <w:jc w:val="center"/>
    </w:pPr>
    <w:rPr>
      <w:rFonts w:ascii="Minion Pro" w:eastAsia="Times New Roman" w:hAnsi="Minion Pro"/>
      <w:smallCaps/>
    </w:rPr>
  </w:style>
  <w:style w:type="paragraph" w:customStyle="1" w:styleId="figsub">
    <w:name w:val="figsub"/>
    <w:qFormat/>
    <w:rsid w:val="00CE2B6C"/>
    <w:pPr>
      <w:spacing w:before="160" w:after="60" w:line="280" w:lineRule="exact"/>
      <w:jc w:val="center"/>
    </w:pPr>
    <w:rPr>
      <w:rFonts w:ascii="Minion Pro" w:eastAsia="Times New Roman" w:hAnsi="Minion Pro"/>
      <w:sz w:val="22"/>
      <w:szCs w:val="28"/>
    </w:rPr>
  </w:style>
  <w:style w:type="paragraph" w:customStyle="1" w:styleId="nl1par">
    <w:name w:val="nl1par"/>
    <w:basedOn w:val="nl1"/>
    <w:qFormat/>
    <w:rsid w:val="00CE2B6C"/>
    <w:pPr>
      <w:spacing w:before="0" w:after="0"/>
      <w:ind w:firstLine="360"/>
    </w:pPr>
  </w:style>
  <w:style w:type="paragraph" w:customStyle="1" w:styleId="fig">
    <w:name w:val="fig"/>
    <w:qFormat/>
    <w:rsid w:val="00CE2B6C"/>
    <w:pPr>
      <w:spacing w:line="360" w:lineRule="auto"/>
      <w:jc w:val="center"/>
    </w:pPr>
    <w:rPr>
      <w:rFonts w:ascii="Minion Pro" w:eastAsia="Times New Roman" w:hAnsi="Minion Pro"/>
    </w:rPr>
  </w:style>
  <w:style w:type="paragraph" w:customStyle="1" w:styleId="rheadv">
    <w:name w:val="rheadv"/>
    <w:qFormat/>
    <w:rsid w:val="00CE2B6C"/>
    <w:pPr>
      <w:spacing w:after="240"/>
    </w:pPr>
    <w:rPr>
      <w:rFonts w:ascii="Minion Pro" w:eastAsia="Times New Roman" w:hAnsi="Minion Pro"/>
      <w:smallCaps/>
      <w:sz w:val="20"/>
    </w:rPr>
  </w:style>
  <w:style w:type="paragraph" w:customStyle="1" w:styleId="eq">
    <w:name w:val="eq"/>
    <w:basedOn w:val="fig"/>
    <w:qFormat/>
    <w:rsid w:val="00CE2B6C"/>
    <w:rPr>
      <w:sz w:val="22"/>
    </w:rPr>
  </w:style>
  <w:style w:type="paragraph" w:customStyle="1" w:styleId="figcredit">
    <w:name w:val="figcredit"/>
    <w:basedOn w:val="figcap"/>
    <w:qFormat/>
    <w:rsid w:val="00CE2B6C"/>
  </w:style>
  <w:style w:type="paragraph" w:customStyle="1" w:styleId="indexsub">
    <w:name w:val="indexsub"/>
    <w:qFormat/>
    <w:rsid w:val="00CE2B6C"/>
    <w:pPr>
      <w:spacing w:before="120" w:after="60"/>
    </w:pPr>
    <w:rPr>
      <w:rFonts w:ascii="Minion Pro" w:eastAsia="Times New Roman" w:hAnsi="Minion Pro"/>
      <w:b/>
      <w:sz w:val="20"/>
    </w:rPr>
  </w:style>
  <w:style w:type="paragraph" w:customStyle="1" w:styleId="nlsingle">
    <w:name w:val="nlsingle"/>
    <w:basedOn w:val="nl"/>
    <w:qFormat/>
    <w:rsid w:val="00CE2B6C"/>
    <w:pPr>
      <w:spacing w:before="120" w:after="120"/>
    </w:pPr>
  </w:style>
  <w:style w:type="paragraph" w:customStyle="1" w:styleId="nlpar">
    <w:name w:val="nlpar"/>
    <w:basedOn w:val="nl"/>
    <w:qFormat/>
    <w:rsid w:val="00CE2B6C"/>
    <w:pPr>
      <w:spacing w:before="0" w:after="0"/>
      <w:ind w:firstLine="360"/>
    </w:pPr>
  </w:style>
  <w:style w:type="paragraph" w:customStyle="1" w:styleId="nl1last">
    <w:name w:val="nl1last"/>
    <w:basedOn w:val="nl1"/>
    <w:qFormat/>
    <w:rsid w:val="00CE2B6C"/>
    <w:pPr>
      <w:spacing w:before="0" w:after="120"/>
    </w:pPr>
  </w:style>
  <w:style w:type="paragraph" w:customStyle="1" w:styleId="nl1single">
    <w:name w:val="nl1single"/>
    <w:basedOn w:val="nl1last"/>
    <w:qFormat/>
    <w:rsid w:val="00CE2B6C"/>
    <w:pPr>
      <w:spacing w:before="120"/>
    </w:pPr>
  </w:style>
  <w:style w:type="paragraph" w:customStyle="1" w:styleId="ullast">
    <w:name w:val="ullast"/>
    <w:basedOn w:val="ulfirst"/>
    <w:qFormat/>
    <w:rsid w:val="00CE2B6C"/>
    <w:pPr>
      <w:spacing w:before="0" w:after="120"/>
    </w:pPr>
  </w:style>
  <w:style w:type="paragraph" w:customStyle="1" w:styleId="ulsingle">
    <w:name w:val="ulsingle"/>
    <w:basedOn w:val="ul"/>
    <w:qFormat/>
    <w:rsid w:val="00CE2B6C"/>
    <w:pPr>
      <w:spacing w:after="120"/>
    </w:pPr>
  </w:style>
  <w:style w:type="paragraph" w:customStyle="1" w:styleId="ulpar">
    <w:name w:val="ulpar"/>
    <w:basedOn w:val="ullast"/>
    <w:qFormat/>
    <w:rsid w:val="00CE2B6C"/>
    <w:pPr>
      <w:spacing w:after="0"/>
      <w:ind w:firstLine="360"/>
    </w:pPr>
  </w:style>
  <w:style w:type="paragraph" w:customStyle="1" w:styleId="ul1last">
    <w:name w:val="ul1last"/>
    <w:basedOn w:val="ul1first"/>
    <w:qFormat/>
    <w:rsid w:val="00CE2B6C"/>
    <w:pPr>
      <w:spacing w:before="0" w:after="120"/>
    </w:pPr>
  </w:style>
  <w:style w:type="paragraph" w:customStyle="1" w:styleId="ul1single">
    <w:name w:val="ul1single"/>
    <w:basedOn w:val="ul1first"/>
    <w:qFormat/>
    <w:rsid w:val="00CE2B6C"/>
    <w:pPr>
      <w:spacing w:after="120"/>
    </w:pPr>
  </w:style>
  <w:style w:type="paragraph" w:customStyle="1" w:styleId="ul1par">
    <w:name w:val="ul1par"/>
    <w:basedOn w:val="ul1last"/>
    <w:qFormat/>
    <w:rsid w:val="00CE2B6C"/>
    <w:pPr>
      <w:spacing w:after="0"/>
      <w:ind w:firstLine="360"/>
    </w:pPr>
  </w:style>
  <w:style w:type="paragraph" w:customStyle="1" w:styleId="blfirst">
    <w:name w:val="blfirst"/>
    <w:basedOn w:val="bl"/>
    <w:qFormat/>
    <w:rsid w:val="00CE2B6C"/>
    <w:pPr>
      <w:spacing w:before="120" w:after="0"/>
    </w:pPr>
  </w:style>
  <w:style w:type="paragraph" w:customStyle="1" w:styleId="bl">
    <w:name w:val="bl"/>
    <w:qFormat/>
    <w:rsid w:val="00CE2B6C"/>
    <w:pPr>
      <w:spacing w:before="60" w:after="60" w:line="276" w:lineRule="auto"/>
      <w:ind w:left="936" w:hanging="360"/>
    </w:pPr>
    <w:rPr>
      <w:rFonts w:eastAsia="Times New Roman"/>
    </w:rPr>
  </w:style>
  <w:style w:type="paragraph" w:customStyle="1" w:styleId="bllast">
    <w:name w:val="bllast"/>
    <w:basedOn w:val="blfirst"/>
    <w:qFormat/>
    <w:rsid w:val="00CE2B6C"/>
    <w:pPr>
      <w:spacing w:before="0" w:after="120"/>
    </w:pPr>
  </w:style>
  <w:style w:type="paragraph" w:customStyle="1" w:styleId="blsingle">
    <w:name w:val="blsingle"/>
    <w:basedOn w:val="bl"/>
    <w:qFormat/>
    <w:rsid w:val="00CE2B6C"/>
    <w:pPr>
      <w:spacing w:before="120" w:after="120"/>
    </w:pPr>
  </w:style>
  <w:style w:type="paragraph" w:customStyle="1" w:styleId="blpar">
    <w:name w:val="blpar"/>
    <w:basedOn w:val="blsingle"/>
    <w:qFormat/>
    <w:rsid w:val="00CE2B6C"/>
    <w:pPr>
      <w:spacing w:before="0" w:after="0"/>
      <w:ind w:firstLine="360"/>
    </w:pPr>
  </w:style>
  <w:style w:type="paragraph" w:customStyle="1" w:styleId="bl1first">
    <w:name w:val="bl1first"/>
    <w:qFormat/>
    <w:rsid w:val="00CE2B6C"/>
    <w:pPr>
      <w:spacing w:before="120"/>
      <w:ind w:left="1224" w:hanging="360"/>
    </w:pPr>
    <w:rPr>
      <w:rFonts w:ascii="Minion Pro" w:eastAsia="Times New Roman" w:hAnsi="Minion Pro"/>
    </w:rPr>
  </w:style>
  <w:style w:type="paragraph" w:customStyle="1" w:styleId="bl1">
    <w:name w:val="bl1"/>
    <w:basedOn w:val="bl1first"/>
    <w:qFormat/>
    <w:rsid w:val="00CE2B6C"/>
    <w:pPr>
      <w:spacing w:before="60" w:after="60"/>
    </w:pPr>
  </w:style>
  <w:style w:type="paragraph" w:customStyle="1" w:styleId="bl1last">
    <w:name w:val="bl1last"/>
    <w:basedOn w:val="bl1first"/>
    <w:qFormat/>
    <w:rsid w:val="00CE2B6C"/>
    <w:pPr>
      <w:spacing w:before="0" w:after="120"/>
    </w:pPr>
  </w:style>
  <w:style w:type="paragraph" w:customStyle="1" w:styleId="bl1single">
    <w:name w:val="bl1single"/>
    <w:basedOn w:val="bl1"/>
    <w:qFormat/>
    <w:rsid w:val="00CE2B6C"/>
    <w:pPr>
      <w:spacing w:before="120" w:after="120"/>
    </w:pPr>
  </w:style>
  <w:style w:type="paragraph" w:customStyle="1" w:styleId="bl1par">
    <w:name w:val="bl1par"/>
    <w:basedOn w:val="bl1"/>
    <w:qFormat/>
    <w:rsid w:val="00CE2B6C"/>
    <w:pPr>
      <w:spacing w:before="0" w:after="0"/>
      <w:ind w:firstLine="360"/>
    </w:pPr>
  </w:style>
  <w:style w:type="paragraph" w:customStyle="1" w:styleId="sbtitle">
    <w:name w:val="sbtitle"/>
    <w:qFormat/>
    <w:rsid w:val="00CE2B6C"/>
    <w:pPr>
      <w:spacing w:after="120" w:line="276" w:lineRule="auto"/>
      <w:jc w:val="center"/>
    </w:pPr>
    <w:rPr>
      <w:rFonts w:ascii="Minion Pro" w:eastAsia="Times New Roman" w:hAnsi="Minion Pro"/>
      <w:smallCaps/>
      <w:sz w:val="22"/>
    </w:rPr>
  </w:style>
  <w:style w:type="paragraph" w:customStyle="1" w:styleId="sbh1">
    <w:name w:val="sbh1"/>
    <w:basedOn w:val="h1"/>
    <w:qFormat/>
    <w:rsid w:val="00CE2B6C"/>
    <w:pPr>
      <w:spacing w:line="240" w:lineRule="auto"/>
    </w:pPr>
    <w:rPr>
      <w:sz w:val="22"/>
    </w:rPr>
  </w:style>
  <w:style w:type="paragraph" w:customStyle="1" w:styleId="sbh2">
    <w:name w:val="sbh2"/>
    <w:basedOn w:val="h2"/>
    <w:qFormat/>
    <w:rsid w:val="00CE2B6C"/>
    <w:pPr>
      <w:spacing w:line="240" w:lineRule="auto"/>
    </w:pPr>
    <w:rPr>
      <w:sz w:val="20"/>
    </w:rPr>
  </w:style>
  <w:style w:type="paragraph" w:customStyle="1" w:styleId="sbh3">
    <w:name w:val="sbh3"/>
    <w:basedOn w:val="h3"/>
    <w:qFormat/>
    <w:rsid w:val="00CE2B6C"/>
    <w:pPr>
      <w:spacing w:line="240" w:lineRule="auto"/>
    </w:pPr>
  </w:style>
  <w:style w:type="paragraph" w:customStyle="1" w:styleId="sbfirst">
    <w:name w:val="sbfirst"/>
    <w:qFormat/>
    <w:rsid w:val="00CE2B6C"/>
    <w:rPr>
      <w:rFonts w:ascii="Minion Pro" w:eastAsia="Times New Roman" w:hAnsi="Minion Pro"/>
      <w:sz w:val="22"/>
    </w:rPr>
  </w:style>
  <w:style w:type="paragraph" w:customStyle="1" w:styleId="sbbody">
    <w:name w:val="sbbody"/>
    <w:basedOn w:val="sbfirst"/>
    <w:qFormat/>
    <w:rsid w:val="00CE2B6C"/>
    <w:pPr>
      <w:ind w:firstLine="360"/>
    </w:pPr>
  </w:style>
  <w:style w:type="paragraph" w:customStyle="1" w:styleId="sbright">
    <w:name w:val="sbright"/>
    <w:basedOn w:val="sbbody"/>
    <w:qFormat/>
    <w:rsid w:val="00CE2B6C"/>
    <w:pPr>
      <w:ind w:firstLine="0"/>
      <w:jc w:val="right"/>
    </w:pPr>
  </w:style>
  <w:style w:type="paragraph" w:customStyle="1" w:styleId="sblast">
    <w:name w:val="sblast"/>
    <w:basedOn w:val="sbbody"/>
    <w:qFormat/>
    <w:rsid w:val="00CE2B6C"/>
    <w:pPr>
      <w:spacing w:after="60"/>
    </w:pPr>
  </w:style>
  <w:style w:type="paragraph" w:customStyle="1" w:styleId="sbsingle">
    <w:name w:val="sbsingle"/>
    <w:basedOn w:val="sbbody"/>
    <w:qFormat/>
    <w:rsid w:val="00CE2B6C"/>
    <w:pPr>
      <w:spacing w:before="60" w:after="60"/>
    </w:pPr>
  </w:style>
  <w:style w:type="paragraph" w:customStyle="1" w:styleId="sbulfirst">
    <w:name w:val="sbulfirst"/>
    <w:basedOn w:val="sbbody"/>
    <w:qFormat/>
    <w:rsid w:val="00CE2B6C"/>
    <w:pPr>
      <w:spacing w:before="80"/>
      <w:ind w:left="648" w:hanging="360"/>
    </w:pPr>
  </w:style>
  <w:style w:type="paragraph" w:customStyle="1" w:styleId="sbul">
    <w:name w:val="sbul"/>
    <w:basedOn w:val="sbulfirst"/>
    <w:qFormat/>
    <w:rsid w:val="00CE2B6C"/>
    <w:pPr>
      <w:spacing w:before="40" w:after="40"/>
    </w:pPr>
  </w:style>
  <w:style w:type="paragraph" w:customStyle="1" w:styleId="sbullast">
    <w:name w:val="sbullast"/>
    <w:basedOn w:val="sbulfirst"/>
    <w:qFormat/>
    <w:rsid w:val="00CE2B6C"/>
    <w:pPr>
      <w:spacing w:before="0" w:after="80"/>
    </w:pPr>
  </w:style>
  <w:style w:type="paragraph" w:customStyle="1" w:styleId="sbulsingle">
    <w:name w:val="sbulsingle"/>
    <w:basedOn w:val="sbul"/>
    <w:qFormat/>
    <w:rsid w:val="00CE2B6C"/>
    <w:pPr>
      <w:spacing w:before="80" w:after="80"/>
    </w:pPr>
  </w:style>
  <w:style w:type="paragraph" w:customStyle="1" w:styleId="sbnlfirst">
    <w:name w:val="sbnlfirst"/>
    <w:basedOn w:val="sbulfirst"/>
    <w:qFormat/>
    <w:rsid w:val="00CE2B6C"/>
  </w:style>
  <w:style w:type="paragraph" w:customStyle="1" w:styleId="sbnl">
    <w:name w:val="sbnl"/>
    <w:basedOn w:val="sbnlfirst"/>
    <w:qFormat/>
    <w:rsid w:val="00CE2B6C"/>
    <w:pPr>
      <w:keepLines/>
      <w:spacing w:before="40" w:after="40"/>
    </w:pPr>
  </w:style>
  <w:style w:type="paragraph" w:customStyle="1" w:styleId="sbnllast">
    <w:name w:val="sbnllast"/>
    <w:basedOn w:val="sbnlfirst"/>
    <w:qFormat/>
    <w:rsid w:val="00CE2B6C"/>
    <w:pPr>
      <w:keepLines/>
      <w:spacing w:before="0" w:after="80"/>
    </w:pPr>
  </w:style>
  <w:style w:type="paragraph" w:customStyle="1" w:styleId="sbnlsingle">
    <w:name w:val="sbnlsingle"/>
    <w:basedOn w:val="sbnl"/>
    <w:qFormat/>
    <w:rsid w:val="00CE2B6C"/>
    <w:pPr>
      <w:spacing w:before="80" w:after="80"/>
    </w:pPr>
  </w:style>
  <w:style w:type="paragraph" w:customStyle="1" w:styleId="sbbqsingle">
    <w:name w:val="sbbqsingle"/>
    <w:basedOn w:val="sbbody"/>
    <w:qFormat/>
    <w:rsid w:val="00CE2B6C"/>
    <w:pPr>
      <w:spacing w:before="80" w:after="80"/>
      <w:ind w:left="432" w:right="432" w:firstLine="0"/>
    </w:pPr>
  </w:style>
  <w:style w:type="paragraph" w:customStyle="1" w:styleId="sbbqfirst">
    <w:name w:val="sbbqfirst"/>
    <w:basedOn w:val="sbbqsingle"/>
    <w:qFormat/>
    <w:rsid w:val="00CE2B6C"/>
    <w:pPr>
      <w:spacing w:after="0"/>
    </w:pPr>
  </w:style>
  <w:style w:type="paragraph" w:customStyle="1" w:styleId="sbbq">
    <w:name w:val="sbbq"/>
    <w:basedOn w:val="sbbqfirst"/>
    <w:qFormat/>
    <w:rsid w:val="00CE2B6C"/>
    <w:pPr>
      <w:spacing w:before="40" w:after="40"/>
    </w:pPr>
  </w:style>
  <w:style w:type="paragraph" w:customStyle="1" w:styleId="sbbqlast">
    <w:name w:val="sbbqlast"/>
    <w:basedOn w:val="sbbq"/>
    <w:qFormat/>
    <w:rsid w:val="00CE2B6C"/>
    <w:pPr>
      <w:spacing w:before="0" w:after="80"/>
    </w:pPr>
  </w:style>
  <w:style w:type="paragraph" w:customStyle="1" w:styleId="sbslfirst">
    <w:name w:val="sbslfirst"/>
    <w:basedOn w:val="sbbody"/>
    <w:qFormat/>
    <w:rsid w:val="00CE2B6C"/>
    <w:pPr>
      <w:spacing w:before="80"/>
      <w:ind w:left="648" w:hanging="360"/>
    </w:pPr>
  </w:style>
  <w:style w:type="paragraph" w:customStyle="1" w:styleId="sbsl">
    <w:name w:val="sbsl"/>
    <w:basedOn w:val="sbslfirst"/>
    <w:qFormat/>
    <w:rsid w:val="00CE2B6C"/>
    <w:pPr>
      <w:spacing w:before="40" w:after="40"/>
    </w:pPr>
  </w:style>
  <w:style w:type="paragraph" w:customStyle="1" w:styleId="sbsllast">
    <w:name w:val="sbsllast"/>
    <w:basedOn w:val="sbsl"/>
    <w:qFormat/>
    <w:rsid w:val="00CE2B6C"/>
    <w:pPr>
      <w:spacing w:before="0" w:after="80"/>
    </w:pPr>
  </w:style>
  <w:style w:type="paragraph" w:customStyle="1" w:styleId="sbbodycon">
    <w:name w:val="sbbodycon"/>
    <w:basedOn w:val="sbbody"/>
    <w:qFormat/>
    <w:rsid w:val="00CE2B6C"/>
    <w:pPr>
      <w:ind w:firstLine="0"/>
    </w:pPr>
  </w:style>
  <w:style w:type="paragraph" w:customStyle="1" w:styleId="sbul1first">
    <w:name w:val="sbul1first"/>
    <w:basedOn w:val="sbulfirst"/>
    <w:qFormat/>
    <w:rsid w:val="00CE2B6C"/>
    <w:pPr>
      <w:ind w:left="936"/>
    </w:pPr>
  </w:style>
  <w:style w:type="paragraph" w:customStyle="1" w:styleId="sbul1">
    <w:name w:val="sbul1"/>
    <w:basedOn w:val="sbul1first"/>
    <w:qFormat/>
    <w:rsid w:val="00CE2B6C"/>
    <w:pPr>
      <w:spacing w:before="40" w:after="40"/>
    </w:pPr>
  </w:style>
  <w:style w:type="paragraph" w:customStyle="1" w:styleId="sbul1last">
    <w:name w:val="sbul1last"/>
    <w:basedOn w:val="sbul1first"/>
    <w:qFormat/>
    <w:rsid w:val="00CE2B6C"/>
    <w:pPr>
      <w:spacing w:before="0" w:after="80"/>
    </w:pPr>
  </w:style>
  <w:style w:type="paragraph" w:customStyle="1" w:styleId="sbnl1single">
    <w:name w:val="sbnl1single"/>
    <w:basedOn w:val="sbnlsingle"/>
    <w:qFormat/>
    <w:rsid w:val="00CE2B6C"/>
    <w:pPr>
      <w:ind w:left="936"/>
    </w:pPr>
  </w:style>
  <w:style w:type="paragraph" w:customStyle="1" w:styleId="sbul1single">
    <w:name w:val="sbul1single"/>
    <w:basedOn w:val="sbul1first"/>
    <w:qFormat/>
    <w:rsid w:val="00CE2B6C"/>
    <w:pPr>
      <w:spacing w:after="80"/>
    </w:pPr>
  </w:style>
  <w:style w:type="paragraph" w:customStyle="1" w:styleId="quotetail">
    <w:name w:val="quotetail"/>
    <w:qFormat/>
    <w:rsid w:val="00CE2B6C"/>
    <w:pPr>
      <w:spacing w:after="120"/>
      <w:jc w:val="right"/>
    </w:pPr>
    <w:rPr>
      <w:rFonts w:ascii="Minion Pro" w:eastAsia="Times New Roman" w:hAnsi="Minion Pro"/>
    </w:rPr>
  </w:style>
  <w:style w:type="paragraph" w:customStyle="1" w:styleId="tablehead">
    <w:name w:val="tablehead"/>
    <w:basedOn w:val="h1"/>
    <w:qFormat/>
    <w:rsid w:val="00CE2B6C"/>
  </w:style>
  <w:style w:type="paragraph" w:customStyle="1" w:styleId="tablesub">
    <w:name w:val="tablesub"/>
    <w:basedOn w:val="h2"/>
    <w:qFormat/>
    <w:rsid w:val="00CE2B6C"/>
  </w:style>
  <w:style w:type="paragraph" w:customStyle="1" w:styleId="tablefirst">
    <w:name w:val="tablefirst"/>
    <w:qFormat/>
    <w:rsid w:val="00CE2B6C"/>
    <w:pPr>
      <w:spacing w:before="120" w:line="276" w:lineRule="auto"/>
    </w:pPr>
    <w:rPr>
      <w:rFonts w:ascii="Minion Pro" w:eastAsia="Times New Roman" w:hAnsi="Minion Pro"/>
    </w:rPr>
  </w:style>
  <w:style w:type="paragraph" w:customStyle="1" w:styleId="tabledata">
    <w:name w:val="tabledata"/>
    <w:qFormat/>
    <w:rsid w:val="00CE2B6C"/>
    <w:pPr>
      <w:spacing w:line="276" w:lineRule="auto"/>
    </w:pPr>
    <w:rPr>
      <w:rFonts w:ascii="Minion Pro" w:eastAsia="Times New Roman" w:hAnsi="Minion Pro"/>
    </w:rPr>
  </w:style>
  <w:style w:type="paragraph" w:customStyle="1" w:styleId="tablelast">
    <w:name w:val="tablelast"/>
    <w:qFormat/>
    <w:rsid w:val="00CE2B6C"/>
    <w:pPr>
      <w:spacing w:after="120" w:line="276" w:lineRule="auto"/>
    </w:pPr>
    <w:rPr>
      <w:rFonts w:ascii="Minion Pro" w:eastAsia="Times New Roman" w:hAnsi="Minion Pro"/>
    </w:rPr>
  </w:style>
  <w:style w:type="paragraph" w:customStyle="1" w:styleId="tablenote">
    <w:name w:val="tablenote"/>
    <w:qFormat/>
    <w:rsid w:val="00CE2B6C"/>
    <w:pPr>
      <w:spacing w:before="240"/>
      <w:jc w:val="both"/>
    </w:pPr>
    <w:rPr>
      <w:rFonts w:ascii="Minion Pro" w:eastAsia="Times New Roman" w:hAnsi="Minion Pro"/>
      <w:sz w:val="18"/>
    </w:rPr>
  </w:style>
  <w:style w:type="paragraph" w:customStyle="1" w:styleId="tablecredit">
    <w:name w:val="tablecredit"/>
    <w:basedOn w:val="figsub"/>
    <w:qFormat/>
    <w:rsid w:val="00CE2B6C"/>
  </w:style>
  <w:style w:type="paragraph" w:customStyle="1" w:styleId="rubricins">
    <w:name w:val="rubricins"/>
    <w:basedOn w:val="rubriccommand"/>
    <w:qFormat/>
    <w:rsid w:val="00CE2B6C"/>
    <w:pPr>
      <w:ind w:left="360"/>
    </w:pPr>
  </w:style>
  <w:style w:type="character" w:customStyle="1" w:styleId="lsb">
    <w:name w:val="lsb"/>
    <w:uiPriority w:val="1"/>
    <w:qFormat/>
    <w:rsid w:val="00CE2B6C"/>
    <w:rPr>
      <w:rFonts w:ascii="LSBSymbol" w:hAnsi="LSBSymbol"/>
    </w:rPr>
  </w:style>
  <w:style w:type="paragraph" w:customStyle="1" w:styleId="age">
    <w:name w:val="age"/>
    <w:qFormat/>
    <w:rsid w:val="00CE2B6C"/>
    <w:pPr>
      <w:spacing w:line="360" w:lineRule="auto"/>
      <w:jc w:val="both"/>
    </w:pPr>
    <w:rPr>
      <w:rFonts w:ascii="Minion Pro" w:eastAsia="Times New Roman" w:hAnsi="Minion Pro"/>
    </w:rPr>
  </w:style>
  <w:style w:type="paragraph" w:customStyle="1" w:styleId="available">
    <w:name w:val="available"/>
    <w:basedOn w:val="age"/>
    <w:qFormat/>
    <w:rsid w:val="00CE2B6C"/>
  </w:style>
  <w:style w:type="paragraph" w:customStyle="1" w:styleId="stockinfo">
    <w:name w:val="stockinfo"/>
    <w:qFormat/>
    <w:rsid w:val="00CE2B6C"/>
    <w:pPr>
      <w:spacing w:line="360" w:lineRule="auto"/>
    </w:pPr>
    <w:rPr>
      <w:rFonts w:ascii="Minion Pro" w:eastAsia="Times New Roman" w:hAnsi="Minion Pro"/>
      <w:sz w:val="22"/>
    </w:rPr>
  </w:style>
  <w:style w:type="paragraph" w:customStyle="1" w:styleId="new">
    <w:name w:val="new"/>
    <w:basedOn w:val="h3"/>
    <w:qFormat/>
    <w:rsid w:val="00CE2B6C"/>
    <w:pPr>
      <w:spacing w:before="0" w:line="240" w:lineRule="auto"/>
      <w:jc w:val="left"/>
    </w:pPr>
  </w:style>
  <w:style w:type="paragraph" w:customStyle="1" w:styleId="sale">
    <w:name w:val="sale"/>
    <w:basedOn w:val="new"/>
    <w:qFormat/>
    <w:rsid w:val="00CE2B6C"/>
  </w:style>
  <w:style w:type="character" w:customStyle="1" w:styleId="newch">
    <w:name w:val="newch"/>
    <w:uiPriority w:val="1"/>
    <w:qFormat/>
    <w:rsid w:val="00CE2B6C"/>
  </w:style>
  <w:style w:type="character" w:customStyle="1" w:styleId="salech">
    <w:name w:val="salech"/>
    <w:uiPriority w:val="1"/>
    <w:qFormat/>
    <w:rsid w:val="00CE2B6C"/>
  </w:style>
  <w:style w:type="character" w:customStyle="1" w:styleId="salered">
    <w:name w:val="salered"/>
    <w:uiPriority w:val="1"/>
    <w:qFormat/>
    <w:rsid w:val="00CE2B6C"/>
    <w:rPr>
      <w:color w:val="FF0000"/>
    </w:rPr>
  </w:style>
  <w:style w:type="character" w:customStyle="1" w:styleId="regpricecross">
    <w:name w:val="regpricecross"/>
    <w:uiPriority w:val="1"/>
    <w:qFormat/>
    <w:rsid w:val="00CE2B6C"/>
    <w:rPr>
      <w:strike/>
      <w:dstrike w:val="0"/>
    </w:rPr>
  </w:style>
  <w:style w:type="paragraph" w:customStyle="1" w:styleId="burst">
    <w:name w:val="burst"/>
    <w:basedOn w:val="call"/>
    <w:qFormat/>
    <w:rsid w:val="00CE2B6C"/>
  </w:style>
  <w:style w:type="paragraph" w:customStyle="1" w:styleId="endorse">
    <w:name w:val="endorse"/>
    <w:qFormat/>
    <w:rsid w:val="00CE2B6C"/>
    <w:pPr>
      <w:spacing w:before="120" w:line="260" w:lineRule="atLeast"/>
    </w:pPr>
    <w:rPr>
      <w:rFonts w:ascii="Minion Pro" w:eastAsia="Times New Roman" w:hAnsi="Minion Pro"/>
      <w:sz w:val="22"/>
    </w:rPr>
  </w:style>
  <w:style w:type="paragraph" w:customStyle="1" w:styleId="endorsetail">
    <w:name w:val="endorsetail"/>
    <w:basedOn w:val="endorse"/>
    <w:qFormat/>
    <w:rsid w:val="00CE2B6C"/>
    <w:pPr>
      <w:spacing w:after="240" w:line="240" w:lineRule="auto"/>
      <w:jc w:val="right"/>
    </w:pPr>
  </w:style>
  <w:style w:type="paragraph" w:customStyle="1" w:styleId="taxonomy">
    <w:name w:val="taxonomy"/>
    <w:basedOn w:val="folio"/>
    <w:qFormat/>
    <w:rsid w:val="00CE2B6C"/>
  </w:style>
  <w:style w:type="character" w:customStyle="1" w:styleId="allcaps">
    <w:name w:val="allcaps"/>
    <w:uiPriority w:val="1"/>
    <w:qFormat/>
    <w:rsid w:val="00CE2B6C"/>
    <w:rPr>
      <w:caps/>
      <w:smallCaps w:val="0"/>
    </w:rPr>
  </w:style>
  <w:style w:type="paragraph" w:customStyle="1" w:styleId="rheadr">
    <w:name w:val="rheadr"/>
    <w:basedOn w:val="rheadv"/>
    <w:qFormat/>
    <w:rsid w:val="00CE2B6C"/>
    <w:pPr>
      <w:jc w:val="right"/>
    </w:pPr>
  </w:style>
  <w:style w:type="character" w:customStyle="1" w:styleId="strike">
    <w:name w:val="strike"/>
    <w:uiPriority w:val="1"/>
    <w:qFormat/>
    <w:rsid w:val="00CE2B6C"/>
    <w:rPr>
      <w:strike/>
      <w:dstrike w:val="0"/>
      <w:u w:val="none"/>
    </w:rPr>
  </w:style>
  <w:style w:type="paragraph" w:customStyle="1" w:styleId="ml">
    <w:name w:val="ml"/>
    <w:basedOn w:val="lo"/>
    <w:qFormat/>
    <w:rsid w:val="00CE2B6C"/>
  </w:style>
  <w:style w:type="character" w:customStyle="1" w:styleId="blue">
    <w:name w:val="blue"/>
    <w:uiPriority w:val="1"/>
    <w:qFormat/>
    <w:rsid w:val="00CE2B6C"/>
    <w:rPr>
      <w:color w:val="3366FF"/>
    </w:rPr>
  </w:style>
  <w:style w:type="character" w:customStyle="1" w:styleId="green">
    <w:name w:val="green"/>
    <w:uiPriority w:val="1"/>
    <w:qFormat/>
    <w:rsid w:val="00CE2B6C"/>
    <w:rPr>
      <w:color w:val="008000"/>
    </w:rPr>
  </w:style>
  <w:style w:type="character" w:customStyle="1" w:styleId="yellow">
    <w:name w:val="yellow"/>
    <w:uiPriority w:val="1"/>
    <w:qFormat/>
    <w:rsid w:val="00CE2B6C"/>
    <w:rPr>
      <w:color w:val="FFFF00"/>
    </w:rPr>
  </w:style>
  <w:style w:type="character" w:customStyle="1" w:styleId="orange">
    <w:name w:val="orange"/>
    <w:uiPriority w:val="1"/>
    <w:qFormat/>
    <w:rsid w:val="00CE2B6C"/>
    <w:rPr>
      <w:color w:val="FF6600"/>
    </w:rPr>
  </w:style>
  <w:style w:type="character" w:customStyle="1" w:styleId="purple">
    <w:name w:val="purple"/>
    <w:uiPriority w:val="1"/>
    <w:qFormat/>
    <w:rsid w:val="00CE2B6C"/>
    <w:rPr>
      <w:color w:val="660066"/>
    </w:rPr>
  </w:style>
  <w:style w:type="character" w:customStyle="1" w:styleId="pink">
    <w:name w:val="pink"/>
    <w:uiPriority w:val="1"/>
    <w:qFormat/>
    <w:rsid w:val="00CE2B6C"/>
    <w:rPr>
      <w:color w:val="FF00FF"/>
    </w:rPr>
  </w:style>
  <w:style w:type="character" w:customStyle="1" w:styleId="gospel">
    <w:name w:val="gospel"/>
    <w:uiPriority w:val="1"/>
    <w:qFormat/>
    <w:rsid w:val="00CE2B6C"/>
    <w:rPr>
      <w:b/>
      <w:color w:val="FF0000"/>
    </w:rPr>
  </w:style>
  <w:style w:type="character" w:customStyle="1" w:styleId="gospelital">
    <w:name w:val="gospelital"/>
    <w:uiPriority w:val="1"/>
    <w:qFormat/>
    <w:rsid w:val="00CE2B6C"/>
    <w:rPr>
      <w:b/>
      <w:i/>
      <w:color w:val="FF0000"/>
    </w:rPr>
  </w:style>
  <w:style w:type="character" w:customStyle="1" w:styleId="gospelunder">
    <w:name w:val="gospelunder"/>
    <w:uiPriority w:val="1"/>
    <w:qFormat/>
    <w:rsid w:val="00CE2B6C"/>
    <w:rPr>
      <w:b/>
      <w:i w:val="0"/>
      <w:color w:val="FF0000"/>
      <w:u w:val="single"/>
    </w:rPr>
  </w:style>
  <w:style w:type="character" w:customStyle="1" w:styleId="largechar">
    <w:name w:val="largechar"/>
    <w:uiPriority w:val="1"/>
    <w:qFormat/>
    <w:rsid w:val="00CE2B6C"/>
    <w:rPr>
      <w:b w:val="0"/>
      <w:i w:val="0"/>
      <w:color w:val="auto"/>
      <w:sz w:val="40"/>
      <w:u w:val="none"/>
    </w:rPr>
  </w:style>
  <w:style w:type="character" w:customStyle="1" w:styleId="redsuper">
    <w:name w:val="redsuper"/>
    <w:uiPriority w:val="1"/>
    <w:qFormat/>
    <w:rsid w:val="00CE2B6C"/>
    <w:rPr>
      <w:b w:val="0"/>
      <w:bCs w:val="0"/>
      <w:i w:val="0"/>
      <w:iCs w:val="0"/>
      <w:color w:val="FF0000"/>
      <w:sz w:val="24"/>
      <w:szCs w:val="24"/>
      <w:u w:val="none"/>
      <w:vertAlign w:val="superscript"/>
    </w:rPr>
  </w:style>
  <w:style w:type="character" w:customStyle="1" w:styleId="ansital">
    <w:name w:val="ansital"/>
    <w:uiPriority w:val="1"/>
    <w:qFormat/>
    <w:rsid w:val="00CE2B6C"/>
    <w:rPr>
      <w:b/>
      <w:i/>
    </w:rPr>
  </w:style>
  <w:style w:type="paragraph" w:customStyle="1" w:styleId="outhead">
    <w:name w:val="outhead"/>
    <w:qFormat/>
    <w:rsid w:val="00CE2B6C"/>
    <w:pPr>
      <w:jc w:val="center"/>
    </w:pPr>
    <w:rPr>
      <w:rFonts w:ascii="Minion Pro" w:eastAsia="Times New Roman" w:hAnsi="Minion Pro"/>
      <w:b/>
      <w:sz w:val="22"/>
    </w:rPr>
  </w:style>
  <w:style w:type="paragraph" w:customStyle="1" w:styleId="sbblfirst">
    <w:name w:val="sbblfirst"/>
    <w:basedOn w:val="sbnlfirst"/>
    <w:next w:val="Normal"/>
    <w:qFormat/>
    <w:rsid w:val="00CE2B6C"/>
  </w:style>
  <w:style w:type="paragraph" w:customStyle="1" w:styleId="sbbl">
    <w:name w:val="sbbl"/>
    <w:basedOn w:val="sbblfirst"/>
    <w:qFormat/>
    <w:rsid w:val="00CE2B6C"/>
    <w:pPr>
      <w:spacing w:before="40" w:after="40"/>
    </w:pPr>
  </w:style>
  <w:style w:type="paragraph" w:customStyle="1" w:styleId="sbbllast">
    <w:name w:val="sbbllast"/>
    <w:basedOn w:val="sbbl"/>
    <w:qFormat/>
    <w:rsid w:val="00CE2B6C"/>
    <w:pPr>
      <w:spacing w:before="0" w:after="80"/>
    </w:pPr>
  </w:style>
  <w:style w:type="paragraph" w:customStyle="1" w:styleId="sbblsingle">
    <w:name w:val="sbblsingle"/>
    <w:basedOn w:val="sbbl"/>
    <w:qFormat/>
    <w:rsid w:val="00CE2B6C"/>
    <w:pPr>
      <w:spacing w:before="80" w:after="80"/>
    </w:pPr>
  </w:style>
  <w:style w:type="paragraph" w:customStyle="1" w:styleId="reprintline">
    <w:name w:val="reprintline"/>
    <w:basedOn w:val="indicia"/>
    <w:qFormat/>
    <w:rsid w:val="00CE2B6C"/>
  </w:style>
  <w:style w:type="paragraph" w:customStyle="1" w:styleId="sbleft">
    <w:name w:val="sbleft"/>
    <w:basedOn w:val="sbbody"/>
    <w:qFormat/>
    <w:rsid w:val="00CE2B6C"/>
    <w:pPr>
      <w:ind w:firstLine="0"/>
    </w:pPr>
  </w:style>
  <w:style w:type="paragraph" w:customStyle="1" w:styleId="ctfm">
    <w:name w:val="ctfm"/>
    <w:basedOn w:val="ct"/>
    <w:qFormat/>
    <w:rsid w:val="00CE2B6C"/>
  </w:style>
  <w:style w:type="paragraph" w:customStyle="1" w:styleId="ctbm">
    <w:name w:val="ctbm"/>
    <w:basedOn w:val="ct"/>
    <w:qFormat/>
    <w:rsid w:val="00CE2B6C"/>
  </w:style>
  <w:style w:type="paragraph" w:customStyle="1" w:styleId="epslfirst">
    <w:name w:val="epslfirst"/>
    <w:basedOn w:val="epsl"/>
    <w:qFormat/>
    <w:rsid w:val="00CE2B6C"/>
    <w:pPr>
      <w:spacing w:before="120"/>
    </w:pPr>
  </w:style>
  <w:style w:type="paragraph" w:customStyle="1" w:styleId="endorseindent">
    <w:name w:val="endorseindent"/>
    <w:basedOn w:val="endorse"/>
    <w:next w:val="endorsetail"/>
    <w:qFormat/>
    <w:rsid w:val="00CE2B6C"/>
    <w:pPr>
      <w:spacing w:before="0"/>
      <w:ind w:left="288"/>
    </w:pPr>
  </w:style>
  <w:style w:type="character" w:customStyle="1" w:styleId="hebrew">
    <w:name w:val="hebrew"/>
    <w:uiPriority w:val="1"/>
    <w:qFormat/>
    <w:rsid w:val="00CE2B6C"/>
    <w:rPr>
      <w:rFonts w:ascii="SBL Hebrew" w:hAnsi="SBL Hebrew"/>
    </w:rPr>
  </w:style>
  <w:style w:type="character" w:customStyle="1" w:styleId="smallcapsital">
    <w:name w:val="smallcapsital"/>
    <w:uiPriority w:val="1"/>
    <w:qFormat/>
    <w:rsid w:val="00CE2B6C"/>
    <w:rPr>
      <w:i/>
      <w:caps w:val="0"/>
      <w:smallCaps/>
    </w:rPr>
  </w:style>
  <w:style w:type="character" w:customStyle="1" w:styleId="gt">
    <w:name w:val="gt"/>
    <w:uiPriority w:val="1"/>
    <w:qFormat/>
    <w:rsid w:val="00CE2B6C"/>
  </w:style>
  <w:style w:type="paragraph" w:customStyle="1" w:styleId="toc5">
    <w:name w:val="toc5"/>
    <w:basedOn w:val="toc2"/>
    <w:qFormat/>
    <w:rsid w:val="00CE2B6C"/>
    <w:rPr>
      <w:sz w:val="22"/>
    </w:rPr>
  </w:style>
  <w:style w:type="character" w:customStyle="1" w:styleId="condensed">
    <w:name w:val="condensed"/>
    <w:uiPriority w:val="1"/>
    <w:qFormat/>
    <w:rsid w:val="00CE2B6C"/>
    <w:rPr>
      <w:spacing w:val="-10"/>
    </w:rPr>
  </w:style>
  <w:style w:type="character" w:customStyle="1" w:styleId="boldunder">
    <w:name w:val="boldunder"/>
    <w:uiPriority w:val="1"/>
    <w:qFormat/>
    <w:rsid w:val="00CE2B6C"/>
    <w:rPr>
      <w:b/>
      <w:u w:val="single"/>
    </w:rPr>
  </w:style>
  <w:style w:type="character" w:customStyle="1" w:styleId="allcapsital">
    <w:name w:val="allcapsital"/>
    <w:uiPriority w:val="1"/>
    <w:qFormat/>
    <w:rsid w:val="00CE2B6C"/>
    <w:rPr>
      <w:i/>
      <w:caps/>
    </w:rPr>
  </w:style>
  <w:style w:type="paragraph" w:customStyle="1" w:styleId="quotation">
    <w:name w:val="quotation"/>
    <w:qFormat/>
    <w:rsid w:val="00CE2B6C"/>
    <w:pPr>
      <w:spacing w:before="120" w:after="120" w:line="276" w:lineRule="auto"/>
      <w:ind w:left="360"/>
    </w:pPr>
    <w:rPr>
      <w:rFonts w:ascii="Minion Pro" w:eastAsia="Times New Roman" w:hAnsi="Minion Pro"/>
    </w:rPr>
  </w:style>
  <w:style w:type="character" w:customStyle="1" w:styleId="pnum">
    <w:name w:val="pnum"/>
    <w:uiPriority w:val="1"/>
    <w:qFormat/>
    <w:rsid w:val="00CE2B6C"/>
    <w:rPr>
      <w:b/>
    </w:rPr>
  </w:style>
  <w:style w:type="paragraph" w:customStyle="1" w:styleId="h1sub">
    <w:name w:val="h1sub"/>
    <w:qFormat/>
    <w:rsid w:val="00CE2B6C"/>
    <w:pPr>
      <w:spacing w:line="360" w:lineRule="auto"/>
      <w:jc w:val="center"/>
    </w:pPr>
    <w:rPr>
      <w:rFonts w:eastAsia="Times New Roman"/>
    </w:rPr>
  </w:style>
  <w:style w:type="character" w:styleId="FootnoteReference">
    <w:name w:val="footnote reference"/>
    <w:uiPriority w:val="99"/>
    <w:semiHidden/>
    <w:rsid w:val="00CE2B6C"/>
    <w:rPr>
      <w:vertAlign w:val="superscript"/>
    </w:rPr>
  </w:style>
  <w:style w:type="character" w:styleId="HTMLCode">
    <w:name w:val="HTML Code"/>
    <w:uiPriority w:val="99"/>
    <w:semiHidden/>
    <w:rsid w:val="00CE2B6C"/>
    <w:rPr>
      <w:rFonts w:ascii="Courier" w:eastAsia="MS Mincho" w:hAnsi="Courier" w:cs="Courier"/>
      <w:sz w:val="20"/>
      <w:szCs w:val="20"/>
    </w:rPr>
  </w:style>
  <w:style w:type="paragraph" w:customStyle="1" w:styleId="line">
    <w:name w:val="line"/>
    <w:basedOn w:val="Normal"/>
    <w:rsid w:val="00CE2B6C"/>
    <w:pPr>
      <w:spacing w:before="100" w:beforeAutospacing="1" w:after="100" w:afterAutospacing="1"/>
    </w:pPr>
    <w:rPr>
      <w:lang w:bidi="he-IL"/>
    </w:rPr>
  </w:style>
  <w:style w:type="paragraph" w:styleId="TOC10">
    <w:name w:val="toc 1"/>
    <w:basedOn w:val="Normal"/>
    <w:semiHidden/>
    <w:rsid w:val="00CE2B6C"/>
    <w:pPr>
      <w:spacing w:before="360"/>
    </w:pPr>
    <w:rPr>
      <w:rFonts w:ascii="Arial" w:hAnsi="Arial" w:cs="Arial"/>
      <w:b/>
      <w:bCs/>
      <w:caps/>
    </w:rPr>
  </w:style>
  <w:style w:type="paragraph" w:styleId="TOC20">
    <w:name w:val="toc 2"/>
    <w:basedOn w:val="Normal"/>
    <w:semiHidden/>
    <w:rsid w:val="00CE2B6C"/>
    <w:pPr>
      <w:spacing w:before="240"/>
    </w:pPr>
    <w:rPr>
      <w:b/>
      <w:bCs/>
      <w:sz w:val="20"/>
    </w:rPr>
  </w:style>
  <w:style w:type="paragraph" w:styleId="TOC30">
    <w:name w:val="toc 3"/>
    <w:basedOn w:val="Normal"/>
    <w:semiHidden/>
    <w:rsid w:val="00CE2B6C"/>
    <w:pPr>
      <w:ind w:left="240"/>
    </w:pPr>
    <w:rPr>
      <w:sz w:val="20"/>
    </w:rPr>
  </w:style>
  <w:style w:type="paragraph" w:styleId="TOC40">
    <w:name w:val="toc 4"/>
    <w:basedOn w:val="Normal"/>
    <w:semiHidden/>
    <w:rsid w:val="00CE2B6C"/>
    <w:pPr>
      <w:ind w:left="480"/>
    </w:pPr>
    <w:rPr>
      <w:sz w:val="20"/>
    </w:rPr>
  </w:style>
  <w:style w:type="paragraph" w:styleId="TOC50">
    <w:name w:val="toc 5"/>
    <w:basedOn w:val="Normal"/>
    <w:semiHidden/>
    <w:rsid w:val="00CE2B6C"/>
    <w:pPr>
      <w:ind w:left="720"/>
    </w:pPr>
    <w:rPr>
      <w:sz w:val="20"/>
    </w:rPr>
  </w:style>
  <w:style w:type="paragraph" w:customStyle="1" w:styleId="liturgy">
    <w:name w:val="liturgy"/>
    <w:qFormat/>
    <w:rsid w:val="00CE2B6C"/>
    <w:pPr>
      <w:tabs>
        <w:tab w:val="left" w:pos="630"/>
      </w:tabs>
      <w:ind w:left="648" w:hanging="432"/>
    </w:pPr>
    <w:rPr>
      <w:rFonts w:eastAsia="Times New Roman" w:cs="Segoe UI"/>
      <w:color w:val="000000"/>
      <w:szCs w:val="18"/>
      <w:lang w:bidi="he-IL"/>
    </w:rPr>
  </w:style>
  <w:style w:type="paragraph" w:customStyle="1" w:styleId="space">
    <w:name w:val="space"/>
    <w:qFormat/>
    <w:rsid w:val="00CE2B6C"/>
    <w:rPr>
      <w:rFonts w:eastAsia="Times New Roman"/>
    </w:rPr>
  </w:style>
  <w:style w:type="paragraph" w:customStyle="1" w:styleId="servicepart">
    <w:name w:val="servicepart"/>
    <w:qFormat/>
    <w:rsid w:val="00CE2B6C"/>
    <w:pPr>
      <w:keepNext/>
      <w:tabs>
        <w:tab w:val="right" w:pos="9360"/>
      </w:tabs>
      <w:autoSpaceDE w:val="0"/>
      <w:autoSpaceDN w:val="0"/>
      <w:adjustRightInd w:val="0"/>
      <w:spacing w:after="80"/>
    </w:pPr>
    <w:rPr>
      <w:rFonts w:eastAsia="MS Mincho" w:cs="Segoe UI"/>
      <w:bCs/>
      <w:color w:val="000000"/>
      <w:szCs w:val="21"/>
    </w:rPr>
  </w:style>
  <w:style w:type="character" w:customStyle="1" w:styleId="smallcapsbold">
    <w:name w:val="smallcapsbold"/>
    <w:uiPriority w:val="1"/>
    <w:qFormat/>
    <w:rsid w:val="00CE2B6C"/>
    <w:rPr>
      <w:b/>
      <w:caps w:val="0"/>
      <w:smallCaps/>
    </w:rPr>
  </w:style>
  <w:style w:type="character" w:customStyle="1" w:styleId="ctChar">
    <w:name w:val="ct Char"/>
    <w:link w:val="ct"/>
    <w:rsid w:val="00CE2B6C"/>
    <w:rPr>
      <w:rFonts w:ascii="Myriad Pro Black" w:eastAsia="Times New Roman" w:hAnsi="Myriad Pro Black"/>
      <w:smallCaps/>
      <w:sz w:val="40"/>
    </w:rPr>
  </w:style>
  <w:style w:type="paragraph" w:customStyle="1" w:styleId="hymncredit">
    <w:name w:val="hymncredit"/>
    <w:qFormat/>
    <w:rsid w:val="00CE2B6C"/>
    <w:pPr>
      <w:spacing w:after="200" w:line="276" w:lineRule="auto"/>
      <w:ind w:left="216"/>
      <w:jc w:val="right"/>
    </w:pPr>
    <w:rPr>
      <w:rFonts w:eastAsia="Times New Roman"/>
      <w:color w:val="000000"/>
      <w:sz w:val="16"/>
      <w:szCs w:val="22"/>
      <w:lang w:bidi="he-IL"/>
    </w:rPr>
  </w:style>
  <w:style w:type="paragraph" w:customStyle="1" w:styleId="underlineitalic">
    <w:name w:val="underlineitalic"/>
    <w:basedOn w:val="liturgy"/>
    <w:qFormat/>
    <w:rsid w:val="00CE2B6C"/>
    <w:rPr>
      <w:i/>
      <w:u w:val="single"/>
    </w:rPr>
  </w:style>
  <w:style w:type="character" w:styleId="PageNumber">
    <w:name w:val="page number"/>
    <w:basedOn w:val="DefaultParagraphFont"/>
    <w:uiPriority w:val="99"/>
    <w:semiHidden/>
    <w:unhideWhenUsed/>
    <w:rsid w:val="00CE2B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6C"/>
    <w:rPr>
      <w:rFonts w:ascii="Minion Pro" w:eastAsia="Times New Roman" w:hAnsi="Minion Pro"/>
      <w:szCs w:val="20"/>
    </w:rPr>
  </w:style>
  <w:style w:type="paragraph" w:styleId="Heading1">
    <w:name w:val="heading 1"/>
    <w:aliases w:val="DO NOT USE"/>
    <w:basedOn w:val="Normal"/>
    <w:next w:val="Normal"/>
    <w:link w:val="Heading1Char"/>
    <w:uiPriority w:val="9"/>
    <w:rsid w:val="00CE2B6C"/>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CE2B6C"/>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semiHidden/>
    <w:rsid w:val="00CE2B6C"/>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semiHidden/>
    <w:rsid w:val="00CE2B6C"/>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rsid w:val="00CE2B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2B6C"/>
  </w:style>
  <w:style w:type="character" w:customStyle="1" w:styleId="Heading1Char">
    <w:name w:val="Heading 1 Char"/>
    <w:aliases w:val="DO NOT USE Char"/>
    <w:link w:val="Heading1"/>
    <w:uiPriority w:val="9"/>
    <w:rsid w:val="00CE2B6C"/>
    <w:rPr>
      <w:rFonts w:ascii="Calibri Light" w:eastAsia="Times New Roman" w:hAnsi="Calibri Light"/>
      <w:b/>
      <w:bCs/>
      <w:color w:val="2C6EAB"/>
      <w:sz w:val="32"/>
      <w:szCs w:val="32"/>
    </w:rPr>
  </w:style>
  <w:style w:type="character" w:customStyle="1" w:styleId="Heading2Char">
    <w:name w:val="Heading 2 Char"/>
    <w:aliases w:val="Heading 2 DO NOT USE Char"/>
    <w:link w:val="Heading2"/>
    <w:uiPriority w:val="9"/>
    <w:rsid w:val="00CE2B6C"/>
    <w:rPr>
      <w:rFonts w:ascii="Times" w:eastAsia="Times New Roman" w:hAnsi="Times"/>
      <w:b/>
      <w:bCs/>
      <w:sz w:val="36"/>
      <w:szCs w:val="36"/>
    </w:rPr>
  </w:style>
  <w:style w:type="character" w:customStyle="1" w:styleId="Heading3Char">
    <w:name w:val="Heading 3 Char"/>
    <w:aliases w:val="Heading 3 DO NOT USE Char"/>
    <w:link w:val="Heading3"/>
    <w:uiPriority w:val="9"/>
    <w:semiHidden/>
    <w:rsid w:val="00CE2B6C"/>
    <w:rPr>
      <w:rFonts w:ascii="Times" w:eastAsia="Times New Roman" w:hAnsi="Times"/>
      <w:b/>
      <w:bCs/>
      <w:sz w:val="27"/>
      <w:szCs w:val="27"/>
    </w:rPr>
  </w:style>
  <w:style w:type="character" w:customStyle="1" w:styleId="Heading4Char">
    <w:name w:val="Heading 4 Char"/>
    <w:aliases w:val="Heading 4 DO NOT USE Char"/>
    <w:link w:val="Heading4"/>
    <w:uiPriority w:val="9"/>
    <w:semiHidden/>
    <w:rsid w:val="00CE2B6C"/>
    <w:rPr>
      <w:rFonts w:ascii="Calibri Light" w:eastAsia="Times New Roman" w:hAnsi="Calibri Light"/>
      <w:b/>
      <w:bCs/>
      <w:i/>
      <w:iCs/>
      <w:color w:val="5B9BD5"/>
      <w:szCs w:val="20"/>
    </w:rPr>
  </w:style>
  <w:style w:type="paragraph" w:styleId="Header">
    <w:name w:val="header"/>
    <w:link w:val="HeaderChar"/>
    <w:uiPriority w:val="99"/>
    <w:qFormat/>
    <w:rsid w:val="00CE2B6C"/>
    <w:pPr>
      <w:tabs>
        <w:tab w:val="right" w:pos="8640"/>
      </w:tabs>
    </w:pPr>
    <w:rPr>
      <w:rFonts w:eastAsia="Calibri" w:cs="Arial"/>
      <w:color w:val="808080"/>
      <w:sz w:val="20"/>
      <w:szCs w:val="20"/>
    </w:rPr>
  </w:style>
  <w:style w:type="character" w:customStyle="1" w:styleId="HeaderChar">
    <w:name w:val="Header Char"/>
    <w:link w:val="Header"/>
    <w:uiPriority w:val="99"/>
    <w:rsid w:val="00CE2B6C"/>
    <w:rPr>
      <w:rFonts w:eastAsia="Calibri" w:cs="Arial"/>
      <w:color w:val="808080"/>
      <w:sz w:val="20"/>
      <w:szCs w:val="20"/>
    </w:rPr>
  </w:style>
  <w:style w:type="paragraph" w:customStyle="1" w:styleId="ColorfulList-Accent11">
    <w:name w:val="Colorful List - Accent 11"/>
    <w:basedOn w:val="Normal"/>
    <w:uiPriority w:val="34"/>
    <w:qFormat/>
    <w:rsid w:val="00CE2B6C"/>
    <w:pPr>
      <w:ind w:left="720"/>
    </w:pPr>
  </w:style>
  <w:style w:type="paragraph" w:styleId="Title">
    <w:name w:val="Title"/>
    <w:basedOn w:val="Normal"/>
    <w:next w:val="Normal"/>
    <w:link w:val="TitleChar"/>
    <w:uiPriority w:val="10"/>
    <w:qFormat/>
    <w:rsid w:val="00CE2B6C"/>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CE2B6C"/>
    <w:rPr>
      <w:rFonts w:ascii="Minion Pro" w:eastAsia="MS Gothic" w:hAnsi="Minion Pro"/>
      <w:b/>
      <w:bCs/>
      <w:kern w:val="28"/>
      <w:sz w:val="32"/>
      <w:szCs w:val="32"/>
      <w:lang w:val="x-none" w:eastAsia="x-none"/>
    </w:rPr>
  </w:style>
  <w:style w:type="character" w:styleId="CommentReference">
    <w:name w:val="annotation reference"/>
    <w:uiPriority w:val="99"/>
    <w:semiHidden/>
    <w:unhideWhenUsed/>
    <w:rsid w:val="00CE2B6C"/>
    <w:rPr>
      <w:sz w:val="18"/>
      <w:szCs w:val="18"/>
    </w:rPr>
  </w:style>
  <w:style w:type="paragraph" w:styleId="CommentText">
    <w:name w:val="annotation text"/>
    <w:basedOn w:val="Normal"/>
    <w:link w:val="CommentTextChar"/>
    <w:uiPriority w:val="99"/>
    <w:semiHidden/>
    <w:unhideWhenUsed/>
    <w:rsid w:val="00CE2B6C"/>
    <w:rPr>
      <w:szCs w:val="24"/>
      <w:lang w:val="x-none" w:eastAsia="x-none"/>
    </w:rPr>
  </w:style>
  <w:style w:type="character" w:customStyle="1" w:styleId="CommentTextChar">
    <w:name w:val="Comment Text Char"/>
    <w:link w:val="CommentText"/>
    <w:uiPriority w:val="99"/>
    <w:semiHidden/>
    <w:rsid w:val="00CE2B6C"/>
    <w:rPr>
      <w:rFonts w:ascii="Minion Pro" w:eastAsia="Times New Roman" w:hAnsi="Minion Pro"/>
      <w:lang w:val="x-none" w:eastAsia="x-none"/>
    </w:rPr>
  </w:style>
  <w:style w:type="paragraph" w:styleId="CommentSubject">
    <w:name w:val="annotation subject"/>
    <w:basedOn w:val="CommentText"/>
    <w:next w:val="CommentText"/>
    <w:link w:val="CommentSubjectChar"/>
    <w:uiPriority w:val="99"/>
    <w:semiHidden/>
    <w:unhideWhenUsed/>
    <w:rsid w:val="00CE2B6C"/>
    <w:rPr>
      <w:b/>
      <w:bCs/>
    </w:rPr>
  </w:style>
  <w:style w:type="character" w:customStyle="1" w:styleId="CommentSubjectChar">
    <w:name w:val="Comment Subject Char"/>
    <w:link w:val="CommentSubject"/>
    <w:uiPriority w:val="99"/>
    <w:semiHidden/>
    <w:rsid w:val="00CE2B6C"/>
    <w:rPr>
      <w:rFonts w:ascii="Minion Pro" w:eastAsia="Times New Roman" w:hAnsi="Minion Pro"/>
      <w:b/>
      <w:bCs/>
      <w:lang w:val="x-none" w:eastAsia="x-none"/>
    </w:rPr>
  </w:style>
  <w:style w:type="paragraph" w:styleId="BalloonText">
    <w:name w:val="Balloon Text"/>
    <w:basedOn w:val="Normal"/>
    <w:link w:val="BalloonTextChar"/>
    <w:uiPriority w:val="99"/>
    <w:semiHidden/>
    <w:unhideWhenUsed/>
    <w:rsid w:val="00CE2B6C"/>
    <w:rPr>
      <w:rFonts w:ascii="Lucida Grande" w:hAnsi="Lucida Grande"/>
      <w:sz w:val="18"/>
      <w:szCs w:val="18"/>
      <w:lang w:val="x-none" w:eastAsia="x-none"/>
    </w:rPr>
  </w:style>
  <w:style w:type="character" w:customStyle="1" w:styleId="BalloonTextChar">
    <w:name w:val="Balloon Text Char"/>
    <w:link w:val="BalloonText"/>
    <w:uiPriority w:val="99"/>
    <w:semiHidden/>
    <w:rsid w:val="00CE2B6C"/>
    <w:rPr>
      <w:rFonts w:ascii="Lucida Grande" w:eastAsia="Times New Roman" w:hAnsi="Lucida Grande"/>
      <w:sz w:val="18"/>
      <w:szCs w:val="18"/>
      <w:lang w:val="x-none" w:eastAsia="x-none"/>
    </w:rPr>
  </w:style>
  <w:style w:type="paragraph" w:styleId="Footer">
    <w:name w:val="footer"/>
    <w:next w:val="body"/>
    <w:link w:val="FooterChar"/>
    <w:autoRedefine/>
    <w:uiPriority w:val="99"/>
    <w:qFormat/>
    <w:rsid w:val="00CE2B6C"/>
    <w:pPr>
      <w:tabs>
        <w:tab w:val="left" w:pos="8640"/>
      </w:tabs>
      <w:spacing w:after="120"/>
    </w:pPr>
    <w:rPr>
      <w:rFonts w:eastAsia="Calibri" w:cs="Arial"/>
      <w:color w:val="808080"/>
      <w:sz w:val="20"/>
    </w:rPr>
  </w:style>
  <w:style w:type="character" w:customStyle="1" w:styleId="FooterChar">
    <w:name w:val="Footer Char"/>
    <w:link w:val="Footer"/>
    <w:uiPriority w:val="99"/>
    <w:rsid w:val="00CE2B6C"/>
    <w:rPr>
      <w:rFonts w:eastAsia="Calibri" w:cs="Arial"/>
      <w:color w:val="808080"/>
      <w:sz w:val="20"/>
    </w:rPr>
  </w:style>
  <w:style w:type="paragraph" w:customStyle="1" w:styleId="body">
    <w:name w:val="body"/>
    <w:qFormat/>
    <w:rsid w:val="00CE2B6C"/>
    <w:pPr>
      <w:spacing w:line="276" w:lineRule="auto"/>
      <w:ind w:firstLine="360"/>
      <w:jc w:val="both"/>
    </w:pPr>
    <w:rPr>
      <w:rFonts w:eastAsia="Times New Roman"/>
    </w:rPr>
  </w:style>
  <w:style w:type="paragraph" w:customStyle="1" w:styleId="ct">
    <w:name w:val="ct"/>
    <w:link w:val="ctChar"/>
    <w:autoRedefine/>
    <w:qFormat/>
    <w:rsid w:val="00CE2B6C"/>
    <w:pPr>
      <w:spacing w:before="240" w:after="120"/>
      <w:jc w:val="center"/>
    </w:pPr>
    <w:rPr>
      <w:rFonts w:ascii="Myriad Pro Black" w:eastAsia="Times New Roman" w:hAnsi="Myriad Pro Black"/>
      <w:smallCaps/>
      <w:sz w:val="40"/>
    </w:rPr>
  </w:style>
  <w:style w:type="paragraph" w:customStyle="1" w:styleId="h2">
    <w:name w:val="h2"/>
    <w:autoRedefine/>
    <w:qFormat/>
    <w:rsid w:val="00CE2B6C"/>
    <w:pPr>
      <w:spacing w:before="160" w:after="60" w:line="280" w:lineRule="exact"/>
    </w:pPr>
    <w:rPr>
      <w:rFonts w:ascii="Myriad Pro Semibold" w:eastAsia="Times New Roman" w:hAnsi="Myriad Pro Semibold"/>
      <w:smallCaps/>
    </w:rPr>
  </w:style>
  <w:style w:type="paragraph" w:customStyle="1" w:styleId="h1">
    <w:name w:val="h1"/>
    <w:autoRedefine/>
    <w:qFormat/>
    <w:rsid w:val="00CE2B6C"/>
    <w:pPr>
      <w:keepNext/>
      <w:spacing w:before="240" w:after="140" w:line="320" w:lineRule="exact"/>
      <w:jc w:val="center"/>
    </w:pPr>
    <w:rPr>
      <w:rFonts w:ascii="Myriad Pro Semibold" w:eastAsia="Times New Roman" w:hAnsi="Myriad Pro Semibold"/>
      <w:smallCaps/>
      <w:sz w:val="28"/>
    </w:rPr>
  </w:style>
  <w:style w:type="paragraph" w:customStyle="1" w:styleId="bq">
    <w:name w:val="bq"/>
    <w:qFormat/>
    <w:rsid w:val="00CE2B6C"/>
    <w:pPr>
      <w:spacing w:before="60" w:after="60"/>
      <w:ind w:left="576" w:right="576"/>
      <w:jc w:val="both"/>
    </w:pPr>
    <w:rPr>
      <w:rFonts w:eastAsia="Times New Roman"/>
    </w:rPr>
  </w:style>
  <w:style w:type="paragraph" w:customStyle="1" w:styleId="bkau">
    <w:name w:val="bkau"/>
    <w:qFormat/>
    <w:rsid w:val="00CE2B6C"/>
    <w:pPr>
      <w:spacing w:before="840" w:line="360" w:lineRule="auto"/>
      <w:jc w:val="center"/>
    </w:pPr>
    <w:rPr>
      <w:rFonts w:ascii="Minion Pro" w:eastAsia="Times New Roman" w:hAnsi="Minion Pro"/>
      <w:sz w:val="28"/>
    </w:rPr>
  </w:style>
  <w:style w:type="paragraph" w:customStyle="1" w:styleId="bkpub">
    <w:name w:val="bkpub"/>
    <w:qFormat/>
    <w:rsid w:val="00CE2B6C"/>
    <w:pPr>
      <w:widowControl w:val="0"/>
      <w:autoSpaceDE w:val="0"/>
      <w:autoSpaceDN w:val="0"/>
      <w:adjustRightInd w:val="0"/>
      <w:spacing w:before="120"/>
    </w:pPr>
    <w:rPr>
      <w:rFonts w:ascii="Minion Pro" w:eastAsia="Times New Roman" w:hAnsi="Minion Pro" w:cs="Times"/>
      <w:szCs w:val="40"/>
    </w:rPr>
  </w:style>
  <w:style w:type="paragraph" w:customStyle="1" w:styleId="indicia">
    <w:name w:val="indicia"/>
    <w:qFormat/>
    <w:rsid w:val="00CE2B6C"/>
    <w:pPr>
      <w:widowControl w:val="0"/>
      <w:autoSpaceDE w:val="0"/>
      <w:autoSpaceDN w:val="0"/>
      <w:adjustRightInd w:val="0"/>
      <w:spacing w:before="40" w:after="120"/>
    </w:pPr>
    <w:rPr>
      <w:rFonts w:ascii="Minion Pro" w:eastAsia="Times New Roman" w:hAnsi="Minion Pro" w:cs="Times"/>
      <w:sz w:val="20"/>
      <w:szCs w:val="40"/>
    </w:rPr>
  </w:style>
  <w:style w:type="paragraph" w:customStyle="1" w:styleId="cip">
    <w:name w:val="cip"/>
    <w:basedOn w:val="cipfirst"/>
    <w:qFormat/>
    <w:rsid w:val="00CE2B6C"/>
    <w:pPr>
      <w:spacing w:before="60" w:after="60"/>
    </w:pPr>
  </w:style>
  <w:style w:type="paragraph" w:customStyle="1" w:styleId="cipfirst">
    <w:name w:val="cipfirst"/>
    <w:qFormat/>
    <w:rsid w:val="00CE2B6C"/>
    <w:pPr>
      <w:widowControl w:val="0"/>
      <w:autoSpaceDE w:val="0"/>
      <w:autoSpaceDN w:val="0"/>
      <w:adjustRightInd w:val="0"/>
      <w:spacing w:before="120"/>
    </w:pPr>
    <w:rPr>
      <w:rFonts w:ascii="Minion Pro" w:eastAsia="Times New Roman" w:hAnsi="Minion Pro" w:cs="Times"/>
      <w:sz w:val="20"/>
      <w:szCs w:val="40"/>
    </w:rPr>
  </w:style>
  <w:style w:type="paragraph" w:customStyle="1" w:styleId="en">
    <w:name w:val="en"/>
    <w:qFormat/>
    <w:rsid w:val="00CE2B6C"/>
    <w:pPr>
      <w:spacing w:before="20" w:after="40"/>
      <w:jc w:val="both"/>
    </w:pPr>
    <w:rPr>
      <w:rFonts w:ascii="Minion Pro" w:eastAsia="Times New Roman" w:hAnsi="Minion Pro"/>
      <w:sz w:val="22"/>
    </w:rPr>
  </w:style>
  <w:style w:type="paragraph" w:customStyle="1" w:styleId="bibtx">
    <w:name w:val="bibtx"/>
    <w:qFormat/>
    <w:rsid w:val="00CE2B6C"/>
    <w:pPr>
      <w:spacing w:before="40" w:after="40" w:line="260" w:lineRule="atLeast"/>
      <w:ind w:left="360" w:hanging="360"/>
      <w:jc w:val="both"/>
    </w:pPr>
    <w:rPr>
      <w:rFonts w:ascii="Minion Pro" w:eastAsia="Times New Roman" w:hAnsi="Minion Pro"/>
    </w:rPr>
  </w:style>
  <w:style w:type="paragraph" w:customStyle="1" w:styleId="bkhalftitle">
    <w:name w:val="bkhalftitle"/>
    <w:qFormat/>
    <w:rsid w:val="00CE2B6C"/>
    <w:pPr>
      <w:spacing w:before="240" w:after="240" w:line="340" w:lineRule="atLeast"/>
      <w:jc w:val="center"/>
    </w:pPr>
    <w:rPr>
      <w:rFonts w:ascii="Minion Pro" w:eastAsia="Times New Roman" w:hAnsi="Minion Pro"/>
      <w:sz w:val="32"/>
    </w:rPr>
  </w:style>
  <w:style w:type="paragraph" w:customStyle="1" w:styleId="nl">
    <w:name w:val="nl"/>
    <w:qFormat/>
    <w:rsid w:val="00CE2B6C"/>
    <w:pPr>
      <w:keepLines/>
      <w:spacing w:before="60" w:after="60"/>
      <w:ind w:left="936" w:hanging="360"/>
    </w:pPr>
    <w:rPr>
      <w:rFonts w:ascii="Minion Pro" w:eastAsia="Times New Roman" w:hAnsi="Minion Pro"/>
    </w:rPr>
  </w:style>
  <w:style w:type="paragraph" w:customStyle="1" w:styleId="pt">
    <w:name w:val="pt"/>
    <w:qFormat/>
    <w:rsid w:val="00CE2B6C"/>
    <w:pPr>
      <w:spacing w:before="240" w:after="140" w:line="320" w:lineRule="exact"/>
      <w:jc w:val="center"/>
    </w:pPr>
    <w:rPr>
      <w:rFonts w:ascii="Minion Pro" w:eastAsia="Times New Roman" w:hAnsi="Minion Pro"/>
      <w:smallCaps/>
      <w:sz w:val="28"/>
    </w:rPr>
  </w:style>
  <w:style w:type="paragraph" w:customStyle="1" w:styleId="sl">
    <w:name w:val="sl"/>
    <w:qFormat/>
    <w:rsid w:val="00CE2B6C"/>
    <w:pPr>
      <w:ind w:left="576"/>
      <w:jc w:val="both"/>
    </w:pPr>
    <w:rPr>
      <w:rFonts w:eastAsia="Times New Roman"/>
    </w:rPr>
  </w:style>
  <w:style w:type="paragraph" w:customStyle="1" w:styleId="nlbq">
    <w:name w:val="nlbq"/>
    <w:basedOn w:val="nl"/>
    <w:qFormat/>
    <w:rsid w:val="00CE2B6C"/>
    <w:pPr>
      <w:spacing w:before="80"/>
      <w:ind w:left="1152" w:right="576" w:firstLine="0"/>
      <w:jc w:val="both"/>
    </w:pPr>
  </w:style>
  <w:style w:type="paragraph" w:customStyle="1" w:styleId="table">
    <w:name w:val="table"/>
    <w:rsid w:val="00CE2B6C"/>
    <w:pPr>
      <w:jc w:val="center"/>
    </w:pPr>
    <w:rPr>
      <w:rFonts w:ascii="Minion Pro" w:eastAsia="Calibri" w:hAnsi="Minion Pro" w:cs="Arial"/>
      <w:sz w:val="16"/>
      <w:szCs w:val="16"/>
      <w:lang w:val="de-DE"/>
    </w:rPr>
  </w:style>
  <w:style w:type="paragraph" w:customStyle="1" w:styleId="ded">
    <w:name w:val="ded"/>
    <w:qFormat/>
    <w:rsid w:val="00CE2B6C"/>
    <w:pPr>
      <w:spacing w:before="360" w:after="960"/>
      <w:jc w:val="center"/>
    </w:pPr>
    <w:rPr>
      <w:rFonts w:ascii="Minion Pro" w:eastAsia="Times New Roman" w:hAnsi="Minion Pro" w:cs="Times"/>
      <w:szCs w:val="40"/>
    </w:rPr>
  </w:style>
  <w:style w:type="paragraph" w:customStyle="1" w:styleId="indiciacenter">
    <w:name w:val="indiciacenter"/>
    <w:basedOn w:val="indicia"/>
    <w:rsid w:val="00CE2B6C"/>
    <w:pPr>
      <w:contextualSpacing/>
      <w:jc w:val="center"/>
    </w:pPr>
  </w:style>
  <w:style w:type="paragraph" w:customStyle="1" w:styleId="artnote">
    <w:name w:val="artnote"/>
    <w:qFormat/>
    <w:rsid w:val="00CE2B6C"/>
    <w:pPr>
      <w:spacing w:line="360" w:lineRule="auto"/>
      <w:jc w:val="both"/>
    </w:pPr>
    <w:rPr>
      <w:rFonts w:ascii="Minion Pro" w:eastAsia="Times New Roman" w:hAnsi="Minion Pro"/>
      <w:color w:val="FF0000"/>
      <w:sz w:val="22"/>
    </w:rPr>
  </w:style>
  <w:style w:type="paragraph" w:customStyle="1" w:styleId="tablesubhead">
    <w:name w:val="tablesubhead"/>
    <w:rsid w:val="00CE2B6C"/>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CE2B6C"/>
    <w:pPr>
      <w:spacing w:before="240" w:line="360" w:lineRule="auto"/>
      <w:jc w:val="both"/>
    </w:pPr>
    <w:rPr>
      <w:rFonts w:ascii="Minion Pro" w:eastAsia="Times New Roman" w:hAnsi="Minion Pro"/>
    </w:rPr>
  </w:style>
  <w:style w:type="paragraph" w:customStyle="1" w:styleId="ul1">
    <w:name w:val="ul1"/>
    <w:basedOn w:val="ul1first"/>
    <w:qFormat/>
    <w:rsid w:val="00CE2B6C"/>
    <w:pPr>
      <w:spacing w:before="60" w:after="60"/>
    </w:pPr>
  </w:style>
  <w:style w:type="paragraph" w:customStyle="1" w:styleId="ul1first">
    <w:name w:val="ul1first"/>
    <w:basedOn w:val="nl1"/>
    <w:qFormat/>
    <w:rsid w:val="00CE2B6C"/>
    <w:pPr>
      <w:spacing w:before="120" w:after="0"/>
    </w:pPr>
  </w:style>
  <w:style w:type="paragraph" w:customStyle="1" w:styleId="nl1">
    <w:name w:val="nl1"/>
    <w:basedOn w:val="nl1first"/>
    <w:qFormat/>
    <w:rsid w:val="00CE2B6C"/>
    <w:pPr>
      <w:spacing w:before="60" w:after="60"/>
    </w:pPr>
  </w:style>
  <w:style w:type="paragraph" w:customStyle="1" w:styleId="nl1first">
    <w:name w:val="nl1first"/>
    <w:basedOn w:val="nl"/>
    <w:qFormat/>
    <w:rsid w:val="00CE2B6C"/>
    <w:pPr>
      <w:spacing w:before="120" w:after="0"/>
      <w:ind w:left="1224"/>
    </w:pPr>
  </w:style>
  <w:style w:type="paragraph" w:customStyle="1" w:styleId="out1">
    <w:name w:val="out1"/>
    <w:qFormat/>
    <w:rsid w:val="00CE2B6C"/>
    <w:pPr>
      <w:ind w:left="720" w:hanging="720"/>
    </w:pPr>
    <w:rPr>
      <w:rFonts w:ascii="Minion Pro" w:eastAsia="Times New Roman" w:hAnsi="Minion Pro"/>
      <w:sz w:val="22"/>
    </w:rPr>
  </w:style>
  <w:style w:type="paragraph" w:customStyle="1" w:styleId="out5">
    <w:name w:val="out5"/>
    <w:basedOn w:val="Normal"/>
    <w:rsid w:val="00CE2B6C"/>
    <w:pPr>
      <w:tabs>
        <w:tab w:val="left" w:pos="720"/>
        <w:tab w:val="left" w:pos="1440"/>
        <w:tab w:val="left" w:pos="1890"/>
      </w:tabs>
      <w:ind w:left="2246" w:hanging="360"/>
    </w:pPr>
    <w:rPr>
      <w:color w:val="000000"/>
    </w:rPr>
  </w:style>
  <w:style w:type="paragraph" w:customStyle="1" w:styleId="out4">
    <w:name w:val="out4"/>
    <w:basedOn w:val="Normal"/>
    <w:rsid w:val="00CE2B6C"/>
    <w:pPr>
      <w:tabs>
        <w:tab w:val="left" w:pos="720"/>
        <w:tab w:val="left" w:pos="1440"/>
        <w:tab w:val="left" w:pos="2160"/>
      </w:tabs>
      <w:spacing w:line="360" w:lineRule="auto"/>
      <w:ind w:left="2520" w:hanging="360"/>
    </w:pPr>
    <w:rPr>
      <w:color w:val="000000"/>
      <w:sz w:val="22"/>
    </w:rPr>
  </w:style>
  <w:style w:type="paragraph" w:customStyle="1" w:styleId="out6">
    <w:name w:val="out6"/>
    <w:basedOn w:val="out5"/>
    <w:rsid w:val="00CE2B6C"/>
    <w:pPr>
      <w:tabs>
        <w:tab w:val="left" w:pos="2520"/>
      </w:tabs>
      <w:ind w:firstLine="4"/>
    </w:pPr>
  </w:style>
  <w:style w:type="paragraph" w:customStyle="1" w:styleId="out7">
    <w:name w:val="out7"/>
    <w:basedOn w:val="out6"/>
    <w:rsid w:val="00CE2B6C"/>
    <w:pPr>
      <w:ind w:firstLine="274"/>
    </w:pPr>
  </w:style>
  <w:style w:type="paragraph" w:customStyle="1" w:styleId="out8">
    <w:name w:val="out8"/>
    <w:basedOn w:val="out7"/>
    <w:rsid w:val="00CE2B6C"/>
    <w:pPr>
      <w:ind w:left="3240" w:hanging="360"/>
    </w:pPr>
  </w:style>
  <w:style w:type="paragraph" w:customStyle="1" w:styleId="bktitle">
    <w:name w:val="bktitle"/>
    <w:qFormat/>
    <w:rsid w:val="00CE2B6C"/>
    <w:pPr>
      <w:spacing w:before="1320"/>
      <w:jc w:val="center"/>
    </w:pPr>
    <w:rPr>
      <w:rFonts w:ascii="Minion Pro" w:eastAsia="Times New Roman" w:hAnsi="Minion Pro"/>
      <w:smallCaps/>
      <w:sz w:val="40"/>
    </w:rPr>
  </w:style>
  <w:style w:type="paragraph" w:customStyle="1" w:styleId="bqfirst">
    <w:name w:val="bqfirst"/>
    <w:qFormat/>
    <w:rsid w:val="00CE2B6C"/>
    <w:pPr>
      <w:spacing w:before="120"/>
      <w:ind w:left="576" w:right="576"/>
      <w:jc w:val="both"/>
    </w:pPr>
    <w:rPr>
      <w:rFonts w:ascii="Minion Pro" w:eastAsia="Times New Roman" w:hAnsi="Minion Pro"/>
    </w:rPr>
  </w:style>
  <w:style w:type="paragraph" w:customStyle="1" w:styleId="bqullast">
    <w:name w:val="bqullast"/>
    <w:basedOn w:val="bqul"/>
    <w:qFormat/>
    <w:rsid w:val="00CE2B6C"/>
    <w:pPr>
      <w:spacing w:before="0" w:after="120"/>
    </w:pPr>
  </w:style>
  <w:style w:type="paragraph" w:customStyle="1" w:styleId="bqul">
    <w:name w:val="bqul"/>
    <w:basedOn w:val="bqulfirst"/>
    <w:qFormat/>
    <w:rsid w:val="00CE2B6C"/>
    <w:pPr>
      <w:spacing w:before="60" w:after="60"/>
    </w:pPr>
  </w:style>
  <w:style w:type="paragraph" w:customStyle="1" w:styleId="bqulfirst">
    <w:name w:val="bqulfirst"/>
    <w:qFormat/>
    <w:rsid w:val="00CE2B6C"/>
    <w:pPr>
      <w:spacing w:before="120" w:line="360" w:lineRule="auto"/>
      <w:ind w:left="936" w:hanging="360"/>
    </w:pPr>
    <w:rPr>
      <w:rFonts w:ascii="Minion Pro" w:eastAsia="Times New Roman" w:hAnsi="Minion Pro"/>
    </w:rPr>
  </w:style>
  <w:style w:type="paragraph" w:customStyle="1" w:styleId="cn">
    <w:name w:val="cn"/>
    <w:qFormat/>
    <w:rsid w:val="00CE2B6C"/>
    <w:pPr>
      <w:keepNext/>
      <w:spacing w:after="240" w:line="280" w:lineRule="exact"/>
      <w:jc w:val="center"/>
    </w:pPr>
    <w:rPr>
      <w:rFonts w:eastAsia="Times New Roman"/>
      <w:caps/>
      <w:sz w:val="28"/>
    </w:rPr>
  </w:style>
  <w:style w:type="paragraph" w:customStyle="1" w:styleId="fn">
    <w:name w:val="fn"/>
    <w:qFormat/>
    <w:rsid w:val="00CE2B6C"/>
    <w:pPr>
      <w:spacing w:before="20" w:after="20"/>
      <w:jc w:val="both"/>
    </w:pPr>
    <w:rPr>
      <w:rFonts w:ascii="Minion Pro" w:eastAsia="Times New Roman" w:hAnsi="Minion Pro"/>
      <w:sz w:val="18"/>
    </w:rPr>
  </w:style>
  <w:style w:type="paragraph" w:customStyle="1" w:styleId="out2">
    <w:name w:val="out2"/>
    <w:qFormat/>
    <w:rsid w:val="00CE2B6C"/>
    <w:pPr>
      <w:ind w:left="1440" w:hanging="720"/>
    </w:pPr>
    <w:rPr>
      <w:rFonts w:ascii="Minion Pro" w:eastAsia="Times New Roman" w:hAnsi="Minion Pro"/>
      <w:sz w:val="22"/>
    </w:rPr>
  </w:style>
  <w:style w:type="paragraph" w:customStyle="1" w:styleId="out3">
    <w:name w:val="out3"/>
    <w:qFormat/>
    <w:rsid w:val="00CE2B6C"/>
    <w:pPr>
      <w:ind w:left="2304" w:hanging="1152"/>
    </w:pPr>
    <w:rPr>
      <w:rFonts w:ascii="Minion Pro" w:eastAsia="Times New Roman" w:hAnsi="Minion Pro"/>
      <w:sz w:val="22"/>
    </w:rPr>
  </w:style>
  <w:style w:type="paragraph" w:customStyle="1" w:styleId="ps">
    <w:name w:val="ps"/>
    <w:qFormat/>
    <w:rsid w:val="00CE2B6C"/>
    <w:pPr>
      <w:spacing w:after="120" w:line="276" w:lineRule="auto"/>
      <w:jc w:val="center"/>
    </w:pPr>
    <w:rPr>
      <w:rFonts w:ascii="Minion Pro" w:eastAsia="Times New Roman" w:hAnsi="Minion Pro"/>
      <w:sz w:val="28"/>
    </w:rPr>
  </w:style>
  <w:style w:type="paragraph" w:customStyle="1" w:styleId="toc1">
    <w:name w:val="toc1"/>
    <w:basedOn w:val="toc"/>
    <w:qFormat/>
    <w:rsid w:val="00CE2B6C"/>
    <w:pPr>
      <w:tabs>
        <w:tab w:val="right" w:pos="8640"/>
      </w:tabs>
      <w:spacing w:before="0" w:after="60"/>
      <w:ind w:firstLine="360"/>
      <w:jc w:val="both"/>
    </w:pPr>
  </w:style>
  <w:style w:type="paragraph" w:customStyle="1" w:styleId="toc">
    <w:name w:val="toc"/>
    <w:qFormat/>
    <w:rsid w:val="00CE2B6C"/>
    <w:pPr>
      <w:spacing w:before="120" w:after="120"/>
    </w:pPr>
    <w:rPr>
      <w:rFonts w:ascii="Minion Pro" w:eastAsia="Times New Roman" w:hAnsi="Minion Pro"/>
    </w:rPr>
  </w:style>
  <w:style w:type="paragraph" w:customStyle="1" w:styleId="ul">
    <w:name w:val="ul"/>
    <w:basedOn w:val="ulfirst"/>
    <w:qFormat/>
    <w:rsid w:val="00CE2B6C"/>
    <w:pPr>
      <w:tabs>
        <w:tab w:val="left" w:pos="720"/>
        <w:tab w:val="left" w:pos="1440"/>
      </w:tabs>
      <w:spacing w:before="0"/>
      <w:ind w:left="1008" w:hanging="576"/>
    </w:pPr>
  </w:style>
  <w:style w:type="paragraph" w:customStyle="1" w:styleId="ulfirst">
    <w:name w:val="ulfirst"/>
    <w:qFormat/>
    <w:rsid w:val="00CE2B6C"/>
    <w:pPr>
      <w:spacing w:before="120" w:line="276" w:lineRule="auto"/>
      <w:ind w:left="360"/>
    </w:pPr>
    <w:rPr>
      <w:rFonts w:eastAsia="Times New Roman"/>
    </w:rPr>
  </w:style>
  <w:style w:type="paragraph" w:customStyle="1" w:styleId="nlfirst">
    <w:name w:val="nlfirst"/>
    <w:basedOn w:val="nl"/>
    <w:qFormat/>
    <w:rsid w:val="00CE2B6C"/>
    <w:pPr>
      <w:spacing w:before="120" w:after="0"/>
    </w:pPr>
  </w:style>
  <w:style w:type="paragraph" w:customStyle="1" w:styleId="bqlast">
    <w:name w:val="bqlast"/>
    <w:qFormat/>
    <w:rsid w:val="00CE2B6C"/>
    <w:pPr>
      <w:spacing w:after="120"/>
      <w:ind w:left="576" w:right="576"/>
      <w:jc w:val="both"/>
    </w:pPr>
    <w:rPr>
      <w:rFonts w:ascii="Minion Pro" w:eastAsia="Times New Roman" w:hAnsi="Minion Pro"/>
    </w:rPr>
  </w:style>
  <w:style w:type="character" w:customStyle="1" w:styleId="italic">
    <w:name w:val="italic"/>
    <w:uiPriority w:val="1"/>
    <w:qFormat/>
    <w:rsid w:val="00CE2B6C"/>
    <w:rPr>
      <w:i/>
    </w:rPr>
  </w:style>
  <w:style w:type="paragraph" w:customStyle="1" w:styleId="bksubtitle2">
    <w:name w:val="bksubtitle2"/>
    <w:basedOn w:val="bksubtitle1"/>
    <w:qFormat/>
    <w:rsid w:val="00CE2B6C"/>
  </w:style>
  <w:style w:type="paragraph" w:customStyle="1" w:styleId="bksubtitle1">
    <w:name w:val="bksubtitle1"/>
    <w:basedOn w:val="bksubtitle"/>
    <w:qFormat/>
    <w:rsid w:val="00CE2B6C"/>
  </w:style>
  <w:style w:type="paragraph" w:customStyle="1" w:styleId="bksubtitle">
    <w:name w:val="bksubtitle"/>
    <w:qFormat/>
    <w:rsid w:val="00CE2B6C"/>
    <w:pPr>
      <w:spacing w:after="240" w:line="320" w:lineRule="exact"/>
      <w:jc w:val="center"/>
    </w:pPr>
    <w:rPr>
      <w:rFonts w:ascii="Minion Pro" w:eastAsia="Times New Roman" w:hAnsi="Minion Pro"/>
      <w:sz w:val="36"/>
    </w:rPr>
  </w:style>
  <w:style w:type="character" w:customStyle="1" w:styleId="artnotepar">
    <w:name w:val="artnotepar"/>
    <w:uiPriority w:val="1"/>
    <w:qFormat/>
    <w:rsid w:val="00CE2B6C"/>
    <w:rPr>
      <w:color w:val="FF0000"/>
    </w:rPr>
  </w:style>
  <w:style w:type="paragraph" w:customStyle="1" w:styleId="bodyaft">
    <w:name w:val="bodyaft"/>
    <w:basedOn w:val="body"/>
    <w:qFormat/>
    <w:rsid w:val="00CE2B6C"/>
    <w:pPr>
      <w:ind w:firstLine="0"/>
    </w:pPr>
  </w:style>
  <w:style w:type="paragraph" w:customStyle="1" w:styleId="bodyfirst">
    <w:name w:val="bodyfirst"/>
    <w:basedOn w:val="body"/>
    <w:qFormat/>
    <w:rsid w:val="00CE2B6C"/>
    <w:pPr>
      <w:ind w:firstLine="0"/>
    </w:pPr>
  </w:style>
  <w:style w:type="character" w:customStyle="1" w:styleId="subbold">
    <w:name w:val="subbold"/>
    <w:uiPriority w:val="1"/>
    <w:qFormat/>
    <w:rsid w:val="00CE2B6C"/>
    <w:rPr>
      <w:b/>
      <w:vertAlign w:val="subscript"/>
    </w:rPr>
  </w:style>
  <w:style w:type="paragraph" w:styleId="Revision">
    <w:name w:val="Revision"/>
    <w:hidden/>
    <w:uiPriority w:val="99"/>
    <w:rsid w:val="00CE2B6C"/>
    <w:pPr>
      <w:spacing w:after="200" w:line="276" w:lineRule="auto"/>
    </w:pPr>
    <w:rPr>
      <w:rFonts w:ascii="Calibri" w:eastAsia="Times New Roman" w:hAnsi="Calibri" w:cs="Courier New"/>
      <w:sz w:val="22"/>
      <w:szCs w:val="22"/>
    </w:rPr>
  </w:style>
  <w:style w:type="character" w:customStyle="1" w:styleId="sub">
    <w:name w:val="sub"/>
    <w:uiPriority w:val="1"/>
    <w:qFormat/>
    <w:rsid w:val="00CE2B6C"/>
    <w:rPr>
      <w:vertAlign w:val="subscript"/>
    </w:rPr>
  </w:style>
  <w:style w:type="character" w:customStyle="1" w:styleId="smallcaps">
    <w:name w:val="smallcaps"/>
    <w:uiPriority w:val="1"/>
    <w:qFormat/>
    <w:rsid w:val="00CE2B6C"/>
    <w:rPr>
      <w:caps w:val="0"/>
      <w:smallCaps/>
    </w:rPr>
  </w:style>
  <w:style w:type="paragraph" w:customStyle="1" w:styleId="lo">
    <w:name w:val="lo"/>
    <w:qFormat/>
    <w:rsid w:val="00CE2B6C"/>
    <w:pPr>
      <w:spacing w:before="60" w:after="60"/>
      <w:ind w:left="720" w:hanging="360"/>
    </w:pPr>
    <w:rPr>
      <w:rFonts w:ascii="Minion Pro" w:eastAsia="Times New Roman" w:hAnsi="Minion Pro"/>
      <w:sz w:val="22"/>
    </w:rPr>
  </w:style>
  <w:style w:type="character" w:customStyle="1" w:styleId="underscore">
    <w:name w:val="underscore"/>
    <w:uiPriority w:val="1"/>
    <w:qFormat/>
    <w:rsid w:val="00CE2B6C"/>
    <w:rPr>
      <w:u w:val="single"/>
    </w:rPr>
  </w:style>
  <w:style w:type="paragraph" w:customStyle="1" w:styleId="toc3">
    <w:name w:val="toc3"/>
    <w:basedOn w:val="toc2"/>
    <w:qFormat/>
    <w:rsid w:val="00CE2B6C"/>
    <w:pPr>
      <w:ind w:left="1152"/>
    </w:pPr>
  </w:style>
  <w:style w:type="paragraph" w:customStyle="1" w:styleId="toc2">
    <w:name w:val="toc2"/>
    <w:qFormat/>
    <w:rsid w:val="00CE2B6C"/>
    <w:pPr>
      <w:tabs>
        <w:tab w:val="right" w:pos="8640"/>
      </w:tabs>
      <w:ind w:left="720" w:right="720"/>
      <w:jc w:val="both"/>
    </w:pPr>
    <w:rPr>
      <w:rFonts w:ascii="Minion Pro" w:eastAsia="Times New Roman" w:hAnsi="Minion Pro"/>
    </w:rPr>
  </w:style>
  <w:style w:type="paragraph" w:customStyle="1" w:styleId="scripture">
    <w:name w:val="scripture"/>
    <w:qFormat/>
    <w:rsid w:val="00CE2B6C"/>
    <w:pPr>
      <w:spacing w:after="120" w:line="276" w:lineRule="auto"/>
      <w:ind w:left="360"/>
    </w:pPr>
    <w:rPr>
      <w:rFonts w:ascii="Minion Pro" w:eastAsia="Times New Roman" w:hAnsi="Minion Pro"/>
      <w:sz w:val="22"/>
    </w:rPr>
  </w:style>
  <w:style w:type="paragraph" w:customStyle="1" w:styleId="filename">
    <w:name w:val="filename"/>
    <w:basedOn w:val="media"/>
    <w:qFormat/>
    <w:rsid w:val="00CE2B6C"/>
  </w:style>
  <w:style w:type="paragraph" w:customStyle="1" w:styleId="media">
    <w:name w:val="media"/>
    <w:basedOn w:val="page"/>
    <w:qFormat/>
    <w:rsid w:val="00CE2B6C"/>
  </w:style>
  <w:style w:type="paragraph" w:customStyle="1" w:styleId="page">
    <w:name w:val="page"/>
    <w:basedOn w:val="folio"/>
    <w:qFormat/>
    <w:rsid w:val="00CE2B6C"/>
    <w:rPr>
      <w:sz w:val="20"/>
    </w:rPr>
  </w:style>
  <w:style w:type="paragraph" w:customStyle="1" w:styleId="folio">
    <w:name w:val="folio"/>
    <w:basedOn w:val="fignum"/>
    <w:qFormat/>
    <w:rsid w:val="00CE2B6C"/>
    <w:pPr>
      <w:spacing w:before="0"/>
    </w:pPr>
  </w:style>
  <w:style w:type="paragraph" w:customStyle="1" w:styleId="fignum">
    <w:name w:val="fignum"/>
    <w:basedOn w:val="figcap"/>
    <w:qFormat/>
    <w:rsid w:val="00CE2B6C"/>
  </w:style>
  <w:style w:type="paragraph" w:customStyle="1" w:styleId="figcap">
    <w:name w:val="figcap"/>
    <w:autoRedefine/>
    <w:qFormat/>
    <w:rsid w:val="00CE2B6C"/>
    <w:pPr>
      <w:spacing w:before="240" w:after="120"/>
      <w:jc w:val="both"/>
    </w:pPr>
    <w:rPr>
      <w:rFonts w:ascii="Minion Pro" w:eastAsia="Times New Roman" w:hAnsi="Minion Pro"/>
      <w:sz w:val="22"/>
    </w:rPr>
  </w:style>
  <w:style w:type="paragraph" w:customStyle="1" w:styleId="bkcall">
    <w:name w:val="bkcall"/>
    <w:basedOn w:val="bktitle"/>
    <w:qFormat/>
    <w:rsid w:val="00CE2B6C"/>
  </w:style>
  <w:style w:type="paragraph" w:customStyle="1" w:styleId="scriptail">
    <w:name w:val="scriptail"/>
    <w:basedOn w:val="sltail"/>
    <w:qFormat/>
    <w:rsid w:val="00CE2B6C"/>
  </w:style>
  <w:style w:type="paragraph" w:customStyle="1" w:styleId="sltail">
    <w:name w:val="sltail"/>
    <w:basedOn w:val="ltrclose"/>
    <w:qFormat/>
    <w:rsid w:val="00CE2B6C"/>
    <w:pPr>
      <w:spacing w:before="120"/>
    </w:pPr>
    <w:rPr>
      <w:sz w:val="24"/>
    </w:rPr>
  </w:style>
  <w:style w:type="paragraph" w:customStyle="1" w:styleId="ltrclose">
    <w:name w:val="ltrclose"/>
    <w:basedOn w:val="ltrgreet"/>
    <w:qFormat/>
    <w:rsid w:val="00CE2B6C"/>
    <w:pPr>
      <w:ind w:right="720"/>
      <w:jc w:val="right"/>
    </w:pPr>
  </w:style>
  <w:style w:type="paragraph" w:customStyle="1" w:styleId="ltrgreet">
    <w:name w:val="ltrgreet"/>
    <w:qFormat/>
    <w:rsid w:val="00CE2B6C"/>
    <w:pPr>
      <w:spacing w:before="240" w:after="120"/>
    </w:pPr>
    <w:rPr>
      <w:rFonts w:ascii="Minion Pro" w:eastAsia="Times New Roman" w:hAnsi="Minion Pro"/>
      <w:sz w:val="22"/>
    </w:rPr>
  </w:style>
  <w:style w:type="paragraph" w:customStyle="1" w:styleId="memory">
    <w:name w:val="memory"/>
    <w:basedOn w:val="scripture"/>
    <w:qFormat/>
    <w:rsid w:val="00CE2B6C"/>
  </w:style>
  <w:style w:type="paragraph" w:customStyle="1" w:styleId="indexhead">
    <w:name w:val="indexhead"/>
    <w:qFormat/>
    <w:rsid w:val="00CE2B6C"/>
    <w:pPr>
      <w:spacing w:after="120"/>
      <w:jc w:val="center"/>
    </w:pPr>
    <w:rPr>
      <w:rFonts w:ascii="Minion Pro" w:eastAsia="Times New Roman" w:hAnsi="Minion Pro"/>
      <w:b/>
      <w:smallCaps/>
      <w:sz w:val="20"/>
    </w:rPr>
  </w:style>
  <w:style w:type="paragraph" w:customStyle="1" w:styleId="memorytail">
    <w:name w:val="memorytail"/>
    <w:basedOn w:val="scriptail"/>
    <w:qFormat/>
    <w:rsid w:val="00CE2B6C"/>
  </w:style>
  <w:style w:type="character" w:customStyle="1" w:styleId="dispk">
    <w:name w:val="dispk"/>
    <w:uiPriority w:val="1"/>
    <w:qFormat/>
    <w:rsid w:val="00CE2B6C"/>
    <w:rPr>
      <w:b/>
    </w:rPr>
  </w:style>
  <w:style w:type="paragraph" w:customStyle="1" w:styleId="diafirst">
    <w:name w:val="diafirst"/>
    <w:qFormat/>
    <w:rsid w:val="00CE2B6C"/>
    <w:pPr>
      <w:spacing w:before="120" w:line="360" w:lineRule="auto"/>
      <w:jc w:val="both"/>
    </w:pPr>
    <w:rPr>
      <w:rFonts w:ascii="Minion Pro" w:eastAsia="Times New Roman" w:hAnsi="Minion Pro"/>
    </w:rPr>
  </w:style>
  <w:style w:type="character" w:customStyle="1" w:styleId="supbold">
    <w:name w:val="supbold"/>
    <w:uiPriority w:val="1"/>
    <w:qFormat/>
    <w:rsid w:val="00CE2B6C"/>
    <w:rPr>
      <w:b/>
      <w:bCs/>
      <w:vertAlign w:val="superscript"/>
    </w:rPr>
  </w:style>
  <w:style w:type="character" w:customStyle="1" w:styleId="enref">
    <w:name w:val="enref"/>
    <w:uiPriority w:val="1"/>
    <w:qFormat/>
    <w:rsid w:val="00CE2B6C"/>
    <w:rPr>
      <w:vertAlign w:val="superscript"/>
    </w:rPr>
  </w:style>
  <w:style w:type="character" w:customStyle="1" w:styleId="parnum">
    <w:name w:val="parnum"/>
    <w:uiPriority w:val="1"/>
    <w:qFormat/>
    <w:rsid w:val="00CE2B6C"/>
    <w:rPr>
      <w:b/>
    </w:rPr>
  </w:style>
  <w:style w:type="character" w:customStyle="1" w:styleId="fnref">
    <w:name w:val="fnref"/>
    <w:uiPriority w:val="1"/>
    <w:qFormat/>
    <w:rsid w:val="00CE2B6C"/>
    <w:rPr>
      <w:vertAlign w:val="superscript"/>
    </w:rPr>
  </w:style>
  <w:style w:type="character" w:customStyle="1" w:styleId="greek">
    <w:name w:val="greek"/>
    <w:qFormat/>
    <w:rsid w:val="00CE2B6C"/>
    <w:rPr>
      <w:rFonts w:ascii="Arno Pro" w:hAnsi="Arno Pro"/>
      <w:i w:val="0"/>
      <w:color w:val="auto"/>
    </w:rPr>
  </w:style>
  <w:style w:type="paragraph" w:customStyle="1" w:styleId="ltrdatefirst">
    <w:name w:val="ltrdatefirst"/>
    <w:qFormat/>
    <w:rsid w:val="00CE2B6C"/>
    <w:pPr>
      <w:spacing w:before="120"/>
      <w:jc w:val="right"/>
    </w:pPr>
    <w:rPr>
      <w:rFonts w:ascii="Minion Pro" w:eastAsia="Times New Roman" w:hAnsi="Minion Pro" w:cs="Times"/>
      <w:sz w:val="22"/>
      <w:szCs w:val="40"/>
    </w:rPr>
  </w:style>
  <w:style w:type="character" w:customStyle="1" w:styleId="answers">
    <w:name w:val="answers"/>
    <w:uiPriority w:val="1"/>
    <w:qFormat/>
    <w:rsid w:val="00CE2B6C"/>
    <w:rPr>
      <w:b/>
    </w:rPr>
  </w:style>
  <w:style w:type="paragraph" w:customStyle="1" w:styleId="ctoch">
    <w:name w:val="ctoch"/>
    <w:basedOn w:val="tochead"/>
    <w:qFormat/>
    <w:rsid w:val="00CE2B6C"/>
  </w:style>
  <w:style w:type="paragraph" w:customStyle="1" w:styleId="tochead">
    <w:name w:val="tochead"/>
    <w:qFormat/>
    <w:rsid w:val="00CE2B6C"/>
    <w:pPr>
      <w:spacing w:before="240" w:after="120"/>
      <w:jc w:val="both"/>
    </w:pPr>
    <w:rPr>
      <w:rFonts w:ascii="Minion Pro" w:eastAsia="Times New Roman" w:hAnsi="Minion Pro"/>
      <w:sz w:val="32"/>
    </w:rPr>
  </w:style>
  <w:style w:type="paragraph" w:customStyle="1" w:styleId="ep">
    <w:name w:val="ep"/>
    <w:autoRedefine/>
    <w:qFormat/>
    <w:rsid w:val="00CE2B6C"/>
    <w:pPr>
      <w:spacing w:before="120" w:line="260" w:lineRule="atLeast"/>
      <w:ind w:left="360" w:right="360"/>
      <w:jc w:val="center"/>
    </w:pPr>
    <w:rPr>
      <w:rFonts w:ascii="Minion Pro" w:eastAsia="Times New Roman" w:hAnsi="Minion Pro"/>
      <w:sz w:val="22"/>
    </w:rPr>
  </w:style>
  <w:style w:type="paragraph" w:customStyle="1" w:styleId="call">
    <w:name w:val="call"/>
    <w:qFormat/>
    <w:rsid w:val="00CE2B6C"/>
    <w:pPr>
      <w:spacing w:before="120" w:after="120"/>
      <w:ind w:left="576" w:right="576"/>
      <w:jc w:val="both"/>
    </w:pPr>
    <w:rPr>
      <w:rFonts w:ascii="Minion Pro" w:eastAsia="Times New Roman" w:hAnsi="Minion Pro"/>
    </w:rPr>
  </w:style>
  <w:style w:type="character" w:customStyle="1" w:styleId="thn">
    <w:name w:val="thn"/>
    <w:uiPriority w:val="1"/>
    <w:qFormat/>
    <w:rsid w:val="00CE2B6C"/>
    <w:rPr>
      <w:b/>
    </w:rPr>
  </w:style>
  <w:style w:type="character" w:customStyle="1" w:styleId="fighn">
    <w:name w:val="fighn"/>
    <w:uiPriority w:val="1"/>
    <w:qFormat/>
    <w:rsid w:val="00CE2B6C"/>
    <w:rPr>
      <w:b/>
    </w:rPr>
  </w:style>
  <w:style w:type="paragraph" w:customStyle="1" w:styleId="bibtxindent">
    <w:name w:val="bibtxindent"/>
    <w:basedOn w:val="bibtx"/>
    <w:qFormat/>
    <w:rsid w:val="00CE2B6C"/>
    <w:pPr>
      <w:ind w:firstLine="360"/>
    </w:pPr>
  </w:style>
  <w:style w:type="paragraph" w:customStyle="1" w:styleId="gallery">
    <w:name w:val="gallery"/>
    <w:basedOn w:val="page"/>
    <w:qFormat/>
    <w:rsid w:val="00CE2B6C"/>
  </w:style>
  <w:style w:type="paragraph" w:customStyle="1" w:styleId="prayer">
    <w:name w:val="prayer"/>
    <w:qFormat/>
    <w:rsid w:val="00CE2B6C"/>
    <w:pPr>
      <w:spacing w:line="276" w:lineRule="auto"/>
      <w:ind w:firstLine="360"/>
    </w:pPr>
    <w:rPr>
      <w:rFonts w:ascii="Minion Pro" w:eastAsia="Times New Roman" w:hAnsi="Minion Pro"/>
      <w:sz w:val="22"/>
    </w:rPr>
  </w:style>
  <w:style w:type="paragraph" w:customStyle="1" w:styleId="rubriccommand">
    <w:name w:val="rubriccommand"/>
    <w:basedOn w:val="rubric"/>
    <w:qFormat/>
    <w:rsid w:val="00CE2B6C"/>
  </w:style>
  <w:style w:type="paragraph" w:customStyle="1" w:styleId="rubric">
    <w:name w:val="rubric"/>
    <w:qFormat/>
    <w:rsid w:val="00CE2B6C"/>
    <w:rPr>
      <w:rFonts w:eastAsia="ヒラギノ角ゴ Pro W3"/>
      <w:i/>
      <w:color w:val="FF0000"/>
      <w:sz w:val="22"/>
    </w:rPr>
  </w:style>
  <w:style w:type="paragraph" w:customStyle="1" w:styleId="index">
    <w:name w:val="index"/>
    <w:next w:val="scripture"/>
    <w:qFormat/>
    <w:rsid w:val="00CE2B6C"/>
    <w:pPr>
      <w:tabs>
        <w:tab w:val="left" w:leader="dot" w:pos="2880"/>
      </w:tabs>
      <w:ind w:left="360" w:hanging="360"/>
      <w:jc w:val="both"/>
    </w:pPr>
    <w:rPr>
      <w:rFonts w:ascii="Minion Pro" w:eastAsia="Times New Roman" w:hAnsi="Minion Pro"/>
      <w:sz w:val="20"/>
    </w:rPr>
  </w:style>
  <w:style w:type="paragraph" w:customStyle="1" w:styleId="indexfirst">
    <w:name w:val="indexfirst"/>
    <w:basedOn w:val="index"/>
    <w:qFormat/>
    <w:rsid w:val="00CE2B6C"/>
    <w:pPr>
      <w:spacing w:before="120"/>
      <w:jc w:val="center"/>
    </w:pPr>
    <w:rPr>
      <w:bCs/>
    </w:rPr>
  </w:style>
  <w:style w:type="paragraph" w:customStyle="1" w:styleId="index2">
    <w:name w:val="index2"/>
    <w:basedOn w:val="index1"/>
    <w:qFormat/>
    <w:rsid w:val="00CE2B6C"/>
    <w:pPr>
      <w:ind w:left="1368"/>
    </w:pPr>
  </w:style>
  <w:style w:type="paragraph" w:customStyle="1" w:styleId="index1">
    <w:name w:val="index1"/>
    <w:basedOn w:val="index"/>
    <w:qFormat/>
    <w:rsid w:val="00CE2B6C"/>
    <w:pPr>
      <w:ind w:left="1080"/>
    </w:pPr>
  </w:style>
  <w:style w:type="paragraph" w:customStyle="1" w:styleId="nllast">
    <w:name w:val="nllast"/>
    <w:basedOn w:val="nl"/>
    <w:qFormat/>
    <w:rsid w:val="00CE2B6C"/>
    <w:pPr>
      <w:spacing w:before="0" w:after="120"/>
    </w:pPr>
  </w:style>
  <w:style w:type="paragraph" w:customStyle="1" w:styleId="eptail">
    <w:name w:val="eptail"/>
    <w:qFormat/>
    <w:rsid w:val="00CE2B6C"/>
    <w:pPr>
      <w:spacing w:after="120" w:line="260" w:lineRule="atLeast"/>
      <w:ind w:right="360"/>
      <w:jc w:val="right"/>
    </w:pPr>
    <w:rPr>
      <w:rFonts w:ascii="Minion Pro" w:eastAsia="Times New Roman" w:hAnsi="Minion Pro"/>
      <w:i/>
      <w:sz w:val="22"/>
    </w:rPr>
  </w:style>
  <w:style w:type="paragraph" w:customStyle="1" w:styleId="h1aft">
    <w:name w:val="h1aft"/>
    <w:basedOn w:val="h1"/>
    <w:qFormat/>
    <w:rsid w:val="00CE2B6C"/>
    <w:pPr>
      <w:spacing w:before="0"/>
    </w:pPr>
  </w:style>
  <w:style w:type="paragraph" w:customStyle="1" w:styleId="credit">
    <w:name w:val="credit"/>
    <w:qFormat/>
    <w:rsid w:val="00CE2B6C"/>
    <w:rPr>
      <w:rFonts w:eastAsia="Times New Roman"/>
      <w:sz w:val="18"/>
    </w:rPr>
  </w:style>
  <w:style w:type="character" w:customStyle="1" w:styleId="bold">
    <w:name w:val="bold"/>
    <w:uiPriority w:val="1"/>
    <w:qFormat/>
    <w:rsid w:val="00CE2B6C"/>
    <w:rPr>
      <w:b/>
    </w:rPr>
  </w:style>
  <w:style w:type="character" w:customStyle="1" w:styleId="boldital">
    <w:name w:val="boldital"/>
    <w:uiPriority w:val="1"/>
    <w:qFormat/>
    <w:rsid w:val="00CE2B6C"/>
    <w:rPr>
      <w:b/>
      <w:i/>
    </w:rPr>
  </w:style>
  <w:style w:type="character" w:customStyle="1" w:styleId="super">
    <w:name w:val="super"/>
    <w:uiPriority w:val="1"/>
    <w:qFormat/>
    <w:rsid w:val="00CE2B6C"/>
    <w:rPr>
      <w:vertAlign w:val="superscript"/>
    </w:rPr>
  </w:style>
  <w:style w:type="paragraph" w:customStyle="1" w:styleId="pn">
    <w:name w:val="pn"/>
    <w:basedOn w:val="cn"/>
    <w:qFormat/>
    <w:rsid w:val="00CE2B6C"/>
    <w:pPr>
      <w:spacing w:line="240" w:lineRule="auto"/>
    </w:pPr>
  </w:style>
  <w:style w:type="paragraph" w:customStyle="1" w:styleId="bodyleft">
    <w:name w:val="bodyleft"/>
    <w:qFormat/>
    <w:rsid w:val="00CE2B6C"/>
    <w:pPr>
      <w:spacing w:line="276" w:lineRule="auto"/>
    </w:pPr>
    <w:rPr>
      <w:rFonts w:ascii="Minion Pro" w:eastAsia="Times New Roman" w:hAnsi="Minion Pro"/>
    </w:rPr>
  </w:style>
  <w:style w:type="paragraph" w:customStyle="1" w:styleId="bkau1">
    <w:name w:val="bkau1"/>
    <w:basedOn w:val="bkau"/>
    <w:qFormat/>
    <w:rsid w:val="00CE2B6C"/>
    <w:rPr>
      <w:sz w:val="22"/>
    </w:rPr>
  </w:style>
  <w:style w:type="paragraph" w:customStyle="1" w:styleId="bkpub2">
    <w:name w:val="bkpub2"/>
    <w:basedOn w:val="bkpub"/>
    <w:qFormat/>
    <w:rsid w:val="00CE2B6C"/>
  </w:style>
  <w:style w:type="paragraph" w:customStyle="1" w:styleId="cip1">
    <w:name w:val="cip1"/>
    <w:basedOn w:val="cip"/>
    <w:qFormat/>
    <w:rsid w:val="00CE2B6C"/>
    <w:pPr>
      <w:ind w:left="360"/>
    </w:pPr>
  </w:style>
  <w:style w:type="paragraph" w:customStyle="1" w:styleId="cip2">
    <w:name w:val="cip2"/>
    <w:basedOn w:val="cip"/>
    <w:qFormat/>
    <w:rsid w:val="00CE2B6C"/>
    <w:pPr>
      <w:ind w:left="504"/>
    </w:pPr>
  </w:style>
  <w:style w:type="paragraph" w:customStyle="1" w:styleId="ciplast">
    <w:name w:val="ciplast"/>
    <w:basedOn w:val="cip"/>
    <w:qFormat/>
    <w:rsid w:val="00CE2B6C"/>
    <w:pPr>
      <w:spacing w:before="0" w:after="120"/>
    </w:pPr>
  </w:style>
  <w:style w:type="character" w:customStyle="1" w:styleId="red">
    <w:name w:val="red"/>
    <w:uiPriority w:val="1"/>
    <w:qFormat/>
    <w:rsid w:val="00CE2B6C"/>
    <w:rPr>
      <w:b w:val="0"/>
      <w:color w:val="FF0000"/>
    </w:rPr>
  </w:style>
  <w:style w:type="paragraph" w:customStyle="1" w:styleId="sertitle">
    <w:name w:val="sertitle"/>
    <w:qFormat/>
    <w:rsid w:val="00CE2B6C"/>
    <w:pPr>
      <w:spacing w:before="360" w:after="120"/>
      <w:jc w:val="center"/>
    </w:pPr>
    <w:rPr>
      <w:rFonts w:ascii="Minion Pro" w:eastAsia="Times New Roman" w:hAnsi="Minion Pro"/>
      <w:smallCaps/>
      <w:sz w:val="40"/>
    </w:rPr>
  </w:style>
  <w:style w:type="paragraph" w:customStyle="1" w:styleId="sersubtitle">
    <w:name w:val="sersubtitle"/>
    <w:qFormat/>
    <w:rsid w:val="00CE2B6C"/>
    <w:pPr>
      <w:spacing w:before="240" w:after="240"/>
      <w:jc w:val="center"/>
    </w:pPr>
    <w:rPr>
      <w:rFonts w:ascii="Minion Pro" w:eastAsia="Times New Roman" w:hAnsi="Minion Pro"/>
      <w:sz w:val="32"/>
    </w:rPr>
  </w:style>
  <w:style w:type="paragraph" w:customStyle="1" w:styleId="serh1">
    <w:name w:val="serh1"/>
    <w:qFormat/>
    <w:rsid w:val="00CE2B6C"/>
    <w:pPr>
      <w:spacing w:after="120" w:line="276" w:lineRule="auto"/>
    </w:pPr>
    <w:rPr>
      <w:rFonts w:ascii="Minion Pro" w:eastAsia="Times New Roman" w:hAnsi="Minion Pro"/>
    </w:rPr>
  </w:style>
  <w:style w:type="paragraph" w:customStyle="1" w:styleId="ser">
    <w:name w:val="ser"/>
    <w:basedOn w:val="serh1"/>
    <w:qFormat/>
    <w:rsid w:val="00CE2B6C"/>
  </w:style>
  <w:style w:type="paragraph" w:customStyle="1" w:styleId="serau">
    <w:name w:val="serau"/>
    <w:basedOn w:val="bkau"/>
    <w:qFormat/>
    <w:rsid w:val="00CE2B6C"/>
  </w:style>
  <w:style w:type="paragraph" w:customStyle="1" w:styleId="toc4">
    <w:name w:val="toc4"/>
    <w:basedOn w:val="toc2"/>
    <w:qFormat/>
    <w:rsid w:val="00CE2B6C"/>
    <w:rPr>
      <w:sz w:val="22"/>
    </w:rPr>
  </w:style>
  <w:style w:type="paragraph" w:customStyle="1" w:styleId="tocau">
    <w:name w:val="tocau"/>
    <w:basedOn w:val="toc1"/>
    <w:qFormat/>
    <w:rsid w:val="00CE2B6C"/>
  </w:style>
  <w:style w:type="paragraph" w:customStyle="1" w:styleId="tocbm">
    <w:name w:val="tocbm"/>
    <w:basedOn w:val="toc1"/>
    <w:qFormat/>
    <w:rsid w:val="00CE2B6C"/>
  </w:style>
  <w:style w:type="paragraph" w:customStyle="1" w:styleId="tocfm">
    <w:name w:val="tocfm"/>
    <w:basedOn w:val="toc1"/>
    <w:qFormat/>
    <w:rsid w:val="00CE2B6C"/>
  </w:style>
  <w:style w:type="paragraph" w:customStyle="1" w:styleId="tocpt">
    <w:name w:val="tocpt"/>
    <w:basedOn w:val="toc1"/>
    <w:qFormat/>
    <w:rsid w:val="00CE2B6C"/>
  </w:style>
  <w:style w:type="paragraph" w:customStyle="1" w:styleId="cs">
    <w:name w:val="cs"/>
    <w:autoRedefine/>
    <w:qFormat/>
    <w:rsid w:val="00CE2B6C"/>
    <w:pPr>
      <w:spacing w:before="240" w:after="120"/>
      <w:jc w:val="center"/>
    </w:pPr>
    <w:rPr>
      <w:rFonts w:ascii="Myriad Pro Semibold" w:eastAsia="Times New Roman" w:hAnsi="Myriad Pro Semibold"/>
      <w:sz w:val="32"/>
    </w:rPr>
  </w:style>
  <w:style w:type="paragraph" w:customStyle="1" w:styleId="au">
    <w:name w:val="au"/>
    <w:qFormat/>
    <w:rsid w:val="00CE2B6C"/>
    <w:pPr>
      <w:spacing w:before="240" w:after="240"/>
      <w:jc w:val="center"/>
    </w:pPr>
    <w:rPr>
      <w:rFonts w:ascii="Minion Pro" w:eastAsia="Times New Roman" w:hAnsi="Minion Pro"/>
    </w:rPr>
  </w:style>
  <w:style w:type="paragraph" w:customStyle="1" w:styleId="aubio">
    <w:name w:val="aubio"/>
    <w:qFormat/>
    <w:rsid w:val="00CE2B6C"/>
    <w:pPr>
      <w:spacing w:line="276" w:lineRule="auto"/>
      <w:jc w:val="center"/>
    </w:pPr>
    <w:rPr>
      <w:rFonts w:ascii="Minion Pro" w:eastAsia="Times New Roman" w:hAnsi="Minion Pro"/>
    </w:rPr>
  </w:style>
  <w:style w:type="paragraph" w:customStyle="1" w:styleId="ctoc">
    <w:name w:val="ctoc"/>
    <w:basedOn w:val="toc1"/>
    <w:qFormat/>
    <w:rsid w:val="00CE2B6C"/>
    <w:pPr>
      <w:ind w:firstLine="0"/>
    </w:pPr>
  </w:style>
  <w:style w:type="paragraph" w:customStyle="1" w:styleId="ctoc1">
    <w:name w:val="ctoc1"/>
    <w:basedOn w:val="toc2"/>
    <w:qFormat/>
    <w:rsid w:val="00CE2B6C"/>
    <w:pPr>
      <w:ind w:left="360" w:right="0"/>
    </w:pPr>
  </w:style>
  <w:style w:type="paragraph" w:customStyle="1" w:styleId="epsl">
    <w:name w:val="epsl"/>
    <w:basedOn w:val="ep"/>
    <w:qFormat/>
    <w:rsid w:val="00CE2B6C"/>
    <w:pPr>
      <w:spacing w:before="0" w:line="240" w:lineRule="auto"/>
    </w:pPr>
  </w:style>
  <w:style w:type="paragraph" w:customStyle="1" w:styleId="h2aft">
    <w:name w:val="h2aft"/>
    <w:basedOn w:val="h2"/>
    <w:qFormat/>
    <w:rsid w:val="00CE2B6C"/>
    <w:pPr>
      <w:spacing w:before="0"/>
    </w:pPr>
  </w:style>
  <w:style w:type="paragraph" w:customStyle="1" w:styleId="h3aft">
    <w:name w:val="h3aft"/>
    <w:basedOn w:val="h3"/>
    <w:qFormat/>
    <w:rsid w:val="00CE2B6C"/>
    <w:pPr>
      <w:spacing w:before="0" w:after="60" w:line="280" w:lineRule="exact"/>
    </w:pPr>
  </w:style>
  <w:style w:type="paragraph" w:customStyle="1" w:styleId="h4">
    <w:name w:val="h4"/>
    <w:qFormat/>
    <w:rsid w:val="00CE2B6C"/>
    <w:pPr>
      <w:spacing w:before="240" w:after="80" w:line="280" w:lineRule="atLeast"/>
      <w:ind w:left="360"/>
    </w:pPr>
    <w:rPr>
      <w:rFonts w:ascii="Minion Pro" w:eastAsia="Times New Roman" w:hAnsi="Minion Pro"/>
    </w:rPr>
  </w:style>
  <w:style w:type="paragraph" w:customStyle="1" w:styleId="h4aft">
    <w:name w:val="h4aft"/>
    <w:basedOn w:val="h4"/>
    <w:qFormat/>
    <w:rsid w:val="00CE2B6C"/>
    <w:pPr>
      <w:spacing w:before="0"/>
    </w:pPr>
  </w:style>
  <w:style w:type="paragraph" w:customStyle="1" w:styleId="h5">
    <w:name w:val="h5"/>
    <w:qFormat/>
    <w:rsid w:val="00CE2B6C"/>
    <w:pPr>
      <w:spacing w:before="160" w:after="60" w:line="260" w:lineRule="atLeast"/>
    </w:pPr>
    <w:rPr>
      <w:rFonts w:ascii="Minion Pro" w:eastAsia="Times New Roman" w:hAnsi="Minion Pro"/>
      <w:i/>
    </w:rPr>
  </w:style>
  <w:style w:type="paragraph" w:customStyle="1" w:styleId="h5aft">
    <w:name w:val="h5aft"/>
    <w:basedOn w:val="h5"/>
    <w:qFormat/>
    <w:rsid w:val="00CE2B6C"/>
    <w:pPr>
      <w:spacing w:before="0"/>
    </w:pPr>
  </w:style>
  <w:style w:type="paragraph" w:customStyle="1" w:styleId="sh">
    <w:name w:val="sh"/>
    <w:basedOn w:val="h3"/>
    <w:qFormat/>
    <w:rsid w:val="00CE2B6C"/>
  </w:style>
  <w:style w:type="paragraph" w:customStyle="1" w:styleId="bodycenter">
    <w:name w:val="bodycenter"/>
    <w:qFormat/>
    <w:rsid w:val="00CE2B6C"/>
    <w:pPr>
      <w:spacing w:line="360" w:lineRule="auto"/>
      <w:jc w:val="center"/>
    </w:pPr>
    <w:rPr>
      <w:rFonts w:ascii="Minion Pro" w:eastAsia="Times New Roman" w:hAnsi="Minion Pro"/>
    </w:rPr>
  </w:style>
  <w:style w:type="paragraph" w:customStyle="1" w:styleId="bodyright">
    <w:name w:val="bodyright"/>
    <w:qFormat/>
    <w:rsid w:val="00CE2B6C"/>
    <w:pPr>
      <w:jc w:val="right"/>
    </w:pPr>
    <w:rPr>
      <w:rFonts w:ascii="Minion Pro" w:eastAsia="Times New Roman" w:hAnsi="Minion Pro"/>
    </w:rPr>
  </w:style>
  <w:style w:type="paragraph" w:customStyle="1" w:styleId="body2">
    <w:name w:val="body2"/>
    <w:qFormat/>
    <w:rsid w:val="00CE2B6C"/>
    <w:pPr>
      <w:spacing w:before="120" w:line="320" w:lineRule="atLeast"/>
      <w:ind w:firstLine="360"/>
    </w:pPr>
    <w:rPr>
      <w:rFonts w:ascii="Calibri Light" w:eastAsia="Times New Roman" w:hAnsi="Calibri Light"/>
    </w:rPr>
  </w:style>
  <w:style w:type="paragraph" w:customStyle="1" w:styleId="body3">
    <w:name w:val="body3"/>
    <w:qFormat/>
    <w:rsid w:val="00CE2B6C"/>
    <w:pPr>
      <w:spacing w:line="260" w:lineRule="atLeast"/>
      <w:ind w:left="360"/>
    </w:pPr>
    <w:rPr>
      <w:rFonts w:ascii="Arial" w:eastAsia="Times New Roman" w:hAnsi="Arial"/>
    </w:rPr>
  </w:style>
  <w:style w:type="paragraph" w:customStyle="1" w:styleId="body4">
    <w:name w:val="body4"/>
    <w:qFormat/>
    <w:rsid w:val="00CE2B6C"/>
    <w:pPr>
      <w:spacing w:line="260" w:lineRule="atLeast"/>
      <w:ind w:left="360"/>
    </w:pPr>
    <w:rPr>
      <w:rFonts w:ascii="Century Schoolbook" w:eastAsia="Times New Roman" w:hAnsi="Century Schoolbook"/>
    </w:rPr>
  </w:style>
  <w:style w:type="paragraph" w:customStyle="1" w:styleId="bodycon">
    <w:name w:val="bodycon"/>
    <w:basedOn w:val="body"/>
    <w:qFormat/>
    <w:rsid w:val="00CE2B6C"/>
    <w:pPr>
      <w:spacing w:line="240" w:lineRule="auto"/>
      <w:ind w:firstLine="0"/>
    </w:pPr>
  </w:style>
  <w:style w:type="paragraph" w:customStyle="1" w:styleId="ltrdate">
    <w:name w:val="ltrdate"/>
    <w:basedOn w:val="ltrdatefirst"/>
    <w:qFormat/>
    <w:rsid w:val="00CE2B6C"/>
    <w:pPr>
      <w:spacing w:before="0" w:after="120"/>
    </w:pPr>
  </w:style>
  <w:style w:type="paragraph" w:customStyle="1" w:styleId="ltraddfirst">
    <w:name w:val="ltraddfirst"/>
    <w:qFormat/>
    <w:rsid w:val="00CE2B6C"/>
    <w:pPr>
      <w:spacing w:before="240"/>
    </w:pPr>
    <w:rPr>
      <w:rFonts w:ascii="Minion Pro" w:eastAsia="Times New Roman" w:hAnsi="Minion Pro" w:cs="Times"/>
      <w:sz w:val="22"/>
      <w:szCs w:val="40"/>
    </w:rPr>
  </w:style>
  <w:style w:type="paragraph" w:customStyle="1" w:styleId="ltradd">
    <w:name w:val="ltradd"/>
    <w:basedOn w:val="ltraddfirst"/>
    <w:qFormat/>
    <w:rsid w:val="00CE2B6C"/>
    <w:pPr>
      <w:spacing w:before="0"/>
    </w:pPr>
  </w:style>
  <w:style w:type="paragraph" w:customStyle="1" w:styleId="ltrparfirst">
    <w:name w:val="ltrparfirst"/>
    <w:qFormat/>
    <w:rsid w:val="00CE2B6C"/>
    <w:pPr>
      <w:spacing w:before="120"/>
    </w:pPr>
    <w:rPr>
      <w:rFonts w:ascii="Minion Pro" w:eastAsia="Times New Roman" w:hAnsi="Minion Pro"/>
      <w:sz w:val="22"/>
    </w:rPr>
  </w:style>
  <w:style w:type="paragraph" w:customStyle="1" w:styleId="ltrpar">
    <w:name w:val="ltrpar"/>
    <w:basedOn w:val="ltrparfirst"/>
    <w:qFormat/>
    <w:rsid w:val="00CE2B6C"/>
    <w:pPr>
      <w:spacing w:before="0"/>
      <w:ind w:left="360"/>
    </w:pPr>
  </w:style>
  <w:style w:type="paragraph" w:customStyle="1" w:styleId="ltrsigfirst">
    <w:name w:val="ltrsigfirst"/>
    <w:basedOn w:val="ltrclose"/>
    <w:qFormat/>
    <w:rsid w:val="00CE2B6C"/>
    <w:pPr>
      <w:spacing w:before="120" w:after="0"/>
    </w:pPr>
  </w:style>
  <w:style w:type="paragraph" w:customStyle="1" w:styleId="ltrsig">
    <w:name w:val="ltrsig"/>
    <w:basedOn w:val="ltrsigfirst"/>
    <w:qFormat/>
    <w:rsid w:val="00CE2B6C"/>
    <w:pPr>
      <w:spacing w:before="0"/>
    </w:pPr>
  </w:style>
  <w:style w:type="paragraph" w:customStyle="1" w:styleId="dia">
    <w:name w:val="dia"/>
    <w:basedOn w:val="diafirst"/>
    <w:qFormat/>
    <w:rsid w:val="00CE2B6C"/>
  </w:style>
  <w:style w:type="paragraph" w:customStyle="1" w:styleId="dialast">
    <w:name w:val="dialast"/>
    <w:basedOn w:val="dia"/>
    <w:qFormat/>
    <w:rsid w:val="00CE2B6C"/>
    <w:pPr>
      <w:spacing w:after="120"/>
    </w:pPr>
  </w:style>
  <w:style w:type="paragraph" w:customStyle="1" w:styleId="diasingle">
    <w:name w:val="diasingle"/>
    <w:basedOn w:val="dia"/>
    <w:qFormat/>
    <w:rsid w:val="00CE2B6C"/>
    <w:pPr>
      <w:spacing w:after="120"/>
    </w:pPr>
  </w:style>
  <w:style w:type="paragraph" w:customStyle="1" w:styleId="question">
    <w:name w:val="question"/>
    <w:qFormat/>
    <w:rsid w:val="00CE2B6C"/>
    <w:pPr>
      <w:spacing w:before="120" w:after="120"/>
    </w:pPr>
    <w:rPr>
      <w:rFonts w:ascii="Minion Pro" w:eastAsia="Times New Roman" w:hAnsi="Minion Pro"/>
      <w:sz w:val="22"/>
    </w:rPr>
  </w:style>
  <w:style w:type="paragraph" w:customStyle="1" w:styleId="ans">
    <w:name w:val="ans"/>
    <w:qFormat/>
    <w:rsid w:val="00CE2B6C"/>
    <w:pPr>
      <w:spacing w:before="120" w:after="120"/>
    </w:pPr>
    <w:rPr>
      <w:rFonts w:ascii="Minion Pro" w:eastAsia="Times New Roman" w:hAnsi="Minion Pro"/>
      <w:sz w:val="22"/>
    </w:rPr>
  </w:style>
  <w:style w:type="paragraph" w:customStyle="1" w:styleId="ansblank">
    <w:name w:val="ansblank"/>
    <w:basedOn w:val="ans"/>
    <w:qFormat/>
    <w:rsid w:val="00CE2B6C"/>
  </w:style>
  <w:style w:type="paragraph" w:customStyle="1" w:styleId="fs">
    <w:name w:val="fs"/>
    <w:qFormat/>
    <w:rsid w:val="00CE2B6C"/>
    <w:pPr>
      <w:spacing w:after="60"/>
      <w:ind w:left="360" w:hanging="360"/>
    </w:pPr>
    <w:rPr>
      <w:rFonts w:ascii="Minion Pro" w:eastAsia="Times New Roman" w:hAnsi="Minion Pro"/>
      <w:sz w:val="22"/>
    </w:rPr>
  </w:style>
  <w:style w:type="paragraph" w:customStyle="1" w:styleId="wfd">
    <w:name w:val="wfd"/>
    <w:basedOn w:val="nl"/>
    <w:qFormat/>
    <w:rsid w:val="00CE2B6C"/>
  </w:style>
  <w:style w:type="paragraph" w:customStyle="1" w:styleId="scriprdg">
    <w:name w:val="scriprdg"/>
    <w:qFormat/>
    <w:rsid w:val="00CE2B6C"/>
    <w:pPr>
      <w:ind w:left="432" w:right="432" w:firstLine="216"/>
      <w:jc w:val="both"/>
    </w:pPr>
    <w:rPr>
      <w:rFonts w:eastAsia="Times New Roman" w:cs="Segoe UI"/>
      <w:color w:val="000000"/>
      <w:szCs w:val="18"/>
      <w:lang w:bidi="he-IL"/>
    </w:rPr>
  </w:style>
  <w:style w:type="paragraph" w:customStyle="1" w:styleId="glo">
    <w:name w:val="glo"/>
    <w:qFormat/>
    <w:rsid w:val="00CE2B6C"/>
    <w:pPr>
      <w:spacing w:before="60" w:after="60"/>
      <w:ind w:left="360" w:hanging="360"/>
    </w:pPr>
    <w:rPr>
      <w:rFonts w:ascii="Minion Pro" w:eastAsia="Times New Roman" w:hAnsi="Minion Pro"/>
      <w:sz w:val="22"/>
    </w:rPr>
  </w:style>
  <w:style w:type="paragraph" w:customStyle="1" w:styleId="bqsingle">
    <w:name w:val="bqsingle"/>
    <w:basedOn w:val="bq"/>
    <w:qFormat/>
    <w:rsid w:val="00CE2B6C"/>
    <w:pPr>
      <w:spacing w:before="120" w:after="120" w:line="276" w:lineRule="auto"/>
    </w:pPr>
  </w:style>
  <w:style w:type="paragraph" w:customStyle="1" w:styleId="bqsubfirst">
    <w:name w:val="bqsubfirst"/>
    <w:basedOn w:val="bq"/>
    <w:qFormat/>
    <w:rsid w:val="00CE2B6C"/>
    <w:pPr>
      <w:spacing w:after="0"/>
      <w:ind w:left="864" w:right="864"/>
    </w:pPr>
  </w:style>
  <w:style w:type="paragraph" w:customStyle="1" w:styleId="bqsub">
    <w:name w:val="bqsub"/>
    <w:basedOn w:val="bqsubfirst"/>
    <w:qFormat/>
    <w:rsid w:val="00CE2B6C"/>
    <w:pPr>
      <w:spacing w:after="60"/>
    </w:pPr>
  </w:style>
  <w:style w:type="paragraph" w:customStyle="1" w:styleId="bqsublast">
    <w:name w:val="bqsublast"/>
    <w:basedOn w:val="bqsub"/>
    <w:qFormat/>
    <w:rsid w:val="00CE2B6C"/>
    <w:pPr>
      <w:spacing w:before="0"/>
    </w:pPr>
  </w:style>
  <w:style w:type="paragraph" w:customStyle="1" w:styleId="bqsubsingle">
    <w:name w:val="bqsubsingle"/>
    <w:basedOn w:val="bqsubfirst"/>
    <w:qFormat/>
    <w:rsid w:val="00CE2B6C"/>
    <w:pPr>
      <w:spacing w:before="120" w:after="120"/>
    </w:pPr>
  </w:style>
  <w:style w:type="paragraph" w:customStyle="1" w:styleId="bqnlfirst">
    <w:name w:val="bqnlfirst"/>
    <w:qFormat/>
    <w:rsid w:val="00CE2B6C"/>
    <w:pPr>
      <w:spacing w:before="120" w:line="360" w:lineRule="auto"/>
      <w:ind w:left="936" w:hanging="360"/>
    </w:pPr>
    <w:rPr>
      <w:rFonts w:ascii="Minion Pro" w:eastAsia="Times New Roman" w:hAnsi="Minion Pro"/>
    </w:rPr>
  </w:style>
  <w:style w:type="paragraph" w:customStyle="1" w:styleId="bqnl">
    <w:name w:val="bqnl"/>
    <w:basedOn w:val="bqnlfirst"/>
    <w:qFormat/>
    <w:rsid w:val="00CE2B6C"/>
    <w:pPr>
      <w:spacing w:before="60" w:after="60"/>
    </w:pPr>
  </w:style>
  <w:style w:type="paragraph" w:customStyle="1" w:styleId="bqnllast">
    <w:name w:val="bqnllast"/>
    <w:basedOn w:val="bqnl"/>
    <w:qFormat/>
    <w:rsid w:val="00CE2B6C"/>
    <w:pPr>
      <w:spacing w:before="0" w:after="120"/>
    </w:pPr>
  </w:style>
  <w:style w:type="paragraph" w:customStyle="1" w:styleId="bqblfirst">
    <w:name w:val="bqblfirst"/>
    <w:qFormat/>
    <w:rsid w:val="00CE2B6C"/>
    <w:pPr>
      <w:spacing w:before="120" w:line="360" w:lineRule="auto"/>
      <w:ind w:left="936" w:hanging="360"/>
    </w:pPr>
    <w:rPr>
      <w:rFonts w:ascii="Minion Pro" w:eastAsia="Times New Roman" w:hAnsi="Minion Pro"/>
    </w:rPr>
  </w:style>
  <w:style w:type="paragraph" w:customStyle="1" w:styleId="bqbl">
    <w:name w:val="bqbl"/>
    <w:basedOn w:val="bqblfirst"/>
    <w:qFormat/>
    <w:rsid w:val="00CE2B6C"/>
    <w:pPr>
      <w:spacing w:before="60" w:after="60"/>
    </w:pPr>
  </w:style>
  <w:style w:type="paragraph" w:customStyle="1" w:styleId="bqbllast">
    <w:name w:val="bqbllast"/>
    <w:basedOn w:val="bqblfirst"/>
    <w:qFormat/>
    <w:rsid w:val="00CE2B6C"/>
    <w:pPr>
      <w:spacing w:before="0" w:after="120"/>
    </w:pPr>
  </w:style>
  <w:style w:type="paragraph" w:customStyle="1" w:styleId="bqhead">
    <w:name w:val="bqhead"/>
    <w:qFormat/>
    <w:rsid w:val="00CE2B6C"/>
    <w:pPr>
      <w:spacing w:before="240" w:after="140" w:line="260" w:lineRule="atLeast"/>
      <w:jc w:val="center"/>
    </w:pPr>
    <w:rPr>
      <w:rFonts w:ascii="Minion Pro" w:eastAsia="Times New Roman" w:hAnsi="Minion Pro"/>
      <w:smallCaps/>
    </w:rPr>
  </w:style>
  <w:style w:type="paragraph" w:customStyle="1" w:styleId="bqnlsingle">
    <w:name w:val="bqnlsingle"/>
    <w:basedOn w:val="bqnl"/>
    <w:qFormat/>
    <w:rsid w:val="00CE2B6C"/>
    <w:pPr>
      <w:spacing w:before="120" w:after="120"/>
    </w:pPr>
  </w:style>
  <w:style w:type="paragraph" w:customStyle="1" w:styleId="bqulsingle">
    <w:name w:val="bqulsingle"/>
    <w:basedOn w:val="bqul"/>
    <w:qFormat/>
    <w:rsid w:val="00CE2B6C"/>
    <w:pPr>
      <w:spacing w:before="120" w:after="120"/>
    </w:pPr>
  </w:style>
  <w:style w:type="paragraph" w:customStyle="1" w:styleId="bqblsingle">
    <w:name w:val="bqblsingle"/>
    <w:basedOn w:val="bqbl"/>
    <w:qFormat/>
    <w:rsid w:val="00CE2B6C"/>
    <w:pPr>
      <w:spacing w:before="120" w:after="120"/>
    </w:pPr>
  </w:style>
  <w:style w:type="paragraph" w:customStyle="1" w:styleId="slhead">
    <w:name w:val="slhead"/>
    <w:qFormat/>
    <w:rsid w:val="00CE2B6C"/>
    <w:pPr>
      <w:spacing w:before="120" w:after="120"/>
      <w:jc w:val="center"/>
    </w:pPr>
    <w:rPr>
      <w:rFonts w:ascii="Minion Pro" w:eastAsia="Times New Roman" w:hAnsi="Minion Pro"/>
      <w:sz w:val="22"/>
    </w:rPr>
  </w:style>
  <w:style w:type="paragraph" w:customStyle="1" w:styleId="slfirst">
    <w:name w:val="slfirst"/>
    <w:basedOn w:val="sl"/>
    <w:qFormat/>
    <w:rsid w:val="00CE2B6C"/>
    <w:pPr>
      <w:keepNext/>
      <w:spacing w:before="120"/>
    </w:pPr>
  </w:style>
  <w:style w:type="paragraph" w:customStyle="1" w:styleId="sl1">
    <w:name w:val="sl1"/>
    <w:basedOn w:val="sl"/>
    <w:qFormat/>
    <w:rsid w:val="00CE2B6C"/>
    <w:pPr>
      <w:ind w:left="864"/>
    </w:pPr>
  </w:style>
  <w:style w:type="paragraph" w:customStyle="1" w:styleId="sl2">
    <w:name w:val="sl2"/>
    <w:basedOn w:val="sl1"/>
    <w:qFormat/>
    <w:rsid w:val="00CE2B6C"/>
    <w:pPr>
      <w:ind w:right="864"/>
    </w:pPr>
  </w:style>
  <w:style w:type="paragraph" w:customStyle="1" w:styleId="sl3">
    <w:name w:val="sl3"/>
    <w:basedOn w:val="sl2"/>
    <w:qFormat/>
    <w:rsid w:val="00CE2B6C"/>
    <w:pPr>
      <w:ind w:left="1152" w:right="1152"/>
    </w:pPr>
  </w:style>
  <w:style w:type="paragraph" w:customStyle="1" w:styleId="sllast">
    <w:name w:val="sllast"/>
    <w:basedOn w:val="sl"/>
    <w:qFormat/>
    <w:rsid w:val="00CE2B6C"/>
    <w:pPr>
      <w:spacing w:after="120"/>
    </w:pPr>
  </w:style>
  <w:style w:type="paragraph" w:customStyle="1" w:styleId="slsingle">
    <w:name w:val="slsingle"/>
    <w:basedOn w:val="sl"/>
    <w:qFormat/>
    <w:rsid w:val="00CE2B6C"/>
  </w:style>
  <w:style w:type="paragraph" w:customStyle="1" w:styleId="slindent">
    <w:name w:val="slindent"/>
    <w:qFormat/>
    <w:rsid w:val="00CE2B6C"/>
    <w:pPr>
      <w:spacing w:before="40" w:after="40"/>
      <w:ind w:left="576" w:right="576" w:firstLine="144"/>
      <w:jc w:val="both"/>
    </w:pPr>
    <w:rPr>
      <w:rFonts w:ascii="Minion Pro" w:eastAsia="Times New Roman" w:hAnsi="Minion Pro"/>
      <w:sz w:val="22"/>
    </w:rPr>
  </w:style>
  <w:style w:type="paragraph" w:customStyle="1" w:styleId="sl1first">
    <w:name w:val="sl1first"/>
    <w:basedOn w:val="sl1"/>
    <w:qFormat/>
    <w:rsid w:val="00CE2B6C"/>
    <w:pPr>
      <w:spacing w:before="120"/>
    </w:pPr>
  </w:style>
  <w:style w:type="paragraph" w:customStyle="1" w:styleId="sl1last">
    <w:name w:val="sl1last"/>
    <w:basedOn w:val="sl1first"/>
    <w:qFormat/>
    <w:rsid w:val="00CE2B6C"/>
    <w:pPr>
      <w:spacing w:before="0" w:after="120"/>
    </w:pPr>
  </w:style>
  <w:style w:type="paragraph" w:customStyle="1" w:styleId="sl2first">
    <w:name w:val="sl2first"/>
    <w:basedOn w:val="sl2"/>
    <w:qFormat/>
    <w:rsid w:val="00CE2B6C"/>
    <w:pPr>
      <w:spacing w:before="120"/>
    </w:pPr>
  </w:style>
  <w:style w:type="paragraph" w:customStyle="1" w:styleId="sl2last">
    <w:name w:val="sl2last"/>
    <w:basedOn w:val="sl2first"/>
    <w:qFormat/>
    <w:rsid w:val="00CE2B6C"/>
    <w:pPr>
      <w:spacing w:before="0" w:after="120"/>
    </w:pPr>
  </w:style>
  <w:style w:type="paragraph" w:customStyle="1" w:styleId="sl3first">
    <w:name w:val="sl3first"/>
    <w:basedOn w:val="sl3"/>
    <w:qFormat/>
    <w:rsid w:val="00CE2B6C"/>
    <w:pPr>
      <w:spacing w:before="120"/>
    </w:pPr>
  </w:style>
  <w:style w:type="paragraph" w:customStyle="1" w:styleId="sl3last">
    <w:name w:val="sl3last"/>
    <w:basedOn w:val="sl3"/>
    <w:qFormat/>
    <w:rsid w:val="00CE2B6C"/>
    <w:pPr>
      <w:spacing w:after="120"/>
    </w:pPr>
  </w:style>
  <w:style w:type="paragraph" w:customStyle="1" w:styleId="fnbq">
    <w:name w:val="fnbq"/>
    <w:basedOn w:val="fn"/>
    <w:qFormat/>
    <w:rsid w:val="00CE2B6C"/>
    <w:pPr>
      <w:ind w:left="432" w:right="432"/>
    </w:pPr>
  </w:style>
  <w:style w:type="paragraph" w:customStyle="1" w:styleId="enbq">
    <w:name w:val="enbq"/>
    <w:basedOn w:val="en"/>
    <w:qFormat/>
    <w:rsid w:val="00CE2B6C"/>
    <w:pPr>
      <w:spacing w:before="40"/>
      <w:ind w:left="432" w:right="432"/>
    </w:pPr>
  </w:style>
  <w:style w:type="paragraph" w:customStyle="1" w:styleId="fnpar">
    <w:name w:val="fnpar"/>
    <w:basedOn w:val="fn"/>
    <w:qFormat/>
    <w:rsid w:val="00CE2B6C"/>
    <w:pPr>
      <w:ind w:firstLine="288"/>
    </w:pPr>
  </w:style>
  <w:style w:type="paragraph" w:customStyle="1" w:styleId="enpar">
    <w:name w:val="enpar"/>
    <w:basedOn w:val="en"/>
    <w:qFormat/>
    <w:rsid w:val="00CE2B6C"/>
    <w:pPr>
      <w:spacing w:after="20"/>
      <w:ind w:firstLine="288"/>
    </w:pPr>
  </w:style>
  <w:style w:type="paragraph" w:customStyle="1" w:styleId="ednote">
    <w:name w:val="ednote"/>
    <w:qFormat/>
    <w:rsid w:val="00CE2B6C"/>
    <w:pPr>
      <w:spacing w:line="360" w:lineRule="auto"/>
      <w:jc w:val="both"/>
    </w:pPr>
    <w:rPr>
      <w:rFonts w:ascii="Minion Pro" w:eastAsia="Times New Roman" w:hAnsi="Minion Pro"/>
    </w:rPr>
  </w:style>
  <w:style w:type="paragraph" w:customStyle="1" w:styleId="fighead">
    <w:name w:val="fighead"/>
    <w:qFormat/>
    <w:rsid w:val="00CE2B6C"/>
    <w:pPr>
      <w:spacing w:before="120" w:after="80"/>
      <w:jc w:val="center"/>
    </w:pPr>
    <w:rPr>
      <w:rFonts w:ascii="Minion Pro" w:eastAsia="Times New Roman" w:hAnsi="Minion Pro"/>
      <w:smallCaps/>
    </w:rPr>
  </w:style>
  <w:style w:type="paragraph" w:customStyle="1" w:styleId="figsub">
    <w:name w:val="figsub"/>
    <w:qFormat/>
    <w:rsid w:val="00CE2B6C"/>
    <w:pPr>
      <w:spacing w:before="160" w:after="60" w:line="280" w:lineRule="exact"/>
      <w:jc w:val="center"/>
    </w:pPr>
    <w:rPr>
      <w:rFonts w:ascii="Minion Pro" w:eastAsia="Times New Roman" w:hAnsi="Minion Pro"/>
      <w:sz w:val="22"/>
      <w:szCs w:val="28"/>
    </w:rPr>
  </w:style>
  <w:style w:type="paragraph" w:customStyle="1" w:styleId="nl1par">
    <w:name w:val="nl1par"/>
    <w:basedOn w:val="nl1"/>
    <w:qFormat/>
    <w:rsid w:val="00CE2B6C"/>
    <w:pPr>
      <w:spacing w:before="0" w:after="0"/>
      <w:ind w:firstLine="360"/>
    </w:pPr>
  </w:style>
  <w:style w:type="paragraph" w:customStyle="1" w:styleId="fig">
    <w:name w:val="fig"/>
    <w:qFormat/>
    <w:rsid w:val="00CE2B6C"/>
    <w:pPr>
      <w:spacing w:line="360" w:lineRule="auto"/>
      <w:jc w:val="center"/>
    </w:pPr>
    <w:rPr>
      <w:rFonts w:ascii="Minion Pro" w:eastAsia="Times New Roman" w:hAnsi="Minion Pro"/>
    </w:rPr>
  </w:style>
  <w:style w:type="paragraph" w:customStyle="1" w:styleId="rheadv">
    <w:name w:val="rheadv"/>
    <w:qFormat/>
    <w:rsid w:val="00CE2B6C"/>
    <w:pPr>
      <w:spacing w:after="240"/>
    </w:pPr>
    <w:rPr>
      <w:rFonts w:ascii="Minion Pro" w:eastAsia="Times New Roman" w:hAnsi="Minion Pro"/>
      <w:smallCaps/>
      <w:sz w:val="20"/>
    </w:rPr>
  </w:style>
  <w:style w:type="paragraph" w:customStyle="1" w:styleId="eq">
    <w:name w:val="eq"/>
    <w:basedOn w:val="fig"/>
    <w:qFormat/>
    <w:rsid w:val="00CE2B6C"/>
    <w:rPr>
      <w:sz w:val="22"/>
    </w:rPr>
  </w:style>
  <w:style w:type="paragraph" w:customStyle="1" w:styleId="figcredit">
    <w:name w:val="figcredit"/>
    <w:basedOn w:val="figcap"/>
    <w:qFormat/>
    <w:rsid w:val="00CE2B6C"/>
  </w:style>
  <w:style w:type="paragraph" w:customStyle="1" w:styleId="indexsub">
    <w:name w:val="indexsub"/>
    <w:qFormat/>
    <w:rsid w:val="00CE2B6C"/>
    <w:pPr>
      <w:spacing w:before="120" w:after="60"/>
    </w:pPr>
    <w:rPr>
      <w:rFonts w:ascii="Minion Pro" w:eastAsia="Times New Roman" w:hAnsi="Minion Pro"/>
      <w:b/>
      <w:sz w:val="20"/>
    </w:rPr>
  </w:style>
  <w:style w:type="paragraph" w:customStyle="1" w:styleId="nlsingle">
    <w:name w:val="nlsingle"/>
    <w:basedOn w:val="nl"/>
    <w:qFormat/>
    <w:rsid w:val="00CE2B6C"/>
    <w:pPr>
      <w:spacing w:before="120" w:after="120"/>
    </w:pPr>
  </w:style>
  <w:style w:type="paragraph" w:customStyle="1" w:styleId="nlpar">
    <w:name w:val="nlpar"/>
    <w:basedOn w:val="nl"/>
    <w:qFormat/>
    <w:rsid w:val="00CE2B6C"/>
    <w:pPr>
      <w:spacing w:before="0" w:after="0"/>
      <w:ind w:firstLine="360"/>
    </w:pPr>
  </w:style>
  <w:style w:type="paragraph" w:customStyle="1" w:styleId="nl1last">
    <w:name w:val="nl1last"/>
    <w:basedOn w:val="nl1"/>
    <w:qFormat/>
    <w:rsid w:val="00CE2B6C"/>
    <w:pPr>
      <w:spacing w:before="0" w:after="120"/>
    </w:pPr>
  </w:style>
  <w:style w:type="paragraph" w:customStyle="1" w:styleId="nl1single">
    <w:name w:val="nl1single"/>
    <w:basedOn w:val="nl1last"/>
    <w:qFormat/>
    <w:rsid w:val="00CE2B6C"/>
    <w:pPr>
      <w:spacing w:before="120"/>
    </w:pPr>
  </w:style>
  <w:style w:type="paragraph" w:customStyle="1" w:styleId="ullast">
    <w:name w:val="ullast"/>
    <w:basedOn w:val="ulfirst"/>
    <w:qFormat/>
    <w:rsid w:val="00CE2B6C"/>
    <w:pPr>
      <w:spacing w:before="0" w:after="120"/>
    </w:pPr>
  </w:style>
  <w:style w:type="paragraph" w:customStyle="1" w:styleId="ulsingle">
    <w:name w:val="ulsingle"/>
    <w:basedOn w:val="ul"/>
    <w:qFormat/>
    <w:rsid w:val="00CE2B6C"/>
    <w:pPr>
      <w:spacing w:after="120"/>
    </w:pPr>
  </w:style>
  <w:style w:type="paragraph" w:customStyle="1" w:styleId="ulpar">
    <w:name w:val="ulpar"/>
    <w:basedOn w:val="ullast"/>
    <w:qFormat/>
    <w:rsid w:val="00CE2B6C"/>
    <w:pPr>
      <w:spacing w:after="0"/>
      <w:ind w:firstLine="360"/>
    </w:pPr>
  </w:style>
  <w:style w:type="paragraph" w:customStyle="1" w:styleId="ul1last">
    <w:name w:val="ul1last"/>
    <w:basedOn w:val="ul1first"/>
    <w:qFormat/>
    <w:rsid w:val="00CE2B6C"/>
    <w:pPr>
      <w:spacing w:before="0" w:after="120"/>
    </w:pPr>
  </w:style>
  <w:style w:type="paragraph" w:customStyle="1" w:styleId="ul1single">
    <w:name w:val="ul1single"/>
    <w:basedOn w:val="ul1first"/>
    <w:qFormat/>
    <w:rsid w:val="00CE2B6C"/>
    <w:pPr>
      <w:spacing w:after="120"/>
    </w:pPr>
  </w:style>
  <w:style w:type="paragraph" w:customStyle="1" w:styleId="ul1par">
    <w:name w:val="ul1par"/>
    <w:basedOn w:val="ul1last"/>
    <w:qFormat/>
    <w:rsid w:val="00CE2B6C"/>
    <w:pPr>
      <w:spacing w:after="0"/>
      <w:ind w:firstLine="360"/>
    </w:pPr>
  </w:style>
  <w:style w:type="paragraph" w:customStyle="1" w:styleId="blfirst">
    <w:name w:val="blfirst"/>
    <w:basedOn w:val="bl"/>
    <w:qFormat/>
    <w:rsid w:val="00CE2B6C"/>
    <w:pPr>
      <w:spacing w:before="120" w:after="0"/>
    </w:pPr>
  </w:style>
  <w:style w:type="paragraph" w:customStyle="1" w:styleId="bl">
    <w:name w:val="bl"/>
    <w:qFormat/>
    <w:rsid w:val="00CE2B6C"/>
    <w:pPr>
      <w:spacing w:before="60" w:after="60" w:line="276" w:lineRule="auto"/>
      <w:ind w:left="936" w:hanging="360"/>
    </w:pPr>
    <w:rPr>
      <w:rFonts w:eastAsia="Times New Roman"/>
    </w:rPr>
  </w:style>
  <w:style w:type="paragraph" w:customStyle="1" w:styleId="bllast">
    <w:name w:val="bllast"/>
    <w:basedOn w:val="blfirst"/>
    <w:qFormat/>
    <w:rsid w:val="00CE2B6C"/>
    <w:pPr>
      <w:spacing w:before="0" w:after="120"/>
    </w:pPr>
  </w:style>
  <w:style w:type="paragraph" w:customStyle="1" w:styleId="blsingle">
    <w:name w:val="blsingle"/>
    <w:basedOn w:val="bl"/>
    <w:qFormat/>
    <w:rsid w:val="00CE2B6C"/>
    <w:pPr>
      <w:spacing w:before="120" w:after="120"/>
    </w:pPr>
  </w:style>
  <w:style w:type="paragraph" w:customStyle="1" w:styleId="blpar">
    <w:name w:val="blpar"/>
    <w:basedOn w:val="blsingle"/>
    <w:qFormat/>
    <w:rsid w:val="00CE2B6C"/>
    <w:pPr>
      <w:spacing w:before="0" w:after="0"/>
      <w:ind w:firstLine="360"/>
    </w:pPr>
  </w:style>
  <w:style w:type="paragraph" w:customStyle="1" w:styleId="bl1first">
    <w:name w:val="bl1first"/>
    <w:qFormat/>
    <w:rsid w:val="00CE2B6C"/>
    <w:pPr>
      <w:spacing w:before="120"/>
      <w:ind w:left="1224" w:hanging="360"/>
    </w:pPr>
    <w:rPr>
      <w:rFonts w:ascii="Minion Pro" w:eastAsia="Times New Roman" w:hAnsi="Minion Pro"/>
    </w:rPr>
  </w:style>
  <w:style w:type="paragraph" w:customStyle="1" w:styleId="bl1">
    <w:name w:val="bl1"/>
    <w:basedOn w:val="bl1first"/>
    <w:qFormat/>
    <w:rsid w:val="00CE2B6C"/>
    <w:pPr>
      <w:spacing w:before="60" w:after="60"/>
    </w:pPr>
  </w:style>
  <w:style w:type="paragraph" w:customStyle="1" w:styleId="bl1last">
    <w:name w:val="bl1last"/>
    <w:basedOn w:val="bl1first"/>
    <w:qFormat/>
    <w:rsid w:val="00CE2B6C"/>
    <w:pPr>
      <w:spacing w:before="0" w:after="120"/>
    </w:pPr>
  </w:style>
  <w:style w:type="paragraph" w:customStyle="1" w:styleId="bl1single">
    <w:name w:val="bl1single"/>
    <w:basedOn w:val="bl1"/>
    <w:qFormat/>
    <w:rsid w:val="00CE2B6C"/>
    <w:pPr>
      <w:spacing w:before="120" w:after="120"/>
    </w:pPr>
  </w:style>
  <w:style w:type="paragraph" w:customStyle="1" w:styleId="bl1par">
    <w:name w:val="bl1par"/>
    <w:basedOn w:val="bl1"/>
    <w:qFormat/>
    <w:rsid w:val="00CE2B6C"/>
    <w:pPr>
      <w:spacing w:before="0" w:after="0"/>
      <w:ind w:firstLine="360"/>
    </w:pPr>
  </w:style>
  <w:style w:type="paragraph" w:customStyle="1" w:styleId="sbtitle">
    <w:name w:val="sbtitle"/>
    <w:qFormat/>
    <w:rsid w:val="00CE2B6C"/>
    <w:pPr>
      <w:spacing w:after="120" w:line="276" w:lineRule="auto"/>
      <w:jc w:val="center"/>
    </w:pPr>
    <w:rPr>
      <w:rFonts w:ascii="Minion Pro" w:eastAsia="Times New Roman" w:hAnsi="Minion Pro"/>
      <w:smallCaps/>
      <w:sz w:val="22"/>
    </w:rPr>
  </w:style>
  <w:style w:type="paragraph" w:customStyle="1" w:styleId="sbh1">
    <w:name w:val="sbh1"/>
    <w:basedOn w:val="h1"/>
    <w:qFormat/>
    <w:rsid w:val="00CE2B6C"/>
    <w:pPr>
      <w:spacing w:line="240" w:lineRule="auto"/>
    </w:pPr>
    <w:rPr>
      <w:sz w:val="22"/>
    </w:rPr>
  </w:style>
  <w:style w:type="paragraph" w:customStyle="1" w:styleId="sbh2">
    <w:name w:val="sbh2"/>
    <w:basedOn w:val="h2"/>
    <w:qFormat/>
    <w:rsid w:val="00CE2B6C"/>
    <w:pPr>
      <w:spacing w:line="240" w:lineRule="auto"/>
    </w:pPr>
    <w:rPr>
      <w:sz w:val="20"/>
    </w:rPr>
  </w:style>
  <w:style w:type="paragraph" w:customStyle="1" w:styleId="sbh3">
    <w:name w:val="sbh3"/>
    <w:basedOn w:val="h3"/>
    <w:qFormat/>
    <w:rsid w:val="00CE2B6C"/>
    <w:pPr>
      <w:spacing w:line="240" w:lineRule="auto"/>
    </w:pPr>
  </w:style>
  <w:style w:type="paragraph" w:customStyle="1" w:styleId="sbfirst">
    <w:name w:val="sbfirst"/>
    <w:qFormat/>
    <w:rsid w:val="00CE2B6C"/>
    <w:rPr>
      <w:rFonts w:ascii="Minion Pro" w:eastAsia="Times New Roman" w:hAnsi="Minion Pro"/>
      <w:sz w:val="22"/>
    </w:rPr>
  </w:style>
  <w:style w:type="paragraph" w:customStyle="1" w:styleId="sbbody">
    <w:name w:val="sbbody"/>
    <w:basedOn w:val="sbfirst"/>
    <w:qFormat/>
    <w:rsid w:val="00CE2B6C"/>
    <w:pPr>
      <w:ind w:firstLine="360"/>
    </w:pPr>
  </w:style>
  <w:style w:type="paragraph" w:customStyle="1" w:styleId="sbright">
    <w:name w:val="sbright"/>
    <w:basedOn w:val="sbbody"/>
    <w:qFormat/>
    <w:rsid w:val="00CE2B6C"/>
    <w:pPr>
      <w:ind w:firstLine="0"/>
      <w:jc w:val="right"/>
    </w:pPr>
  </w:style>
  <w:style w:type="paragraph" w:customStyle="1" w:styleId="sblast">
    <w:name w:val="sblast"/>
    <w:basedOn w:val="sbbody"/>
    <w:qFormat/>
    <w:rsid w:val="00CE2B6C"/>
    <w:pPr>
      <w:spacing w:after="60"/>
    </w:pPr>
  </w:style>
  <w:style w:type="paragraph" w:customStyle="1" w:styleId="sbsingle">
    <w:name w:val="sbsingle"/>
    <w:basedOn w:val="sbbody"/>
    <w:qFormat/>
    <w:rsid w:val="00CE2B6C"/>
    <w:pPr>
      <w:spacing w:before="60" w:after="60"/>
    </w:pPr>
  </w:style>
  <w:style w:type="paragraph" w:customStyle="1" w:styleId="sbulfirst">
    <w:name w:val="sbulfirst"/>
    <w:basedOn w:val="sbbody"/>
    <w:qFormat/>
    <w:rsid w:val="00CE2B6C"/>
    <w:pPr>
      <w:spacing w:before="80"/>
      <w:ind w:left="648" w:hanging="360"/>
    </w:pPr>
  </w:style>
  <w:style w:type="paragraph" w:customStyle="1" w:styleId="sbul">
    <w:name w:val="sbul"/>
    <w:basedOn w:val="sbulfirst"/>
    <w:qFormat/>
    <w:rsid w:val="00CE2B6C"/>
    <w:pPr>
      <w:spacing w:before="40" w:after="40"/>
    </w:pPr>
  </w:style>
  <w:style w:type="paragraph" w:customStyle="1" w:styleId="sbullast">
    <w:name w:val="sbullast"/>
    <w:basedOn w:val="sbulfirst"/>
    <w:qFormat/>
    <w:rsid w:val="00CE2B6C"/>
    <w:pPr>
      <w:spacing w:before="0" w:after="80"/>
    </w:pPr>
  </w:style>
  <w:style w:type="paragraph" w:customStyle="1" w:styleId="sbulsingle">
    <w:name w:val="sbulsingle"/>
    <w:basedOn w:val="sbul"/>
    <w:qFormat/>
    <w:rsid w:val="00CE2B6C"/>
    <w:pPr>
      <w:spacing w:before="80" w:after="80"/>
    </w:pPr>
  </w:style>
  <w:style w:type="paragraph" w:customStyle="1" w:styleId="sbnlfirst">
    <w:name w:val="sbnlfirst"/>
    <w:basedOn w:val="sbulfirst"/>
    <w:qFormat/>
    <w:rsid w:val="00CE2B6C"/>
  </w:style>
  <w:style w:type="paragraph" w:customStyle="1" w:styleId="sbnl">
    <w:name w:val="sbnl"/>
    <w:basedOn w:val="sbnlfirst"/>
    <w:qFormat/>
    <w:rsid w:val="00CE2B6C"/>
    <w:pPr>
      <w:keepLines/>
      <w:spacing w:before="40" w:after="40"/>
    </w:pPr>
  </w:style>
  <w:style w:type="paragraph" w:customStyle="1" w:styleId="sbnllast">
    <w:name w:val="sbnllast"/>
    <w:basedOn w:val="sbnlfirst"/>
    <w:qFormat/>
    <w:rsid w:val="00CE2B6C"/>
    <w:pPr>
      <w:keepLines/>
      <w:spacing w:before="0" w:after="80"/>
    </w:pPr>
  </w:style>
  <w:style w:type="paragraph" w:customStyle="1" w:styleId="sbnlsingle">
    <w:name w:val="sbnlsingle"/>
    <w:basedOn w:val="sbnl"/>
    <w:qFormat/>
    <w:rsid w:val="00CE2B6C"/>
    <w:pPr>
      <w:spacing w:before="80" w:after="80"/>
    </w:pPr>
  </w:style>
  <w:style w:type="paragraph" w:customStyle="1" w:styleId="sbbqsingle">
    <w:name w:val="sbbqsingle"/>
    <w:basedOn w:val="sbbody"/>
    <w:qFormat/>
    <w:rsid w:val="00CE2B6C"/>
    <w:pPr>
      <w:spacing w:before="80" w:after="80"/>
      <w:ind w:left="432" w:right="432" w:firstLine="0"/>
    </w:pPr>
  </w:style>
  <w:style w:type="paragraph" w:customStyle="1" w:styleId="sbbqfirst">
    <w:name w:val="sbbqfirst"/>
    <w:basedOn w:val="sbbqsingle"/>
    <w:qFormat/>
    <w:rsid w:val="00CE2B6C"/>
    <w:pPr>
      <w:spacing w:after="0"/>
    </w:pPr>
  </w:style>
  <w:style w:type="paragraph" w:customStyle="1" w:styleId="sbbq">
    <w:name w:val="sbbq"/>
    <w:basedOn w:val="sbbqfirst"/>
    <w:qFormat/>
    <w:rsid w:val="00CE2B6C"/>
    <w:pPr>
      <w:spacing w:before="40" w:after="40"/>
    </w:pPr>
  </w:style>
  <w:style w:type="paragraph" w:customStyle="1" w:styleId="sbbqlast">
    <w:name w:val="sbbqlast"/>
    <w:basedOn w:val="sbbq"/>
    <w:qFormat/>
    <w:rsid w:val="00CE2B6C"/>
    <w:pPr>
      <w:spacing w:before="0" w:after="80"/>
    </w:pPr>
  </w:style>
  <w:style w:type="paragraph" w:customStyle="1" w:styleId="sbslfirst">
    <w:name w:val="sbslfirst"/>
    <w:basedOn w:val="sbbody"/>
    <w:qFormat/>
    <w:rsid w:val="00CE2B6C"/>
    <w:pPr>
      <w:spacing w:before="80"/>
      <w:ind w:left="648" w:hanging="360"/>
    </w:pPr>
  </w:style>
  <w:style w:type="paragraph" w:customStyle="1" w:styleId="sbsl">
    <w:name w:val="sbsl"/>
    <w:basedOn w:val="sbslfirst"/>
    <w:qFormat/>
    <w:rsid w:val="00CE2B6C"/>
    <w:pPr>
      <w:spacing w:before="40" w:after="40"/>
    </w:pPr>
  </w:style>
  <w:style w:type="paragraph" w:customStyle="1" w:styleId="sbsllast">
    <w:name w:val="sbsllast"/>
    <w:basedOn w:val="sbsl"/>
    <w:qFormat/>
    <w:rsid w:val="00CE2B6C"/>
    <w:pPr>
      <w:spacing w:before="0" w:after="80"/>
    </w:pPr>
  </w:style>
  <w:style w:type="paragraph" w:customStyle="1" w:styleId="sbbodycon">
    <w:name w:val="sbbodycon"/>
    <w:basedOn w:val="sbbody"/>
    <w:qFormat/>
    <w:rsid w:val="00CE2B6C"/>
    <w:pPr>
      <w:ind w:firstLine="0"/>
    </w:pPr>
  </w:style>
  <w:style w:type="paragraph" w:customStyle="1" w:styleId="sbul1first">
    <w:name w:val="sbul1first"/>
    <w:basedOn w:val="sbulfirst"/>
    <w:qFormat/>
    <w:rsid w:val="00CE2B6C"/>
    <w:pPr>
      <w:ind w:left="936"/>
    </w:pPr>
  </w:style>
  <w:style w:type="paragraph" w:customStyle="1" w:styleId="sbul1">
    <w:name w:val="sbul1"/>
    <w:basedOn w:val="sbul1first"/>
    <w:qFormat/>
    <w:rsid w:val="00CE2B6C"/>
    <w:pPr>
      <w:spacing w:before="40" w:after="40"/>
    </w:pPr>
  </w:style>
  <w:style w:type="paragraph" w:customStyle="1" w:styleId="sbul1last">
    <w:name w:val="sbul1last"/>
    <w:basedOn w:val="sbul1first"/>
    <w:qFormat/>
    <w:rsid w:val="00CE2B6C"/>
    <w:pPr>
      <w:spacing w:before="0" w:after="80"/>
    </w:pPr>
  </w:style>
  <w:style w:type="paragraph" w:customStyle="1" w:styleId="sbnl1single">
    <w:name w:val="sbnl1single"/>
    <w:basedOn w:val="sbnlsingle"/>
    <w:qFormat/>
    <w:rsid w:val="00CE2B6C"/>
    <w:pPr>
      <w:ind w:left="936"/>
    </w:pPr>
  </w:style>
  <w:style w:type="paragraph" w:customStyle="1" w:styleId="sbul1single">
    <w:name w:val="sbul1single"/>
    <w:basedOn w:val="sbul1first"/>
    <w:qFormat/>
    <w:rsid w:val="00CE2B6C"/>
    <w:pPr>
      <w:spacing w:after="80"/>
    </w:pPr>
  </w:style>
  <w:style w:type="paragraph" w:customStyle="1" w:styleId="quotetail">
    <w:name w:val="quotetail"/>
    <w:qFormat/>
    <w:rsid w:val="00CE2B6C"/>
    <w:pPr>
      <w:spacing w:after="120"/>
      <w:jc w:val="right"/>
    </w:pPr>
    <w:rPr>
      <w:rFonts w:ascii="Minion Pro" w:eastAsia="Times New Roman" w:hAnsi="Minion Pro"/>
    </w:rPr>
  </w:style>
  <w:style w:type="paragraph" w:customStyle="1" w:styleId="tablehead">
    <w:name w:val="tablehead"/>
    <w:basedOn w:val="h1"/>
    <w:qFormat/>
    <w:rsid w:val="00CE2B6C"/>
  </w:style>
  <w:style w:type="paragraph" w:customStyle="1" w:styleId="tablesub">
    <w:name w:val="tablesub"/>
    <w:basedOn w:val="h2"/>
    <w:qFormat/>
    <w:rsid w:val="00CE2B6C"/>
  </w:style>
  <w:style w:type="paragraph" w:customStyle="1" w:styleId="tablefirst">
    <w:name w:val="tablefirst"/>
    <w:qFormat/>
    <w:rsid w:val="00CE2B6C"/>
    <w:pPr>
      <w:spacing w:before="120" w:line="276" w:lineRule="auto"/>
    </w:pPr>
    <w:rPr>
      <w:rFonts w:ascii="Minion Pro" w:eastAsia="Times New Roman" w:hAnsi="Minion Pro"/>
    </w:rPr>
  </w:style>
  <w:style w:type="paragraph" w:customStyle="1" w:styleId="tabledata">
    <w:name w:val="tabledata"/>
    <w:qFormat/>
    <w:rsid w:val="00CE2B6C"/>
    <w:pPr>
      <w:spacing w:line="276" w:lineRule="auto"/>
    </w:pPr>
    <w:rPr>
      <w:rFonts w:ascii="Minion Pro" w:eastAsia="Times New Roman" w:hAnsi="Minion Pro"/>
    </w:rPr>
  </w:style>
  <w:style w:type="paragraph" w:customStyle="1" w:styleId="tablelast">
    <w:name w:val="tablelast"/>
    <w:qFormat/>
    <w:rsid w:val="00CE2B6C"/>
    <w:pPr>
      <w:spacing w:after="120" w:line="276" w:lineRule="auto"/>
    </w:pPr>
    <w:rPr>
      <w:rFonts w:ascii="Minion Pro" w:eastAsia="Times New Roman" w:hAnsi="Minion Pro"/>
    </w:rPr>
  </w:style>
  <w:style w:type="paragraph" w:customStyle="1" w:styleId="tablenote">
    <w:name w:val="tablenote"/>
    <w:qFormat/>
    <w:rsid w:val="00CE2B6C"/>
    <w:pPr>
      <w:spacing w:before="240"/>
      <w:jc w:val="both"/>
    </w:pPr>
    <w:rPr>
      <w:rFonts w:ascii="Minion Pro" w:eastAsia="Times New Roman" w:hAnsi="Minion Pro"/>
      <w:sz w:val="18"/>
    </w:rPr>
  </w:style>
  <w:style w:type="paragraph" w:customStyle="1" w:styleId="tablecredit">
    <w:name w:val="tablecredit"/>
    <w:basedOn w:val="figsub"/>
    <w:qFormat/>
    <w:rsid w:val="00CE2B6C"/>
  </w:style>
  <w:style w:type="paragraph" w:customStyle="1" w:styleId="rubricins">
    <w:name w:val="rubricins"/>
    <w:basedOn w:val="rubriccommand"/>
    <w:qFormat/>
    <w:rsid w:val="00CE2B6C"/>
    <w:pPr>
      <w:ind w:left="360"/>
    </w:pPr>
  </w:style>
  <w:style w:type="character" w:customStyle="1" w:styleId="lsb">
    <w:name w:val="lsb"/>
    <w:uiPriority w:val="1"/>
    <w:qFormat/>
    <w:rsid w:val="00CE2B6C"/>
    <w:rPr>
      <w:rFonts w:ascii="LSBSymbol" w:hAnsi="LSBSymbol"/>
    </w:rPr>
  </w:style>
  <w:style w:type="paragraph" w:customStyle="1" w:styleId="age">
    <w:name w:val="age"/>
    <w:qFormat/>
    <w:rsid w:val="00CE2B6C"/>
    <w:pPr>
      <w:spacing w:line="360" w:lineRule="auto"/>
      <w:jc w:val="both"/>
    </w:pPr>
    <w:rPr>
      <w:rFonts w:ascii="Minion Pro" w:eastAsia="Times New Roman" w:hAnsi="Minion Pro"/>
    </w:rPr>
  </w:style>
  <w:style w:type="paragraph" w:customStyle="1" w:styleId="available">
    <w:name w:val="available"/>
    <w:basedOn w:val="age"/>
    <w:qFormat/>
    <w:rsid w:val="00CE2B6C"/>
  </w:style>
  <w:style w:type="paragraph" w:customStyle="1" w:styleId="stockinfo">
    <w:name w:val="stockinfo"/>
    <w:qFormat/>
    <w:rsid w:val="00CE2B6C"/>
    <w:pPr>
      <w:spacing w:line="360" w:lineRule="auto"/>
    </w:pPr>
    <w:rPr>
      <w:rFonts w:ascii="Minion Pro" w:eastAsia="Times New Roman" w:hAnsi="Minion Pro"/>
      <w:sz w:val="22"/>
    </w:rPr>
  </w:style>
  <w:style w:type="paragraph" w:customStyle="1" w:styleId="new">
    <w:name w:val="new"/>
    <w:basedOn w:val="h3"/>
    <w:qFormat/>
    <w:rsid w:val="00CE2B6C"/>
    <w:pPr>
      <w:spacing w:before="0" w:line="240" w:lineRule="auto"/>
      <w:jc w:val="left"/>
    </w:pPr>
  </w:style>
  <w:style w:type="paragraph" w:customStyle="1" w:styleId="sale">
    <w:name w:val="sale"/>
    <w:basedOn w:val="new"/>
    <w:qFormat/>
    <w:rsid w:val="00CE2B6C"/>
  </w:style>
  <w:style w:type="character" w:customStyle="1" w:styleId="newch">
    <w:name w:val="newch"/>
    <w:uiPriority w:val="1"/>
    <w:qFormat/>
    <w:rsid w:val="00CE2B6C"/>
  </w:style>
  <w:style w:type="character" w:customStyle="1" w:styleId="salech">
    <w:name w:val="salech"/>
    <w:uiPriority w:val="1"/>
    <w:qFormat/>
    <w:rsid w:val="00CE2B6C"/>
  </w:style>
  <w:style w:type="character" w:customStyle="1" w:styleId="salered">
    <w:name w:val="salered"/>
    <w:uiPriority w:val="1"/>
    <w:qFormat/>
    <w:rsid w:val="00CE2B6C"/>
    <w:rPr>
      <w:color w:val="FF0000"/>
    </w:rPr>
  </w:style>
  <w:style w:type="character" w:customStyle="1" w:styleId="regpricecross">
    <w:name w:val="regpricecross"/>
    <w:uiPriority w:val="1"/>
    <w:qFormat/>
    <w:rsid w:val="00CE2B6C"/>
    <w:rPr>
      <w:strike/>
      <w:dstrike w:val="0"/>
    </w:rPr>
  </w:style>
  <w:style w:type="paragraph" w:customStyle="1" w:styleId="burst">
    <w:name w:val="burst"/>
    <w:basedOn w:val="call"/>
    <w:qFormat/>
    <w:rsid w:val="00CE2B6C"/>
  </w:style>
  <w:style w:type="paragraph" w:customStyle="1" w:styleId="endorse">
    <w:name w:val="endorse"/>
    <w:qFormat/>
    <w:rsid w:val="00CE2B6C"/>
    <w:pPr>
      <w:spacing w:before="120" w:line="260" w:lineRule="atLeast"/>
    </w:pPr>
    <w:rPr>
      <w:rFonts w:ascii="Minion Pro" w:eastAsia="Times New Roman" w:hAnsi="Minion Pro"/>
      <w:sz w:val="22"/>
    </w:rPr>
  </w:style>
  <w:style w:type="paragraph" w:customStyle="1" w:styleId="endorsetail">
    <w:name w:val="endorsetail"/>
    <w:basedOn w:val="endorse"/>
    <w:qFormat/>
    <w:rsid w:val="00CE2B6C"/>
    <w:pPr>
      <w:spacing w:after="240" w:line="240" w:lineRule="auto"/>
      <w:jc w:val="right"/>
    </w:pPr>
  </w:style>
  <w:style w:type="paragraph" w:customStyle="1" w:styleId="taxonomy">
    <w:name w:val="taxonomy"/>
    <w:basedOn w:val="folio"/>
    <w:qFormat/>
    <w:rsid w:val="00CE2B6C"/>
  </w:style>
  <w:style w:type="character" w:customStyle="1" w:styleId="allcaps">
    <w:name w:val="allcaps"/>
    <w:uiPriority w:val="1"/>
    <w:qFormat/>
    <w:rsid w:val="00CE2B6C"/>
    <w:rPr>
      <w:caps/>
      <w:smallCaps w:val="0"/>
    </w:rPr>
  </w:style>
  <w:style w:type="paragraph" w:customStyle="1" w:styleId="rheadr">
    <w:name w:val="rheadr"/>
    <w:basedOn w:val="rheadv"/>
    <w:qFormat/>
    <w:rsid w:val="00CE2B6C"/>
    <w:pPr>
      <w:jc w:val="right"/>
    </w:pPr>
  </w:style>
  <w:style w:type="character" w:customStyle="1" w:styleId="strike">
    <w:name w:val="strike"/>
    <w:uiPriority w:val="1"/>
    <w:qFormat/>
    <w:rsid w:val="00CE2B6C"/>
    <w:rPr>
      <w:strike/>
      <w:dstrike w:val="0"/>
      <w:u w:val="none"/>
    </w:rPr>
  </w:style>
  <w:style w:type="paragraph" w:customStyle="1" w:styleId="ml">
    <w:name w:val="ml"/>
    <w:basedOn w:val="lo"/>
    <w:qFormat/>
    <w:rsid w:val="00CE2B6C"/>
  </w:style>
  <w:style w:type="character" w:customStyle="1" w:styleId="blue">
    <w:name w:val="blue"/>
    <w:uiPriority w:val="1"/>
    <w:qFormat/>
    <w:rsid w:val="00CE2B6C"/>
    <w:rPr>
      <w:color w:val="3366FF"/>
    </w:rPr>
  </w:style>
  <w:style w:type="character" w:customStyle="1" w:styleId="green">
    <w:name w:val="green"/>
    <w:uiPriority w:val="1"/>
    <w:qFormat/>
    <w:rsid w:val="00CE2B6C"/>
    <w:rPr>
      <w:color w:val="008000"/>
    </w:rPr>
  </w:style>
  <w:style w:type="character" w:customStyle="1" w:styleId="yellow">
    <w:name w:val="yellow"/>
    <w:uiPriority w:val="1"/>
    <w:qFormat/>
    <w:rsid w:val="00CE2B6C"/>
    <w:rPr>
      <w:color w:val="FFFF00"/>
    </w:rPr>
  </w:style>
  <w:style w:type="character" w:customStyle="1" w:styleId="orange">
    <w:name w:val="orange"/>
    <w:uiPriority w:val="1"/>
    <w:qFormat/>
    <w:rsid w:val="00CE2B6C"/>
    <w:rPr>
      <w:color w:val="FF6600"/>
    </w:rPr>
  </w:style>
  <w:style w:type="character" w:customStyle="1" w:styleId="purple">
    <w:name w:val="purple"/>
    <w:uiPriority w:val="1"/>
    <w:qFormat/>
    <w:rsid w:val="00CE2B6C"/>
    <w:rPr>
      <w:color w:val="660066"/>
    </w:rPr>
  </w:style>
  <w:style w:type="character" w:customStyle="1" w:styleId="pink">
    <w:name w:val="pink"/>
    <w:uiPriority w:val="1"/>
    <w:qFormat/>
    <w:rsid w:val="00CE2B6C"/>
    <w:rPr>
      <w:color w:val="FF00FF"/>
    </w:rPr>
  </w:style>
  <w:style w:type="character" w:customStyle="1" w:styleId="gospel">
    <w:name w:val="gospel"/>
    <w:uiPriority w:val="1"/>
    <w:qFormat/>
    <w:rsid w:val="00CE2B6C"/>
    <w:rPr>
      <w:b/>
      <w:color w:val="FF0000"/>
    </w:rPr>
  </w:style>
  <w:style w:type="character" w:customStyle="1" w:styleId="gospelital">
    <w:name w:val="gospelital"/>
    <w:uiPriority w:val="1"/>
    <w:qFormat/>
    <w:rsid w:val="00CE2B6C"/>
    <w:rPr>
      <w:b/>
      <w:i/>
      <w:color w:val="FF0000"/>
    </w:rPr>
  </w:style>
  <w:style w:type="character" w:customStyle="1" w:styleId="gospelunder">
    <w:name w:val="gospelunder"/>
    <w:uiPriority w:val="1"/>
    <w:qFormat/>
    <w:rsid w:val="00CE2B6C"/>
    <w:rPr>
      <w:b/>
      <w:i w:val="0"/>
      <w:color w:val="FF0000"/>
      <w:u w:val="single"/>
    </w:rPr>
  </w:style>
  <w:style w:type="character" w:customStyle="1" w:styleId="largechar">
    <w:name w:val="largechar"/>
    <w:uiPriority w:val="1"/>
    <w:qFormat/>
    <w:rsid w:val="00CE2B6C"/>
    <w:rPr>
      <w:b w:val="0"/>
      <w:i w:val="0"/>
      <w:color w:val="auto"/>
      <w:sz w:val="40"/>
      <w:u w:val="none"/>
    </w:rPr>
  </w:style>
  <w:style w:type="character" w:customStyle="1" w:styleId="redsuper">
    <w:name w:val="redsuper"/>
    <w:uiPriority w:val="1"/>
    <w:qFormat/>
    <w:rsid w:val="00CE2B6C"/>
    <w:rPr>
      <w:b w:val="0"/>
      <w:bCs w:val="0"/>
      <w:i w:val="0"/>
      <w:iCs w:val="0"/>
      <w:color w:val="FF0000"/>
      <w:sz w:val="24"/>
      <w:szCs w:val="24"/>
      <w:u w:val="none"/>
      <w:vertAlign w:val="superscript"/>
    </w:rPr>
  </w:style>
  <w:style w:type="character" w:customStyle="1" w:styleId="ansital">
    <w:name w:val="ansital"/>
    <w:uiPriority w:val="1"/>
    <w:qFormat/>
    <w:rsid w:val="00CE2B6C"/>
    <w:rPr>
      <w:b/>
      <w:i/>
    </w:rPr>
  </w:style>
  <w:style w:type="paragraph" w:customStyle="1" w:styleId="outhead">
    <w:name w:val="outhead"/>
    <w:qFormat/>
    <w:rsid w:val="00CE2B6C"/>
    <w:pPr>
      <w:jc w:val="center"/>
    </w:pPr>
    <w:rPr>
      <w:rFonts w:ascii="Minion Pro" w:eastAsia="Times New Roman" w:hAnsi="Minion Pro"/>
      <w:b/>
      <w:sz w:val="22"/>
    </w:rPr>
  </w:style>
  <w:style w:type="paragraph" w:customStyle="1" w:styleId="sbblfirst">
    <w:name w:val="sbblfirst"/>
    <w:basedOn w:val="sbnlfirst"/>
    <w:next w:val="Normal"/>
    <w:qFormat/>
    <w:rsid w:val="00CE2B6C"/>
  </w:style>
  <w:style w:type="paragraph" w:customStyle="1" w:styleId="sbbl">
    <w:name w:val="sbbl"/>
    <w:basedOn w:val="sbblfirst"/>
    <w:qFormat/>
    <w:rsid w:val="00CE2B6C"/>
    <w:pPr>
      <w:spacing w:before="40" w:after="40"/>
    </w:pPr>
  </w:style>
  <w:style w:type="paragraph" w:customStyle="1" w:styleId="sbbllast">
    <w:name w:val="sbbllast"/>
    <w:basedOn w:val="sbbl"/>
    <w:qFormat/>
    <w:rsid w:val="00CE2B6C"/>
    <w:pPr>
      <w:spacing w:before="0" w:after="80"/>
    </w:pPr>
  </w:style>
  <w:style w:type="paragraph" w:customStyle="1" w:styleId="sbblsingle">
    <w:name w:val="sbblsingle"/>
    <w:basedOn w:val="sbbl"/>
    <w:qFormat/>
    <w:rsid w:val="00CE2B6C"/>
    <w:pPr>
      <w:spacing w:before="80" w:after="80"/>
    </w:pPr>
  </w:style>
  <w:style w:type="paragraph" w:customStyle="1" w:styleId="reprintline">
    <w:name w:val="reprintline"/>
    <w:basedOn w:val="indicia"/>
    <w:qFormat/>
    <w:rsid w:val="00CE2B6C"/>
  </w:style>
  <w:style w:type="paragraph" w:customStyle="1" w:styleId="sbleft">
    <w:name w:val="sbleft"/>
    <w:basedOn w:val="sbbody"/>
    <w:qFormat/>
    <w:rsid w:val="00CE2B6C"/>
    <w:pPr>
      <w:ind w:firstLine="0"/>
    </w:pPr>
  </w:style>
  <w:style w:type="paragraph" w:customStyle="1" w:styleId="ctfm">
    <w:name w:val="ctfm"/>
    <w:basedOn w:val="ct"/>
    <w:qFormat/>
    <w:rsid w:val="00CE2B6C"/>
  </w:style>
  <w:style w:type="paragraph" w:customStyle="1" w:styleId="ctbm">
    <w:name w:val="ctbm"/>
    <w:basedOn w:val="ct"/>
    <w:qFormat/>
    <w:rsid w:val="00CE2B6C"/>
  </w:style>
  <w:style w:type="paragraph" w:customStyle="1" w:styleId="epslfirst">
    <w:name w:val="epslfirst"/>
    <w:basedOn w:val="epsl"/>
    <w:qFormat/>
    <w:rsid w:val="00CE2B6C"/>
    <w:pPr>
      <w:spacing w:before="120"/>
    </w:pPr>
  </w:style>
  <w:style w:type="paragraph" w:customStyle="1" w:styleId="endorseindent">
    <w:name w:val="endorseindent"/>
    <w:basedOn w:val="endorse"/>
    <w:next w:val="endorsetail"/>
    <w:qFormat/>
    <w:rsid w:val="00CE2B6C"/>
    <w:pPr>
      <w:spacing w:before="0"/>
      <w:ind w:left="288"/>
    </w:pPr>
  </w:style>
  <w:style w:type="character" w:customStyle="1" w:styleId="hebrew">
    <w:name w:val="hebrew"/>
    <w:uiPriority w:val="1"/>
    <w:qFormat/>
    <w:rsid w:val="00CE2B6C"/>
    <w:rPr>
      <w:rFonts w:ascii="SBL Hebrew" w:hAnsi="SBL Hebrew"/>
    </w:rPr>
  </w:style>
  <w:style w:type="character" w:customStyle="1" w:styleId="smallcapsital">
    <w:name w:val="smallcapsital"/>
    <w:uiPriority w:val="1"/>
    <w:qFormat/>
    <w:rsid w:val="00CE2B6C"/>
    <w:rPr>
      <w:i/>
      <w:caps w:val="0"/>
      <w:smallCaps/>
    </w:rPr>
  </w:style>
  <w:style w:type="character" w:customStyle="1" w:styleId="gt">
    <w:name w:val="gt"/>
    <w:uiPriority w:val="1"/>
    <w:qFormat/>
    <w:rsid w:val="00CE2B6C"/>
  </w:style>
  <w:style w:type="paragraph" w:customStyle="1" w:styleId="toc5">
    <w:name w:val="toc5"/>
    <w:basedOn w:val="toc2"/>
    <w:qFormat/>
    <w:rsid w:val="00CE2B6C"/>
    <w:rPr>
      <w:sz w:val="22"/>
    </w:rPr>
  </w:style>
  <w:style w:type="character" w:customStyle="1" w:styleId="condensed">
    <w:name w:val="condensed"/>
    <w:uiPriority w:val="1"/>
    <w:qFormat/>
    <w:rsid w:val="00CE2B6C"/>
    <w:rPr>
      <w:spacing w:val="-10"/>
    </w:rPr>
  </w:style>
  <w:style w:type="character" w:customStyle="1" w:styleId="boldunder">
    <w:name w:val="boldunder"/>
    <w:uiPriority w:val="1"/>
    <w:qFormat/>
    <w:rsid w:val="00CE2B6C"/>
    <w:rPr>
      <w:b/>
      <w:u w:val="single"/>
    </w:rPr>
  </w:style>
  <w:style w:type="character" w:customStyle="1" w:styleId="allcapsital">
    <w:name w:val="allcapsital"/>
    <w:uiPriority w:val="1"/>
    <w:qFormat/>
    <w:rsid w:val="00CE2B6C"/>
    <w:rPr>
      <w:i/>
      <w:caps/>
    </w:rPr>
  </w:style>
  <w:style w:type="paragraph" w:customStyle="1" w:styleId="quotation">
    <w:name w:val="quotation"/>
    <w:qFormat/>
    <w:rsid w:val="00CE2B6C"/>
    <w:pPr>
      <w:spacing w:before="120" w:after="120" w:line="276" w:lineRule="auto"/>
      <w:ind w:left="360"/>
    </w:pPr>
    <w:rPr>
      <w:rFonts w:ascii="Minion Pro" w:eastAsia="Times New Roman" w:hAnsi="Minion Pro"/>
    </w:rPr>
  </w:style>
  <w:style w:type="character" w:customStyle="1" w:styleId="pnum">
    <w:name w:val="pnum"/>
    <w:uiPriority w:val="1"/>
    <w:qFormat/>
    <w:rsid w:val="00CE2B6C"/>
    <w:rPr>
      <w:b/>
    </w:rPr>
  </w:style>
  <w:style w:type="paragraph" w:customStyle="1" w:styleId="h1sub">
    <w:name w:val="h1sub"/>
    <w:qFormat/>
    <w:rsid w:val="00CE2B6C"/>
    <w:pPr>
      <w:spacing w:line="360" w:lineRule="auto"/>
      <w:jc w:val="center"/>
    </w:pPr>
    <w:rPr>
      <w:rFonts w:eastAsia="Times New Roman"/>
    </w:rPr>
  </w:style>
  <w:style w:type="character" w:styleId="FootnoteReference">
    <w:name w:val="footnote reference"/>
    <w:uiPriority w:val="99"/>
    <w:semiHidden/>
    <w:rsid w:val="00CE2B6C"/>
    <w:rPr>
      <w:vertAlign w:val="superscript"/>
    </w:rPr>
  </w:style>
  <w:style w:type="character" w:styleId="HTMLCode">
    <w:name w:val="HTML Code"/>
    <w:uiPriority w:val="99"/>
    <w:semiHidden/>
    <w:rsid w:val="00CE2B6C"/>
    <w:rPr>
      <w:rFonts w:ascii="Courier" w:eastAsia="MS Mincho" w:hAnsi="Courier" w:cs="Courier"/>
      <w:sz w:val="20"/>
      <w:szCs w:val="20"/>
    </w:rPr>
  </w:style>
  <w:style w:type="paragraph" w:customStyle="1" w:styleId="line">
    <w:name w:val="line"/>
    <w:basedOn w:val="Normal"/>
    <w:rsid w:val="00CE2B6C"/>
    <w:pPr>
      <w:spacing w:before="100" w:beforeAutospacing="1" w:after="100" w:afterAutospacing="1"/>
    </w:pPr>
    <w:rPr>
      <w:lang w:bidi="he-IL"/>
    </w:rPr>
  </w:style>
  <w:style w:type="paragraph" w:styleId="TOC10">
    <w:name w:val="toc 1"/>
    <w:basedOn w:val="Normal"/>
    <w:semiHidden/>
    <w:rsid w:val="00CE2B6C"/>
    <w:pPr>
      <w:spacing w:before="360"/>
    </w:pPr>
    <w:rPr>
      <w:rFonts w:ascii="Arial" w:hAnsi="Arial" w:cs="Arial"/>
      <w:b/>
      <w:bCs/>
      <w:caps/>
    </w:rPr>
  </w:style>
  <w:style w:type="paragraph" w:styleId="TOC20">
    <w:name w:val="toc 2"/>
    <w:basedOn w:val="Normal"/>
    <w:semiHidden/>
    <w:rsid w:val="00CE2B6C"/>
    <w:pPr>
      <w:spacing w:before="240"/>
    </w:pPr>
    <w:rPr>
      <w:b/>
      <w:bCs/>
      <w:sz w:val="20"/>
    </w:rPr>
  </w:style>
  <w:style w:type="paragraph" w:styleId="TOC30">
    <w:name w:val="toc 3"/>
    <w:basedOn w:val="Normal"/>
    <w:semiHidden/>
    <w:rsid w:val="00CE2B6C"/>
    <w:pPr>
      <w:ind w:left="240"/>
    </w:pPr>
    <w:rPr>
      <w:sz w:val="20"/>
    </w:rPr>
  </w:style>
  <w:style w:type="paragraph" w:styleId="TOC40">
    <w:name w:val="toc 4"/>
    <w:basedOn w:val="Normal"/>
    <w:semiHidden/>
    <w:rsid w:val="00CE2B6C"/>
    <w:pPr>
      <w:ind w:left="480"/>
    </w:pPr>
    <w:rPr>
      <w:sz w:val="20"/>
    </w:rPr>
  </w:style>
  <w:style w:type="paragraph" w:styleId="TOC50">
    <w:name w:val="toc 5"/>
    <w:basedOn w:val="Normal"/>
    <w:semiHidden/>
    <w:rsid w:val="00CE2B6C"/>
    <w:pPr>
      <w:ind w:left="720"/>
    </w:pPr>
    <w:rPr>
      <w:sz w:val="20"/>
    </w:rPr>
  </w:style>
  <w:style w:type="paragraph" w:customStyle="1" w:styleId="liturgy">
    <w:name w:val="liturgy"/>
    <w:qFormat/>
    <w:rsid w:val="00CE2B6C"/>
    <w:pPr>
      <w:tabs>
        <w:tab w:val="left" w:pos="630"/>
      </w:tabs>
      <w:ind w:left="648" w:hanging="432"/>
    </w:pPr>
    <w:rPr>
      <w:rFonts w:eastAsia="Times New Roman" w:cs="Segoe UI"/>
      <w:color w:val="000000"/>
      <w:szCs w:val="18"/>
      <w:lang w:bidi="he-IL"/>
    </w:rPr>
  </w:style>
  <w:style w:type="paragraph" w:customStyle="1" w:styleId="space">
    <w:name w:val="space"/>
    <w:qFormat/>
    <w:rsid w:val="00CE2B6C"/>
    <w:rPr>
      <w:rFonts w:eastAsia="Times New Roman"/>
    </w:rPr>
  </w:style>
  <w:style w:type="paragraph" w:customStyle="1" w:styleId="servicepart">
    <w:name w:val="servicepart"/>
    <w:qFormat/>
    <w:rsid w:val="00CE2B6C"/>
    <w:pPr>
      <w:keepNext/>
      <w:tabs>
        <w:tab w:val="right" w:pos="9360"/>
      </w:tabs>
      <w:autoSpaceDE w:val="0"/>
      <w:autoSpaceDN w:val="0"/>
      <w:adjustRightInd w:val="0"/>
      <w:spacing w:after="80"/>
    </w:pPr>
    <w:rPr>
      <w:rFonts w:eastAsia="MS Mincho" w:cs="Segoe UI"/>
      <w:bCs/>
      <w:color w:val="000000"/>
      <w:szCs w:val="21"/>
    </w:rPr>
  </w:style>
  <w:style w:type="character" w:customStyle="1" w:styleId="smallcapsbold">
    <w:name w:val="smallcapsbold"/>
    <w:uiPriority w:val="1"/>
    <w:qFormat/>
    <w:rsid w:val="00CE2B6C"/>
    <w:rPr>
      <w:b/>
      <w:caps w:val="0"/>
      <w:smallCaps/>
    </w:rPr>
  </w:style>
  <w:style w:type="character" w:customStyle="1" w:styleId="ctChar">
    <w:name w:val="ct Char"/>
    <w:link w:val="ct"/>
    <w:rsid w:val="00CE2B6C"/>
    <w:rPr>
      <w:rFonts w:ascii="Myriad Pro Black" w:eastAsia="Times New Roman" w:hAnsi="Myriad Pro Black"/>
      <w:smallCaps/>
      <w:sz w:val="40"/>
    </w:rPr>
  </w:style>
  <w:style w:type="paragraph" w:customStyle="1" w:styleId="hymncredit">
    <w:name w:val="hymncredit"/>
    <w:qFormat/>
    <w:rsid w:val="00CE2B6C"/>
    <w:pPr>
      <w:spacing w:after="200" w:line="276" w:lineRule="auto"/>
      <w:ind w:left="216"/>
      <w:jc w:val="right"/>
    </w:pPr>
    <w:rPr>
      <w:rFonts w:eastAsia="Times New Roman"/>
      <w:color w:val="000000"/>
      <w:sz w:val="16"/>
      <w:szCs w:val="22"/>
      <w:lang w:bidi="he-IL"/>
    </w:rPr>
  </w:style>
  <w:style w:type="paragraph" w:customStyle="1" w:styleId="underlineitalic">
    <w:name w:val="underlineitalic"/>
    <w:basedOn w:val="liturgy"/>
    <w:qFormat/>
    <w:rsid w:val="00CE2B6C"/>
    <w:rPr>
      <w:i/>
      <w:u w:val="single"/>
    </w:rPr>
  </w:style>
  <w:style w:type="character" w:styleId="PageNumber">
    <w:name w:val="page number"/>
    <w:basedOn w:val="DefaultParagraphFont"/>
    <w:uiPriority w:val="99"/>
    <w:semiHidden/>
    <w:unhideWhenUsed/>
    <w:rsid w:val="00CE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workflow$:Product:Synod:101081_%20Reformation%202017%20LCMS:101081_15_Childrens%20Messages:101081_15%2001_Childrens%20Messages%2011-10-16:Manuscrip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1</TotalTime>
  <Pages>3</Pages>
  <Words>555</Words>
  <Characters>3168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Laura Lane</cp:lastModifiedBy>
  <cp:revision>2</cp:revision>
  <dcterms:created xsi:type="dcterms:W3CDTF">2016-01-08T19:38:00Z</dcterms:created>
  <dcterms:modified xsi:type="dcterms:W3CDTF">2016-01-08T19:38:00Z</dcterms:modified>
</cp:coreProperties>
</file>