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B87F8" w14:textId="77777777" w:rsidR="004F32C5" w:rsidRDefault="004F32C5" w:rsidP="004F32C5">
      <w:pPr>
        <w:pStyle w:val="ct"/>
      </w:pPr>
      <w:r>
        <w:t>Commemoration of Martin Luther’s Death</w:t>
      </w:r>
    </w:p>
    <w:p w14:paraId="7BEC1D9E" w14:textId="77777777" w:rsidR="004F32C5" w:rsidRPr="005541E3" w:rsidRDefault="004F32C5" w:rsidP="004F32C5">
      <w:pPr>
        <w:pStyle w:val="cs"/>
      </w:pPr>
      <w:r>
        <w:t>Observed February 19, 2017</w:t>
      </w:r>
    </w:p>
    <w:p w14:paraId="2C391F26" w14:textId="77777777" w:rsidR="00E00867" w:rsidRDefault="004F32C5" w:rsidP="004F32C5">
      <w:pPr>
        <w:pStyle w:val="au"/>
      </w:pPr>
      <w:r>
        <w:t xml:space="preserve">by </w:t>
      </w:r>
      <w:r w:rsidR="00E00867">
        <w:t>Pastor Timothy Appel, Grace Lutheran Church, Smithville, T</w:t>
      </w:r>
      <w:r>
        <w:t>exas</w:t>
      </w:r>
    </w:p>
    <w:p w14:paraId="266CCC3F" w14:textId="77777777" w:rsidR="00373893" w:rsidRPr="00FB63F7" w:rsidRDefault="00373893" w:rsidP="004F32C5">
      <w:pPr>
        <w:pStyle w:val="au"/>
      </w:pPr>
    </w:p>
    <w:p w14:paraId="36E465C1" w14:textId="77777777" w:rsidR="006A7D42" w:rsidRDefault="006A7D42" w:rsidP="004F32C5">
      <w:pPr>
        <w:pStyle w:val="h1"/>
      </w:pPr>
      <w:r>
        <w:t>We Are Weak, but Jesus Is Strong</w:t>
      </w:r>
    </w:p>
    <w:p w14:paraId="732060EC" w14:textId="77777777" w:rsidR="006A7D42" w:rsidRDefault="006A7D42" w:rsidP="004F32C5">
      <w:pPr>
        <w:pStyle w:val="ul"/>
      </w:pPr>
      <w:r>
        <w:t>Text: Psalm 31:5</w:t>
      </w:r>
    </w:p>
    <w:p w14:paraId="3C332656" w14:textId="77777777" w:rsidR="006A7D42" w:rsidRDefault="006A7D42" w:rsidP="004F32C5">
      <w:pPr>
        <w:pStyle w:val="ul"/>
      </w:pPr>
      <w:r>
        <w:t>Object: none</w:t>
      </w:r>
    </w:p>
    <w:p w14:paraId="11527A9A" w14:textId="77777777" w:rsidR="006A7D42" w:rsidRDefault="006A7D42" w:rsidP="004F32C5">
      <w:pPr>
        <w:pStyle w:val="ul"/>
      </w:pPr>
      <w:r>
        <w:t>Summary: Jesus is our strong Savior</w:t>
      </w:r>
      <w:r w:rsidR="00373893">
        <w:t>,</w:t>
      </w:r>
      <w:r>
        <w:t xml:space="preserve"> who does not let </w:t>
      </w:r>
      <w:r w:rsidR="003D74E0">
        <w:t xml:space="preserve">sin, Satan, or </w:t>
      </w:r>
      <w:r>
        <w:t>death separate His people from Him.</w:t>
      </w:r>
    </w:p>
    <w:p w14:paraId="243612C1" w14:textId="77777777" w:rsidR="00373893" w:rsidRDefault="00373893" w:rsidP="004F32C5">
      <w:pPr>
        <w:pStyle w:val="ul"/>
      </w:pPr>
    </w:p>
    <w:p w14:paraId="497A416A" w14:textId="46B4EFEA" w:rsidR="006A7D42" w:rsidRDefault="006A7D42" w:rsidP="004F32C5">
      <w:pPr>
        <w:pStyle w:val="body"/>
      </w:pPr>
      <w:r>
        <w:t xml:space="preserve">Do you know the words to the song “Jesus Loves Me”? Let’s sing the first </w:t>
      </w:r>
      <w:r w:rsidR="000A3266">
        <w:t xml:space="preserve">stanza </w:t>
      </w:r>
      <w:r>
        <w:t xml:space="preserve">together: </w:t>
      </w:r>
      <w:r w:rsidRPr="00373893">
        <w:rPr>
          <w:rStyle w:val="boldital"/>
        </w:rPr>
        <w:t xml:space="preserve">“Jesus loves me! This I know, </w:t>
      </w:r>
      <w:r w:rsidR="000A3266">
        <w:rPr>
          <w:rStyle w:val="boldital"/>
        </w:rPr>
        <w:t>F</w:t>
      </w:r>
      <w:r w:rsidRPr="00373893">
        <w:rPr>
          <w:rStyle w:val="boldital"/>
        </w:rPr>
        <w:t xml:space="preserve">or the Bible tells me so. Little ones to Him belong; </w:t>
      </w:r>
      <w:r w:rsidR="000A3266">
        <w:rPr>
          <w:rStyle w:val="boldital"/>
        </w:rPr>
        <w:t>T</w:t>
      </w:r>
      <w:r w:rsidRPr="00373893">
        <w:rPr>
          <w:rStyle w:val="boldital"/>
        </w:rPr>
        <w:t>hey are weak, but He is strong.”</w:t>
      </w:r>
      <w:r>
        <w:t xml:space="preserve"> That’s a great song to remind us that we are weak sinners, but we have a strong Savior. We can’t save ourselves, but Jesus has saved us by His death and resurrection.</w:t>
      </w:r>
    </w:p>
    <w:p w14:paraId="722C6E66" w14:textId="6E9B05AA" w:rsidR="006A7D42" w:rsidRDefault="006A7D42" w:rsidP="004F32C5">
      <w:pPr>
        <w:pStyle w:val="body"/>
      </w:pPr>
      <w:r>
        <w:t xml:space="preserve">That song comes to mind for me today as we remember the death of Martin Luther. On February 18, 1546, the German pastor Martin Luther died in </w:t>
      </w:r>
      <w:proofErr w:type="spellStart"/>
      <w:r w:rsidR="00754DEF">
        <w:t>Eisleben</w:t>
      </w:r>
      <w:proofErr w:type="spellEnd"/>
      <w:r w:rsidR="00754DEF">
        <w:t xml:space="preserve">, Germany, </w:t>
      </w:r>
      <w:r>
        <w:t>the same town where he was born. After he died, some of his friends found a note in his pocket. Martin Luther had written on that note</w:t>
      </w:r>
      <w:r w:rsidR="00A7109E">
        <w:t>:</w:t>
      </w:r>
      <w:r>
        <w:t xml:space="preserve"> “</w:t>
      </w:r>
      <w:r w:rsidR="006947E0">
        <w:t xml:space="preserve">We are beggars. </w:t>
      </w:r>
      <w:r>
        <w:t xml:space="preserve">This is true.” As Martin Luther died, </w:t>
      </w:r>
      <w:r w:rsidR="00754DEF">
        <w:t>h</w:t>
      </w:r>
      <w:r>
        <w:t>e knew that there was nothing that he could give to God. Just like the song says, Martin Luth</w:t>
      </w:r>
      <w:r w:rsidR="004F32C5">
        <w:t>er remembered that he was weak.</w:t>
      </w:r>
    </w:p>
    <w:p w14:paraId="2D9438AA" w14:textId="4C353F45" w:rsidR="006A7D42" w:rsidRDefault="006A7D42" w:rsidP="004F32C5">
      <w:pPr>
        <w:pStyle w:val="body"/>
      </w:pPr>
      <w:r>
        <w:t xml:space="preserve">But that’s not all Martin Luther remembered. Just like the song says, </w:t>
      </w:r>
      <w:r w:rsidR="00373893">
        <w:t>he</w:t>
      </w:r>
      <w:r>
        <w:t xml:space="preserve"> remembered that Jesus is strong. On the night before he died, Martin Luther said many Bible verses to himself. One of those passages was Psalm 31:5, which is a prayer that says, “Into Your hand I commit my spirit; You have redeemed me, O </w:t>
      </w:r>
      <w:r w:rsidR="004F32C5">
        <w:rPr>
          <w:rStyle w:val="smallcaps"/>
        </w:rPr>
        <w:t>Lord</w:t>
      </w:r>
      <w:r>
        <w:t xml:space="preserve">, faithful God.” Martin Luther knew that even though he was weak, he had a strong Savior. </w:t>
      </w:r>
      <w:r w:rsidR="00373893">
        <w:t>He</w:t>
      </w:r>
      <w:r>
        <w:t xml:space="preserve"> knew that even in death, he would not be separated from Jesus. Jesus wouldn’t let that happen. Martin Luther was weak, but Jesus is strong.</w:t>
      </w:r>
    </w:p>
    <w:p w14:paraId="2A4EA41B" w14:textId="564A5691" w:rsidR="006A7D42" w:rsidRDefault="006A7D42" w:rsidP="004F32C5">
      <w:pPr>
        <w:pStyle w:val="body"/>
      </w:pPr>
      <w:r>
        <w:t>The prayer from Psalm 31:5 is our prayer too. Each one of us is a weak sinner. We know we can’t save ourselves from sin. That’s why we commit ourselves into the hand</w:t>
      </w:r>
      <w:r w:rsidR="00373893">
        <w:t>s</w:t>
      </w:r>
      <w:r>
        <w:t xml:space="preserve"> of Jesus, who forgives our sins in Word and Sacraments. We know that we can’t save ourselves from the devil. That’s why we commit ourselves into the hand</w:t>
      </w:r>
      <w:r w:rsidR="00373893">
        <w:t>s</w:t>
      </w:r>
      <w:r>
        <w:t xml:space="preserve"> of Jesus, who has defeated our enemy for us. We know that we can’t save ourselves from death. That’s why we commit ourselves into the hand</w:t>
      </w:r>
      <w:r w:rsidR="00373893">
        <w:t>s</w:t>
      </w:r>
      <w:r>
        <w:t xml:space="preserve"> of Jesus, who will not let even death separate us from Him. Even when we die, Jesus keeps us with Him, and He will raise us on the Last Day. In all times and in all places, we commit ourselves into the hand</w:t>
      </w:r>
      <w:r w:rsidR="00373893">
        <w:t>s</w:t>
      </w:r>
      <w:r>
        <w:t xml:space="preserve"> of Jesus, the </w:t>
      </w:r>
      <w:r>
        <w:lastRenderedPageBreak/>
        <w:t xml:space="preserve">strong Savior for us weak sinners! </w:t>
      </w:r>
      <w:r w:rsidRPr="004F32C5">
        <w:rPr>
          <w:rStyle w:val="boldital"/>
        </w:rPr>
        <w:t>Close with prayer</w:t>
      </w:r>
      <w:r>
        <w:t>. Dear Jesus</w:t>
      </w:r>
      <w:proofErr w:type="gramStart"/>
      <w:r w:rsidR="00AE5DDE">
        <w:t>,</w:t>
      </w:r>
      <w:r w:rsidR="004F32C5">
        <w:t xml:space="preserve"> .</w:t>
      </w:r>
      <w:proofErr w:type="gramEnd"/>
      <w:r w:rsidR="004F32C5">
        <w:t xml:space="preserve"> . . </w:t>
      </w:r>
      <w:r w:rsidR="00AE5DDE">
        <w:t>w</w:t>
      </w:r>
      <w:r>
        <w:t>e are weak</w:t>
      </w:r>
      <w:proofErr w:type="gramStart"/>
      <w:r w:rsidR="00026D7F">
        <w:t>,</w:t>
      </w:r>
      <w:r w:rsidR="004F32C5">
        <w:t xml:space="preserve"> .</w:t>
      </w:r>
      <w:proofErr w:type="gramEnd"/>
      <w:r w:rsidR="004F32C5">
        <w:t xml:space="preserve"> . . </w:t>
      </w:r>
      <w:r>
        <w:t>but You are strong</w:t>
      </w:r>
      <w:proofErr w:type="gramStart"/>
      <w:r w:rsidR="00AE5DDE">
        <w:t>.</w:t>
      </w:r>
      <w:r w:rsidR="004F32C5">
        <w:t xml:space="preserve"> .</w:t>
      </w:r>
      <w:proofErr w:type="gramEnd"/>
      <w:r w:rsidR="004F32C5">
        <w:t xml:space="preserve"> . . </w:t>
      </w:r>
      <w:r>
        <w:t xml:space="preserve">Into Your </w:t>
      </w:r>
      <w:proofErr w:type="gramStart"/>
      <w:r>
        <w:t>hands</w:t>
      </w:r>
      <w:r w:rsidR="004F32C5">
        <w:t xml:space="preserve"> .</w:t>
      </w:r>
      <w:proofErr w:type="gramEnd"/>
      <w:r w:rsidR="004F32C5">
        <w:t xml:space="preserve"> . . </w:t>
      </w:r>
      <w:r>
        <w:t>we commit ourselves</w:t>
      </w:r>
      <w:proofErr w:type="gramStart"/>
      <w:r w:rsidR="00AE5DDE">
        <w:t>.</w:t>
      </w:r>
      <w:r w:rsidR="004F32C5">
        <w:t xml:space="preserve"> .</w:t>
      </w:r>
      <w:proofErr w:type="gramEnd"/>
      <w:r w:rsidR="004F32C5">
        <w:t xml:space="preserve"> . . </w:t>
      </w:r>
      <w:r>
        <w:t>In Your name we pray</w:t>
      </w:r>
      <w:proofErr w:type="gramStart"/>
      <w:r w:rsidR="00026D7F">
        <w:t>.</w:t>
      </w:r>
      <w:r w:rsidR="004F32C5">
        <w:t> .</w:t>
      </w:r>
      <w:proofErr w:type="gramEnd"/>
      <w:r w:rsidR="004F32C5">
        <w:t xml:space="preserve"> . . </w:t>
      </w:r>
      <w:r>
        <w:t>Amen.</w:t>
      </w:r>
    </w:p>
    <w:p w14:paraId="25FA6B30" w14:textId="77777777" w:rsidR="004F32C5" w:rsidRDefault="004F32C5" w:rsidP="004F32C5">
      <w:pPr>
        <w:pStyle w:val="h1"/>
      </w:pPr>
      <w:r>
        <w:t>~~~~~~</w:t>
      </w:r>
    </w:p>
    <w:p w14:paraId="12EEDFF1" w14:textId="77777777" w:rsidR="004F32C5" w:rsidRDefault="004F32C5" w:rsidP="004F32C5">
      <w:pPr>
        <w:pStyle w:val="h2"/>
      </w:pPr>
      <w:r>
        <w:t>Acknowledgments</w:t>
      </w:r>
    </w:p>
    <w:p w14:paraId="7111C94F" w14:textId="77777777" w:rsidR="004F32C5" w:rsidRDefault="004F32C5" w:rsidP="004F32C5">
      <w:pPr>
        <w:pStyle w:val="indicia"/>
      </w:pPr>
      <w:r>
        <w:t>Published by Concordia Publishing House</w:t>
      </w:r>
      <w:r>
        <w:br/>
        <w:t>3558 S. Jefferson Ave., St. Louis, MO 63118-3968</w:t>
      </w:r>
    </w:p>
    <w:p w14:paraId="5264D4B5" w14:textId="77777777" w:rsidR="004F32C5" w:rsidRDefault="004F32C5" w:rsidP="004F32C5">
      <w:pPr>
        <w:pStyle w:val="indicia"/>
      </w:pPr>
      <w:r>
        <w:t>1-800-325-3040 • www.cph.org</w:t>
      </w:r>
    </w:p>
    <w:p w14:paraId="01410B16" w14:textId="7CE7DD3A" w:rsidR="004F32C5" w:rsidRDefault="004F32C5" w:rsidP="004F32C5">
      <w:pPr>
        <w:pStyle w:val="indicia"/>
      </w:pPr>
      <w:r>
        <w:t xml:space="preserve">Copyright © </w:t>
      </w:r>
      <w:bookmarkStart w:id="0" w:name="_GoBack"/>
      <w:r>
        <w:t>201</w:t>
      </w:r>
      <w:r w:rsidR="000A3266">
        <w:t>6</w:t>
      </w:r>
      <w:r>
        <w:t xml:space="preserve"> The Lutheran Church—Missouri Synod</w:t>
      </w:r>
    </w:p>
    <w:p w14:paraId="3752EA9D" w14:textId="77777777" w:rsidR="004F32C5" w:rsidRDefault="004F32C5" w:rsidP="004F32C5">
      <w:pPr>
        <w:pStyle w:val="indicia"/>
      </w:pPr>
      <w: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14:paraId="02FF558B" w14:textId="6D9B250B" w:rsidR="008E7710" w:rsidRDefault="004F32C5" w:rsidP="004F32C5">
      <w:pPr>
        <w:pStyle w:val="indicia"/>
      </w:pPr>
      <w:r>
        <w:t>Scripture quotations are from the ESV</w:t>
      </w:r>
      <w:proofErr w:type="gramStart"/>
      <w:r w:rsidRPr="00331695">
        <w:rPr>
          <w:rStyle w:val="super"/>
        </w:rPr>
        <w:t>®</w:t>
      </w:r>
      <w:r w:rsidR="00231ABC">
        <w:rPr>
          <w:rStyle w:val="super"/>
        </w:rPr>
        <w:t xml:space="preserve"> </w:t>
      </w:r>
      <w:r>
        <w:t xml:space="preserve"> </w:t>
      </w:r>
      <w:r w:rsidR="00231ABC">
        <w:t>Bible</w:t>
      </w:r>
      <w:proofErr w:type="gramEnd"/>
      <w:r w:rsidR="00231ABC">
        <w:t xml:space="preserve"> </w:t>
      </w:r>
      <w:r>
        <w:t>(The Holy Bible, English Standard Version</w:t>
      </w:r>
      <w:r w:rsidRPr="00331695">
        <w:rPr>
          <w:rStyle w:val="super"/>
        </w:rPr>
        <w:t>®</w:t>
      </w:r>
      <w:r>
        <w:t>), copyright ©</w:t>
      </w:r>
      <w:r w:rsidR="00231ABC">
        <w:t> </w:t>
      </w:r>
      <w:r>
        <w:t xml:space="preserve">2001 by Crossway, a publishing ministry of Good </w:t>
      </w:r>
      <w:bookmarkEnd w:id="0"/>
      <w:r>
        <w:t>News Publishers. Used by permission. All rights reserved.</w:t>
      </w:r>
      <w:r w:rsidRPr="00AC3E62">
        <w:t xml:space="preserve"> </w:t>
      </w:r>
    </w:p>
    <w:sectPr w:rsidR="008E7710" w:rsidSect="0037389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B1F76" w14:textId="77777777" w:rsidR="00903CD6" w:rsidRDefault="00903CD6" w:rsidP="004F32C5">
      <w:r>
        <w:separator/>
      </w:r>
    </w:p>
  </w:endnote>
  <w:endnote w:type="continuationSeparator" w:id="0">
    <w:p w14:paraId="108127A3" w14:textId="77777777" w:rsidR="00903CD6" w:rsidRDefault="00903CD6" w:rsidP="004F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panose1 w:val="02040503050306020203"/>
    <w:charset w:val="00"/>
    <w:family w:val="auto"/>
    <w:pitch w:val="variable"/>
    <w:sig w:usb0="6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yriad Pro Black">
    <w:panose1 w:val="020B09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ヒラギノ角ゴ Pro W3">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LSBSymbol">
    <w:panose1 w:val="050A0000000000000000"/>
    <w:charset w:val="00"/>
    <w:family w:val="auto"/>
    <w:pitch w:val="variable"/>
    <w:sig w:usb0="00000003" w:usb1="00000000" w:usb2="00000000" w:usb3="00000000" w:csb0="00000001" w:csb1="00000000"/>
  </w:font>
  <w:font w:name="SBL Hebrew">
    <w:charset w:val="00"/>
    <w:family w:val="auto"/>
    <w:pitch w:val="variable"/>
    <w:sig w:usb0="8000086F" w:usb1="4000204A" w:usb2="00000000" w:usb3="00000000" w:csb0="00000021" w:csb1="00000000"/>
  </w:font>
  <w:font w:name="Courier">
    <w:panose1 w:val="00000000000000000000"/>
    <w:charset w:val="4D"/>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490E" w14:textId="51481B40" w:rsidR="004F32C5" w:rsidRDefault="004F32C5" w:rsidP="004F32C5">
    <w:pPr>
      <w:pStyle w:val="Footer"/>
    </w:pPr>
    <w:r>
      <w:t>© 201</w:t>
    </w:r>
    <w:r w:rsidR="000A3266">
      <w:t>6</w:t>
    </w:r>
    <w:r>
      <w:t xml:space="preserve"> The Lutheran Church—Missouri Synod. Scripture: ESV</w:t>
    </w:r>
    <w:r w:rsidRPr="00573208">
      <w:rPr>
        <w:vertAlign w:val="superscript"/>
      </w:rPr>
      <w:t>®</w:t>
    </w:r>
    <w:r>
      <w:t>. Reprinted with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44A4A" w14:textId="77777777" w:rsidR="00903CD6" w:rsidRDefault="00903CD6" w:rsidP="004F32C5">
      <w:r>
        <w:separator/>
      </w:r>
    </w:p>
  </w:footnote>
  <w:footnote w:type="continuationSeparator" w:id="0">
    <w:p w14:paraId="4A2E3D6E" w14:textId="77777777" w:rsidR="00903CD6" w:rsidRDefault="00903CD6" w:rsidP="004F32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F5A8" w14:textId="77777777" w:rsidR="004F32C5" w:rsidRDefault="004F32C5" w:rsidP="004F32C5">
    <w:pPr>
      <w:pStyle w:val="Header"/>
    </w:pPr>
    <w:r>
      <w:t>Children’s Message: Commemoration of Martin Luther (</w:t>
    </w:r>
    <w:r w:rsidR="00373893">
      <w:t>Death</w:t>
    </w:r>
    <w:r>
      <w:t>)</w:t>
    </w:r>
    <w:r>
      <w:tab/>
    </w:r>
    <w:r>
      <w:rPr>
        <w:rStyle w:val="PageNumber"/>
      </w:rPr>
      <w:fldChar w:fldCharType="begin"/>
    </w:r>
    <w:r>
      <w:rPr>
        <w:rStyle w:val="PageNumber"/>
      </w:rPr>
      <w:instrText xml:space="preserve"> PAGE </w:instrText>
    </w:r>
    <w:r>
      <w:rPr>
        <w:rStyle w:val="PageNumber"/>
      </w:rPr>
      <w:fldChar w:fldCharType="separate"/>
    </w:r>
    <w:r w:rsidR="00331695">
      <w:rPr>
        <w:rStyle w:val="PageNumber"/>
        <w:noProof/>
      </w:rPr>
      <w:t>1</w:t>
    </w:r>
    <w:r>
      <w:rPr>
        <w:rStyle w:val="PageNumber"/>
      </w:rPr>
      <w:fldChar w:fldCharType="end"/>
    </w:r>
  </w:p>
  <w:p w14:paraId="643FFD87" w14:textId="77777777" w:rsidR="004F32C5" w:rsidRDefault="004F32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365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E281E"/>
    <w:multiLevelType w:val="singleLevel"/>
    <w:tmpl w:val="A6EE9624"/>
    <w:lvl w:ilvl="0">
      <w:start w:val="5"/>
      <w:numFmt w:val="decimal"/>
      <w:lvlText w:val="%1"/>
      <w:legacy w:legacy="1" w:legacySpace="0" w:legacyIndent="159"/>
      <w:lvlJc w:val="left"/>
      <w:rPr>
        <w:rFonts w:ascii="Times New Roman" w:hAnsi="Times New Roman" w:cs="Times New Roman" w:hint="default"/>
      </w:rPr>
    </w:lvl>
  </w:abstractNum>
  <w:abstractNum w:abstractNumId="2">
    <w:nsid w:val="357C0A1C"/>
    <w:multiLevelType w:val="singleLevel"/>
    <w:tmpl w:val="F4E2264A"/>
    <w:lvl w:ilvl="0">
      <w:start w:val="8"/>
      <w:numFmt w:val="decimal"/>
      <w:lvlText w:val="%1"/>
      <w:legacy w:legacy="1" w:legacySpace="0" w:legacyIndent="158"/>
      <w:lvlJc w:val="left"/>
      <w:rPr>
        <w:rFonts w:ascii="Times New Roman" w:hAnsi="Times New Roman" w:cs="Times New Roman" w:hint="default"/>
      </w:rPr>
    </w:lvl>
  </w:abstractNum>
  <w:abstractNum w:abstractNumId="3">
    <w:nsid w:val="36D5594D"/>
    <w:multiLevelType w:val="singleLevel"/>
    <w:tmpl w:val="6916E144"/>
    <w:lvl w:ilvl="0">
      <w:start w:val="7"/>
      <w:numFmt w:val="decimal"/>
      <w:lvlText w:val="%1"/>
      <w:legacy w:legacy="1" w:legacySpace="0" w:legacyIndent="159"/>
      <w:lvlJc w:val="left"/>
      <w:rPr>
        <w:rFonts w:ascii="Times New Roman" w:hAnsi="Times New Roman" w:cs="Times New Roman" w:hint="default"/>
      </w:rPr>
    </w:lvl>
  </w:abstractNum>
  <w:abstractNum w:abstractNumId="4">
    <w:nsid w:val="37253E1E"/>
    <w:multiLevelType w:val="hybridMultilevel"/>
    <w:tmpl w:val="01E61DC6"/>
    <w:lvl w:ilvl="0" w:tplc="B9AA4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E2473"/>
    <w:multiLevelType w:val="singleLevel"/>
    <w:tmpl w:val="F9A02F80"/>
    <w:lvl w:ilvl="0">
      <w:start w:val="7"/>
      <w:numFmt w:val="decimal"/>
      <w:lvlText w:val="%1"/>
      <w:legacy w:legacy="1" w:legacySpace="0" w:legacyIndent="158"/>
      <w:lvlJc w:val="left"/>
      <w:rPr>
        <w:rFonts w:ascii="Times New Roman" w:hAnsi="Times New Roman" w:cs="Times New Roman" w:hint="default"/>
      </w:rPr>
    </w:lvl>
  </w:abstractNum>
  <w:abstractNum w:abstractNumId="6">
    <w:nsid w:val="5B8C6032"/>
    <w:multiLevelType w:val="hybridMultilevel"/>
    <w:tmpl w:val="DA8C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53995"/>
    <w:multiLevelType w:val="hybridMultilevel"/>
    <w:tmpl w:val="E48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60591"/>
    <w:multiLevelType w:val="singleLevel"/>
    <w:tmpl w:val="8FF88A26"/>
    <w:lvl w:ilvl="0">
      <w:start w:val="90"/>
      <w:numFmt w:val="decimal"/>
      <w:lvlText w:val="%1,"/>
      <w:legacy w:legacy="1" w:legacySpace="0" w:legacyIndent="325"/>
      <w:lvlJc w:val="left"/>
      <w:rPr>
        <w:rFonts w:ascii="Times New Roman" w:hAnsi="Times New Roman" w:cs="Times New Roman" w:hint="default"/>
      </w:rPr>
    </w:lvl>
  </w:abstractNum>
  <w:abstractNum w:abstractNumId="9">
    <w:nsid w:val="6A9F3448"/>
    <w:multiLevelType w:val="hybridMultilevel"/>
    <w:tmpl w:val="332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50A3B"/>
    <w:multiLevelType w:val="hybridMultilevel"/>
    <w:tmpl w:val="B2446BF6"/>
    <w:lvl w:ilvl="0" w:tplc="21FC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606BD8"/>
    <w:multiLevelType w:val="hybridMultilevel"/>
    <w:tmpl w:val="B8C85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0"/>
  </w:num>
  <w:num w:numId="6">
    <w:abstractNumId w:val="6"/>
  </w:num>
  <w:num w:numId="7">
    <w:abstractNumId w:val="9"/>
  </w:num>
  <w:num w:numId="8">
    <w:abstractNumId w:val="1"/>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linkStyle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42"/>
    <w:rsid w:val="00026D7F"/>
    <w:rsid w:val="000A3266"/>
    <w:rsid w:val="00231ABC"/>
    <w:rsid w:val="00331695"/>
    <w:rsid w:val="00373893"/>
    <w:rsid w:val="003D74E0"/>
    <w:rsid w:val="004F32C5"/>
    <w:rsid w:val="006947E0"/>
    <w:rsid w:val="006A7D42"/>
    <w:rsid w:val="007008D7"/>
    <w:rsid w:val="00754DEF"/>
    <w:rsid w:val="007C20A6"/>
    <w:rsid w:val="008E7710"/>
    <w:rsid w:val="00903CD6"/>
    <w:rsid w:val="009F721B"/>
    <w:rsid w:val="00A7109E"/>
    <w:rsid w:val="00AE5DDE"/>
    <w:rsid w:val="00D75D53"/>
    <w:rsid w:val="00E00867"/>
    <w:rsid w:val="00E6101C"/>
    <w:rsid w:val="00F67D1A"/>
    <w:rsid w:val="00FA5595"/>
    <w:rsid w:val="00FC106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747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E0"/>
    <w:rPr>
      <w:rFonts w:ascii="Minion Pro" w:eastAsia="Times New Roman" w:hAnsi="Minion Pro"/>
      <w:szCs w:val="20"/>
    </w:rPr>
  </w:style>
  <w:style w:type="paragraph" w:styleId="Heading1">
    <w:name w:val="heading 1"/>
    <w:aliases w:val="DO NOT USE"/>
    <w:basedOn w:val="Normal"/>
    <w:next w:val="Normal"/>
    <w:link w:val="Heading1Char"/>
    <w:uiPriority w:val="9"/>
    <w:rsid w:val="00AE5DDE"/>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rsid w:val="00AE5DDE"/>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semiHidden/>
    <w:rsid w:val="00AE5DDE"/>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semiHidden/>
    <w:rsid w:val="00AE5DDE"/>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 NOT USE Char"/>
    <w:link w:val="Heading1"/>
    <w:uiPriority w:val="9"/>
    <w:rsid w:val="00AE5DDE"/>
    <w:rPr>
      <w:rFonts w:ascii="Calibri Light" w:eastAsia="Times New Roman" w:hAnsi="Calibri Light"/>
      <w:b/>
      <w:bCs/>
      <w:color w:val="2C6EAB"/>
      <w:sz w:val="32"/>
      <w:szCs w:val="32"/>
    </w:rPr>
  </w:style>
  <w:style w:type="character" w:customStyle="1" w:styleId="Heading2Char">
    <w:name w:val="Heading 2 Char"/>
    <w:aliases w:val="Heading 2 DO NOT USE Char"/>
    <w:link w:val="Heading2"/>
    <w:uiPriority w:val="9"/>
    <w:rsid w:val="00AE5DDE"/>
    <w:rPr>
      <w:rFonts w:ascii="Times" w:eastAsia="Times New Roman" w:hAnsi="Times"/>
      <w:b/>
      <w:bCs/>
      <w:sz w:val="36"/>
      <w:szCs w:val="36"/>
    </w:rPr>
  </w:style>
  <w:style w:type="character" w:customStyle="1" w:styleId="Heading3Char">
    <w:name w:val="Heading 3 Char"/>
    <w:aliases w:val="Heading 3 DO NOT USE Char"/>
    <w:link w:val="Heading3"/>
    <w:uiPriority w:val="9"/>
    <w:semiHidden/>
    <w:rsid w:val="00AE5DDE"/>
    <w:rPr>
      <w:rFonts w:ascii="Times" w:eastAsia="Times New Roman" w:hAnsi="Times"/>
      <w:b/>
      <w:bCs/>
      <w:sz w:val="27"/>
      <w:szCs w:val="27"/>
    </w:rPr>
  </w:style>
  <w:style w:type="character" w:customStyle="1" w:styleId="Heading4Char">
    <w:name w:val="Heading 4 Char"/>
    <w:aliases w:val="Heading 4 DO NOT USE Char"/>
    <w:link w:val="Heading4"/>
    <w:uiPriority w:val="9"/>
    <w:semiHidden/>
    <w:rsid w:val="00AE5DDE"/>
    <w:rPr>
      <w:rFonts w:ascii="Calibri Light" w:eastAsia="Times New Roman" w:hAnsi="Calibri Light"/>
      <w:b/>
      <w:bCs/>
      <w:i/>
      <w:iCs/>
      <w:color w:val="5B9BD5"/>
      <w:szCs w:val="20"/>
    </w:rPr>
  </w:style>
  <w:style w:type="paragraph" w:styleId="Header">
    <w:name w:val="header"/>
    <w:link w:val="HeaderChar"/>
    <w:uiPriority w:val="99"/>
    <w:qFormat/>
    <w:rsid w:val="00AE5DDE"/>
    <w:pPr>
      <w:tabs>
        <w:tab w:val="right" w:pos="8640"/>
      </w:tabs>
    </w:pPr>
    <w:rPr>
      <w:rFonts w:eastAsia="Calibri" w:cs="Arial"/>
      <w:color w:val="808080"/>
      <w:sz w:val="20"/>
      <w:szCs w:val="20"/>
    </w:rPr>
  </w:style>
  <w:style w:type="character" w:customStyle="1" w:styleId="HeaderChar">
    <w:name w:val="Header Char"/>
    <w:link w:val="Header"/>
    <w:uiPriority w:val="99"/>
    <w:rsid w:val="00AE5DDE"/>
    <w:rPr>
      <w:rFonts w:eastAsia="Calibri" w:cs="Arial"/>
      <w:color w:val="808080"/>
      <w:sz w:val="20"/>
      <w:szCs w:val="20"/>
    </w:rPr>
  </w:style>
  <w:style w:type="paragraph" w:customStyle="1" w:styleId="ColorfulList-Accent11">
    <w:name w:val="Colorful List - Accent 11"/>
    <w:basedOn w:val="Normal"/>
    <w:uiPriority w:val="34"/>
    <w:qFormat/>
    <w:rsid w:val="00AE5DDE"/>
    <w:pPr>
      <w:ind w:left="720"/>
    </w:pPr>
  </w:style>
  <w:style w:type="paragraph" w:styleId="Title">
    <w:name w:val="Title"/>
    <w:basedOn w:val="Normal"/>
    <w:next w:val="Normal"/>
    <w:link w:val="TitleChar"/>
    <w:uiPriority w:val="10"/>
    <w:qFormat/>
    <w:rsid w:val="00AE5DDE"/>
    <w:pPr>
      <w:spacing w:before="240" w:after="60"/>
      <w:jc w:val="center"/>
      <w:outlineLvl w:val="0"/>
    </w:pPr>
    <w:rPr>
      <w:rFonts w:eastAsia="MS Gothic"/>
      <w:b/>
      <w:bCs/>
      <w:kern w:val="28"/>
      <w:sz w:val="32"/>
      <w:szCs w:val="32"/>
      <w:lang w:val="x-none" w:eastAsia="x-none"/>
    </w:rPr>
  </w:style>
  <w:style w:type="character" w:customStyle="1" w:styleId="TitleChar">
    <w:name w:val="Title Char"/>
    <w:link w:val="Title"/>
    <w:uiPriority w:val="10"/>
    <w:rsid w:val="00AE5DDE"/>
    <w:rPr>
      <w:rFonts w:ascii="Minion Pro" w:eastAsia="MS Gothic" w:hAnsi="Minion Pro"/>
      <w:b/>
      <w:bCs/>
      <w:kern w:val="28"/>
      <w:sz w:val="32"/>
      <w:szCs w:val="32"/>
      <w:lang w:val="x-none" w:eastAsia="x-none"/>
    </w:rPr>
  </w:style>
  <w:style w:type="character" w:styleId="CommentReference">
    <w:name w:val="annotation reference"/>
    <w:uiPriority w:val="99"/>
    <w:semiHidden/>
    <w:unhideWhenUsed/>
    <w:rsid w:val="00AE5DDE"/>
    <w:rPr>
      <w:sz w:val="18"/>
      <w:szCs w:val="18"/>
    </w:rPr>
  </w:style>
  <w:style w:type="paragraph" w:styleId="CommentText">
    <w:name w:val="annotation text"/>
    <w:basedOn w:val="Normal"/>
    <w:link w:val="CommentTextChar"/>
    <w:uiPriority w:val="99"/>
    <w:semiHidden/>
    <w:unhideWhenUsed/>
    <w:rsid w:val="00AE5DDE"/>
    <w:rPr>
      <w:szCs w:val="24"/>
      <w:lang w:val="x-none" w:eastAsia="x-none"/>
    </w:rPr>
  </w:style>
  <w:style w:type="character" w:customStyle="1" w:styleId="CommentTextChar">
    <w:name w:val="Comment Text Char"/>
    <w:link w:val="CommentText"/>
    <w:uiPriority w:val="99"/>
    <w:semiHidden/>
    <w:rsid w:val="00AE5DDE"/>
    <w:rPr>
      <w:rFonts w:ascii="Minion Pro" w:eastAsia="Times New Roman" w:hAnsi="Minion Pro"/>
      <w:lang w:val="x-none" w:eastAsia="x-none"/>
    </w:rPr>
  </w:style>
  <w:style w:type="paragraph" w:styleId="CommentSubject">
    <w:name w:val="annotation subject"/>
    <w:basedOn w:val="CommentText"/>
    <w:next w:val="CommentText"/>
    <w:link w:val="CommentSubjectChar"/>
    <w:uiPriority w:val="99"/>
    <w:semiHidden/>
    <w:unhideWhenUsed/>
    <w:rsid w:val="00AE5DDE"/>
    <w:rPr>
      <w:b/>
      <w:bCs/>
    </w:rPr>
  </w:style>
  <w:style w:type="character" w:customStyle="1" w:styleId="CommentSubjectChar">
    <w:name w:val="Comment Subject Char"/>
    <w:link w:val="CommentSubject"/>
    <w:uiPriority w:val="99"/>
    <w:semiHidden/>
    <w:rsid w:val="00AE5DDE"/>
    <w:rPr>
      <w:rFonts w:ascii="Minion Pro" w:eastAsia="Times New Roman" w:hAnsi="Minion Pro"/>
      <w:b/>
      <w:bCs/>
      <w:lang w:val="x-none" w:eastAsia="x-none"/>
    </w:rPr>
  </w:style>
  <w:style w:type="paragraph" w:styleId="BalloonText">
    <w:name w:val="Balloon Text"/>
    <w:basedOn w:val="Normal"/>
    <w:link w:val="BalloonTextChar"/>
    <w:uiPriority w:val="99"/>
    <w:semiHidden/>
    <w:unhideWhenUsed/>
    <w:rsid w:val="00AE5DDE"/>
    <w:rPr>
      <w:rFonts w:ascii="Lucida Grande" w:hAnsi="Lucida Grande"/>
      <w:sz w:val="18"/>
      <w:szCs w:val="18"/>
      <w:lang w:val="x-none" w:eastAsia="x-none"/>
    </w:rPr>
  </w:style>
  <w:style w:type="character" w:customStyle="1" w:styleId="BalloonTextChar">
    <w:name w:val="Balloon Text Char"/>
    <w:link w:val="BalloonText"/>
    <w:uiPriority w:val="99"/>
    <w:semiHidden/>
    <w:rsid w:val="00AE5DDE"/>
    <w:rPr>
      <w:rFonts w:ascii="Lucida Grande" w:eastAsia="Times New Roman" w:hAnsi="Lucida Grande"/>
      <w:sz w:val="18"/>
      <w:szCs w:val="18"/>
      <w:lang w:val="x-none" w:eastAsia="x-none"/>
    </w:rPr>
  </w:style>
  <w:style w:type="paragraph" w:styleId="Footer">
    <w:name w:val="footer"/>
    <w:next w:val="body"/>
    <w:link w:val="FooterChar"/>
    <w:autoRedefine/>
    <w:uiPriority w:val="99"/>
    <w:qFormat/>
    <w:rsid w:val="00AE5DDE"/>
    <w:pPr>
      <w:tabs>
        <w:tab w:val="left" w:pos="8640"/>
      </w:tabs>
      <w:spacing w:after="120"/>
    </w:pPr>
    <w:rPr>
      <w:rFonts w:eastAsia="Calibri" w:cs="Arial"/>
      <w:color w:val="808080"/>
      <w:sz w:val="20"/>
    </w:rPr>
  </w:style>
  <w:style w:type="character" w:customStyle="1" w:styleId="FooterChar">
    <w:name w:val="Footer Char"/>
    <w:link w:val="Footer"/>
    <w:uiPriority w:val="99"/>
    <w:rsid w:val="00AE5DDE"/>
    <w:rPr>
      <w:rFonts w:eastAsia="Calibri" w:cs="Arial"/>
      <w:color w:val="808080"/>
      <w:sz w:val="20"/>
    </w:rPr>
  </w:style>
  <w:style w:type="paragraph" w:customStyle="1" w:styleId="body">
    <w:name w:val="body"/>
    <w:qFormat/>
    <w:rsid w:val="00AE5DDE"/>
    <w:pPr>
      <w:spacing w:line="276" w:lineRule="auto"/>
      <w:ind w:firstLine="360"/>
      <w:jc w:val="both"/>
    </w:pPr>
    <w:rPr>
      <w:rFonts w:eastAsia="Times New Roman"/>
    </w:rPr>
  </w:style>
  <w:style w:type="paragraph" w:customStyle="1" w:styleId="ct">
    <w:name w:val="ct"/>
    <w:link w:val="ctChar"/>
    <w:autoRedefine/>
    <w:qFormat/>
    <w:rsid w:val="00AE5DDE"/>
    <w:pPr>
      <w:spacing w:before="240" w:after="120"/>
      <w:jc w:val="center"/>
    </w:pPr>
    <w:rPr>
      <w:rFonts w:ascii="Myriad Pro Black" w:eastAsia="Times New Roman" w:hAnsi="Myriad Pro Black"/>
      <w:smallCaps/>
      <w:sz w:val="40"/>
    </w:rPr>
  </w:style>
  <w:style w:type="paragraph" w:customStyle="1" w:styleId="h2">
    <w:name w:val="h2"/>
    <w:autoRedefine/>
    <w:qFormat/>
    <w:rsid w:val="00AE5DDE"/>
    <w:pPr>
      <w:spacing w:before="160" w:after="60" w:line="280" w:lineRule="exact"/>
    </w:pPr>
    <w:rPr>
      <w:rFonts w:ascii="Myriad Pro Semibold" w:eastAsia="Times New Roman" w:hAnsi="Myriad Pro Semibold"/>
      <w:smallCaps/>
    </w:rPr>
  </w:style>
  <w:style w:type="paragraph" w:customStyle="1" w:styleId="h1">
    <w:name w:val="h1"/>
    <w:autoRedefine/>
    <w:qFormat/>
    <w:rsid w:val="00AE5DDE"/>
    <w:pPr>
      <w:keepNext/>
      <w:spacing w:before="240" w:after="140" w:line="320" w:lineRule="exact"/>
      <w:jc w:val="center"/>
    </w:pPr>
    <w:rPr>
      <w:rFonts w:ascii="Myriad Pro Semibold" w:eastAsia="Times New Roman" w:hAnsi="Myriad Pro Semibold"/>
      <w:smallCaps/>
      <w:sz w:val="28"/>
    </w:rPr>
  </w:style>
  <w:style w:type="paragraph" w:customStyle="1" w:styleId="bq">
    <w:name w:val="bq"/>
    <w:qFormat/>
    <w:rsid w:val="00AE5DDE"/>
    <w:pPr>
      <w:spacing w:before="60" w:after="60"/>
      <w:ind w:left="576" w:right="576"/>
      <w:jc w:val="both"/>
    </w:pPr>
    <w:rPr>
      <w:rFonts w:eastAsia="Times New Roman"/>
    </w:rPr>
  </w:style>
  <w:style w:type="paragraph" w:customStyle="1" w:styleId="bkau">
    <w:name w:val="bkau"/>
    <w:qFormat/>
    <w:rsid w:val="00AE5DDE"/>
    <w:pPr>
      <w:spacing w:before="840" w:line="360" w:lineRule="auto"/>
      <w:jc w:val="center"/>
    </w:pPr>
    <w:rPr>
      <w:rFonts w:ascii="Minion Pro" w:eastAsia="Times New Roman" w:hAnsi="Minion Pro"/>
      <w:sz w:val="28"/>
    </w:rPr>
  </w:style>
  <w:style w:type="paragraph" w:customStyle="1" w:styleId="bkpub">
    <w:name w:val="bkpub"/>
    <w:qFormat/>
    <w:rsid w:val="00AE5DDE"/>
    <w:pPr>
      <w:widowControl w:val="0"/>
      <w:autoSpaceDE w:val="0"/>
      <w:autoSpaceDN w:val="0"/>
      <w:adjustRightInd w:val="0"/>
      <w:spacing w:before="120"/>
    </w:pPr>
    <w:rPr>
      <w:rFonts w:ascii="Minion Pro" w:eastAsia="Times New Roman" w:hAnsi="Minion Pro" w:cs="Times"/>
      <w:szCs w:val="40"/>
    </w:rPr>
  </w:style>
  <w:style w:type="paragraph" w:customStyle="1" w:styleId="indicia">
    <w:name w:val="indicia"/>
    <w:qFormat/>
    <w:rsid w:val="00AE5DDE"/>
    <w:pPr>
      <w:widowControl w:val="0"/>
      <w:autoSpaceDE w:val="0"/>
      <w:autoSpaceDN w:val="0"/>
      <w:adjustRightInd w:val="0"/>
      <w:spacing w:before="40" w:after="120"/>
    </w:pPr>
    <w:rPr>
      <w:rFonts w:ascii="Minion Pro" w:eastAsia="Times New Roman" w:hAnsi="Minion Pro" w:cs="Times"/>
      <w:sz w:val="20"/>
      <w:szCs w:val="40"/>
    </w:rPr>
  </w:style>
  <w:style w:type="paragraph" w:customStyle="1" w:styleId="cip">
    <w:name w:val="cip"/>
    <w:basedOn w:val="cipfirst"/>
    <w:qFormat/>
    <w:rsid w:val="00AE5DDE"/>
    <w:pPr>
      <w:spacing w:before="60" w:after="60"/>
    </w:pPr>
  </w:style>
  <w:style w:type="paragraph" w:customStyle="1" w:styleId="cipfirst">
    <w:name w:val="cipfirst"/>
    <w:qFormat/>
    <w:rsid w:val="00AE5DDE"/>
    <w:pPr>
      <w:widowControl w:val="0"/>
      <w:autoSpaceDE w:val="0"/>
      <w:autoSpaceDN w:val="0"/>
      <w:adjustRightInd w:val="0"/>
      <w:spacing w:before="120"/>
    </w:pPr>
    <w:rPr>
      <w:rFonts w:ascii="Minion Pro" w:eastAsia="Times New Roman" w:hAnsi="Minion Pro" w:cs="Times"/>
      <w:sz w:val="20"/>
      <w:szCs w:val="40"/>
    </w:rPr>
  </w:style>
  <w:style w:type="paragraph" w:customStyle="1" w:styleId="en">
    <w:name w:val="en"/>
    <w:qFormat/>
    <w:rsid w:val="00AE5DDE"/>
    <w:pPr>
      <w:spacing w:before="20" w:after="40"/>
      <w:jc w:val="both"/>
    </w:pPr>
    <w:rPr>
      <w:rFonts w:ascii="Minion Pro" w:eastAsia="Times New Roman" w:hAnsi="Minion Pro"/>
      <w:sz w:val="22"/>
    </w:rPr>
  </w:style>
  <w:style w:type="paragraph" w:customStyle="1" w:styleId="bibtx">
    <w:name w:val="bibtx"/>
    <w:qFormat/>
    <w:rsid w:val="00AE5DDE"/>
    <w:pPr>
      <w:spacing w:before="40" w:after="40" w:line="260" w:lineRule="atLeast"/>
      <w:ind w:left="360" w:hanging="360"/>
      <w:jc w:val="both"/>
    </w:pPr>
    <w:rPr>
      <w:rFonts w:ascii="Minion Pro" w:eastAsia="Times New Roman" w:hAnsi="Minion Pro"/>
    </w:rPr>
  </w:style>
  <w:style w:type="paragraph" w:customStyle="1" w:styleId="bkhalftitle">
    <w:name w:val="bkhalftitle"/>
    <w:qFormat/>
    <w:rsid w:val="00AE5DDE"/>
    <w:pPr>
      <w:spacing w:before="240" w:after="240" w:line="340" w:lineRule="atLeast"/>
      <w:jc w:val="center"/>
    </w:pPr>
    <w:rPr>
      <w:rFonts w:ascii="Minion Pro" w:eastAsia="Times New Roman" w:hAnsi="Minion Pro"/>
      <w:sz w:val="32"/>
    </w:rPr>
  </w:style>
  <w:style w:type="paragraph" w:customStyle="1" w:styleId="nl">
    <w:name w:val="nl"/>
    <w:qFormat/>
    <w:rsid w:val="00AE5DDE"/>
    <w:pPr>
      <w:keepLines/>
      <w:spacing w:before="60" w:after="60"/>
      <w:ind w:left="936" w:hanging="360"/>
    </w:pPr>
    <w:rPr>
      <w:rFonts w:ascii="Minion Pro" w:eastAsia="Times New Roman" w:hAnsi="Minion Pro"/>
    </w:rPr>
  </w:style>
  <w:style w:type="paragraph" w:customStyle="1" w:styleId="pt">
    <w:name w:val="pt"/>
    <w:qFormat/>
    <w:rsid w:val="00AE5DDE"/>
    <w:pPr>
      <w:spacing w:before="240" w:after="140" w:line="320" w:lineRule="exact"/>
      <w:jc w:val="center"/>
    </w:pPr>
    <w:rPr>
      <w:rFonts w:ascii="Minion Pro" w:eastAsia="Times New Roman" w:hAnsi="Minion Pro"/>
      <w:smallCaps/>
      <w:sz w:val="28"/>
    </w:rPr>
  </w:style>
  <w:style w:type="paragraph" w:customStyle="1" w:styleId="sl">
    <w:name w:val="sl"/>
    <w:qFormat/>
    <w:rsid w:val="00AE5DDE"/>
    <w:pPr>
      <w:ind w:left="576"/>
      <w:jc w:val="both"/>
    </w:pPr>
    <w:rPr>
      <w:rFonts w:eastAsia="Times New Roman"/>
    </w:rPr>
  </w:style>
  <w:style w:type="paragraph" w:customStyle="1" w:styleId="nlbq">
    <w:name w:val="nlbq"/>
    <w:basedOn w:val="nl"/>
    <w:qFormat/>
    <w:rsid w:val="00AE5DDE"/>
    <w:pPr>
      <w:spacing w:before="80"/>
      <w:ind w:left="1152" w:right="576" w:firstLine="0"/>
      <w:jc w:val="both"/>
    </w:pPr>
  </w:style>
  <w:style w:type="paragraph" w:customStyle="1" w:styleId="table">
    <w:name w:val="table"/>
    <w:rsid w:val="00AE5DDE"/>
    <w:pPr>
      <w:jc w:val="center"/>
    </w:pPr>
    <w:rPr>
      <w:rFonts w:ascii="Minion Pro" w:eastAsia="Calibri" w:hAnsi="Minion Pro" w:cs="Arial"/>
      <w:sz w:val="16"/>
      <w:szCs w:val="16"/>
      <w:lang w:val="de-DE"/>
    </w:rPr>
  </w:style>
  <w:style w:type="paragraph" w:customStyle="1" w:styleId="ded">
    <w:name w:val="ded"/>
    <w:qFormat/>
    <w:rsid w:val="00AE5DDE"/>
    <w:pPr>
      <w:spacing w:before="360" w:after="960"/>
      <w:jc w:val="center"/>
    </w:pPr>
    <w:rPr>
      <w:rFonts w:ascii="Minion Pro" w:eastAsia="Times New Roman" w:hAnsi="Minion Pro" w:cs="Times"/>
      <w:szCs w:val="40"/>
    </w:rPr>
  </w:style>
  <w:style w:type="paragraph" w:customStyle="1" w:styleId="indiciacenter">
    <w:name w:val="indiciacenter"/>
    <w:basedOn w:val="indicia"/>
    <w:rsid w:val="00AE5DDE"/>
    <w:pPr>
      <w:contextualSpacing/>
      <w:jc w:val="center"/>
    </w:pPr>
  </w:style>
  <w:style w:type="paragraph" w:customStyle="1" w:styleId="artnote">
    <w:name w:val="artnote"/>
    <w:qFormat/>
    <w:rsid w:val="00AE5DDE"/>
    <w:pPr>
      <w:spacing w:line="360" w:lineRule="auto"/>
      <w:jc w:val="both"/>
    </w:pPr>
    <w:rPr>
      <w:rFonts w:ascii="Minion Pro" w:eastAsia="Times New Roman" w:hAnsi="Minion Pro"/>
      <w:color w:val="FF0000"/>
      <w:sz w:val="22"/>
    </w:rPr>
  </w:style>
  <w:style w:type="paragraph" w:customStyle="1" w:styleId="tablesubhead">
    <w:name w:val="tablesubhead"/>
    <w:rsid w:val="00AE5DDE"/>
    <w:pPr>
      <w:autoSpaceDE w:val="0"/>
      <w:autoSpaceDN w:val="0"/>
      <w:adjustRightInd w:val="0"/>
      <w:spacing w:after="120" w:line="320" w:lineRule="atLeast"/>
      <w:jc w:val="center"/>
    </w:pPr>
    <w:rPr>
      <w:rFonts w:ascii="Minion Pro" w:eastAsia="Calibri" w:hAnsi="Minion Pro" w:cs="Arial"/>
      <w:sz w:val="16"/>
      <w:szCs w:val="16"/>
    </w:rPr>
  </w:style>
  <w:style w:type="paragraph" w:customStyle="1" w:styleId="h3">
    <w:name w:val="h3"/>
    <w:qFormat/>
    <w:rsid w:val="00AE5DDE"/>
    <w:pPr>
      <w:spacing w:before="240" w:line="360" w:lineRule="auto"/>
      <w:jc w:val="both"/>
    </w:pPr>
    <w:rPr>
      <w:rFonts w:ascii="Minion Pro" w:eastAsia="Times New Roman" w:hAnsi="Minion Pro"/>
    </w:rPr>
  </w:style>
  <w:style w:type="paragraph" w:customStyle="1" w:styleId="ul1">
    <w:name w:val="ul1"/>
    <w:basedOn w:val="ul1first"/>
    <w:qFormat/>
    <w:rsid w:val="00AE5DDE"/>
    <w:pPr>
      <w:spacing w:before="60" w:after="60"/>
    </w:pPr>
  </w:style>
  <w:style w:type="paragraph" w:customStyle="1" w:styleId="ul1first">
    <w:name w:val="ul1first"/>
    <w:basedOn w:val="nl1"/>
    <w:qFormat/>
    <w:rsid w:val="00AE5DDE"/>
    <w:pPr>
      <w:spacing w:before="120" w:after="0"/>
    </w:pPr>
  </w:style>
  <w:style w:type="paragraph" w:customStyle="1" w:styleId="nl1">
    <w:name w:val="nl1"/>
    <w:basedOn w:val="nl1first"/>
    <w:qFormat/>
    <w:rsid w:val="00AE5DDE"/>
    <w:pPr>
      <w:spacing w:before="60" w:after="60"/>
    </w:pPr>
  </w:style>
  <w:style w:type="paragraph" w:customStyle="1" w:styleId="nl1first">
    <w:name w:val="nl1first"/>
    <w:basedOn w:val="nl"/>
    <w:qFormat/>
    <w:rsid w:val="00AE5DDE"/>
    <w:pPr>
      <w:spacing w:before="120" w:after="0"/>
      <w:ind w:left="1224"/>
    </w:pPr>
  </w:style>
  <w:style w:type="paragraph" w:customStyle="1" w:styleId="out1">
    <w:name w:val="out1"/>
    <w:qFormat/>
    <w:rsid w:val="00AE5DDE"/>
    <w:pPr>
      <w:ind w:left="720" w:hanging="720"/>
    </w:pPr>
    <w:rPr>
      <w:rFonts w:ascii="Minion Pro" w:eastAsia="Times New Roman" w:hAnsi="Minion Pro"/>
      <w:sz w:val="22"/>
    </w:rPr>
  </w:style>
  <w:style w:type="paragraph" w:customStyle="1" w:styleId="out5">
    <w:name w:val="out5"/>
    <w:basedOn w:val="Normal"/>
    <w:rsid w:val="00AE5DDE"/>
    <w:pPr>
      <w:tabs>
        <w:tab w:val="left" w:pos="720"/>
        <w:tab w:val="left" w:pos="1440"/>
        <w:tab w:val="left" w:pos="1890"/>
      </w:tabs>
      <w:ind w:left="2246" w:hanging="360"/>
    </w:pPr>
    <w:rPr>
      <w:color w:val="000000"/>
    </w:rPr>
  </w:style>
  <w:style w:type="paragraph" w:customStyle="1" w:styleId="out4">
    <w:name w:val="out4"/>
    <w:basedOn w:val="Normal"/>
    <w:rsid w:val="00AE5DDE"/>
    <w:pPr>
      <w:tabs>
        <w:tab w:val="left" w:pos="720"/>
        <w:tab w:val="left" w:pos="1440"/>
        <w:tab w:val="left" w:pos="2160"/>
      </w:tabs>
      <w:spacing w:line="360" w:lineRule="auto"/>
      <w:ind w:left="2520" w:hanging="360"/>
    </w:pPr>
    <w:rPr>
      <w:color w:val="000000"/>
      <w:sz w:val="22"/>
    </w:rPr>
  </w:style>
  <w:style w:type="paragraph" w:customStyle="1" w:styleId="out6">
    <w:name w:val="out6"/>
    <w:basedOn w:val="out5"/>
    <w:rsid w:val="00AE5DDE"/>
    <w:pPr>
      <w:tabs>
        <w:tab w:val="left" w:pos="2520"/>
      </w:tabs>
      <w:ind w:firstLine="4"/>
    </w:pPr>
  </w:style>
  <w:style w:type="paragraph" w:customStyle="1" w:styleId="out7">
    <w:name w:val="out7"/>
    <w:basedOn w:val="out6"/>
    <w:rsid w:val="00AE5DDE"/>
    <w:pPr>
      <w:ind w:firstLine="274"/>
    </w:pPr>
  </w:style>
  <w:style w:type="paragraph" w:customStyle="1" w:styleId="out8">
    <w:name w:val="out8"/>
    <w:basedOn w:val="out7"/>
    <w:rsid w:val="00AE5DDE"/>
    <w:pPr>
      <w:ind w:left="3240" w:hanging="360"/>
    </w:pPr>
  </w:style>
  <w:style w:type="paragraph" w:customStyle="1" w:styleId="bktitle">
    <w:name w:val="bktitle"/>
    <w:qFormat/>
    <w:rsid w:val="00AE5DDE"/>
    <w:pPr>
      <w:spacing w:before="1320"/>
      <w:jc w:val="center"/>
    </w:pPr>
    <w:rPr>
      <w:rFonts w:ascii="Minion Pro" w:eastAsia="Times New Roman" w:hAnsi="Minion Pro"/>
      <w:smallCaps/>
      <w:sz w:val="40"/>
    </w:rPr>
  </w:style>
  <w:style w:type="paragraph" w:customStyle="1" w:styleId="bqfirst">
    <w:name w:val="bqfirst"/>
    <w:qFormat/>
    <w:rsid w:val="00AE5DDE"/>
    <w:pPr>
      <w:spacing w:before="120"/>
      <w:ind w:left="576" w:right="576"/>
      <w:jc w:val="both"/>
    </w:pPr>
    <w:rPr>
      <w:rFonts w:ascii="Minion Pro" w:eastAsia="Times New Roman" w:hAnsi="Minion Pro"/>
    </w:rPr>
  </w:style>
  <w:style w:type="paragraph" w:customStyle="1" w:styleId="bqullast">
    <w:name w:val="bqullast"/>
    <w:basedOn w:val="bqul"/>
    <w:qFormat/>
    <w:rsid w:val="00AE5DDE"/>
    <w:pPr>
      <w:spacing w:before="0" w:after="120"/>
    </w:pPr>
  </w:style>
  <w:style w:type="paragraph" w:customStyle="1" w:styleId="bqul">
    <w:name w:val="bqul"/>
    <w:basedOn w:val="bqulfirst"/>
    <w:qFormat/>
    <w:rsid w:val="00AE5DDE"/>
    <w:pPr>
      <w:spacing w:before="60" w:after="60"/>
    </w:pPr>
  </w:style>
  <w:style w:type="paragraph" w:customStyle="1" w:styleId="bqulfirst">
    <w:name w:val="bqulfirst"/>
    <w:qFormat/>
    <w:rsid w:val="00AE5DDE"/>
    <w:pPr>
      <w:spacing w:before="120" w:line="360" w:lineRule="auto"/>
      <w:ind w:left="936" w:hanging="360"/>
    </w:pPr>
    <w:rPr>
      <w:rFonts w:ascii="Minion Pro" w:eastAsia="Times New Roman" w:hAnsi="Minion Pro"/>
    </w:rPr>
  </w:style>
  <w:style w:type="paragraph" w:customStyle="1" w:styleId="cn">
    <w:name w:val="cn"/>
    <w:qFormat/>
    <w:rsid w:val="00AE5DDE"/>
    <w:pPr>
      <w:keepNext/>
      <w:spacing w:after="240" w:line="280" w:lineRule="exact"/>
      <w:jc w:val="center"/>
    </w:pPr>
    <w:rPr>
      <w:rFonts w:eastAsia="Times New Roman"/>
      <w:caps/>
      <w:sz w:val="28"/>
    </w:rPr>
  </w:style>
  <w:style w:type="paragraph" w:customStyle="1" w:styleId="fn">
    <w:name w:val="fn"/>
    <w:qFormat/>
    <w:rsid w:val="00AE5DDE"/>
    <w:pPr>
      <w:spacing w:before="20" w:after="20"/>
      <w:jc w:val="both"/>
    </w:pPr>
    <w:rPr>
      <w:rFonts w:ascii="Minion Pro" w:eastAsia="Times New Roman" w:hAnsi="Minion Pro"/>
      <w:sz w:val="18"/>
    </w:rPr>
  </w:style>
  <w:style w:type="paragraph" w:customStyle="1" w:styleId="out2">
    <w:name w:val="out2"/>
    <w:qFormat/>
    <w:rsid w:val="00AE5DDE"/>
    <w:pPr>
      <w:ind w:left="1440" w:hanging="720"/>
    </w:pPr>
    <w:rPr>
      <w:rFonts w:ascii="Minion Pro" w:eastAsia="Times New Roman" w:hAnsi="Minion Pro"/>
      <w:sz w:val="22"/>
    </w:rPr>
  </w:style>
  <w:style w:type="paragraph" w:customStyle="1" w:styleId="out3">
    <w:name w:val="out3"/>
    <w:qFormat/>
    <w:rsid w:val="00AE5DDE"/>
    <w:pPr>
      <w:ind w:left="2304" w:hanging="1152"/>
    </w:pPr>
    <w:rPr>
      <w:rFonts w:ascii="Minion Pro" w:eastAsia="Times New Roman" w:hAnsi="Minion Pro"/>
      <w:sz w:val="22"/>
    </w:rPr>
  </w:style>
  <w:style w:type="paragraph" w:customStyle="1" w:styleId="ps">
    <w:name w:val="ps"/>
    <w:qFormat/>
    <w:rsid w:val="00AE5DDE"/>
    <w:pPr>
      <w:spacing w:after="120" w:line="276" w:lineRule="auto"/>
      <w:jc w:val="center"/>
    </w:pPr>
    <w:rPr>
      <w:rFonts w:ascii="Minion Pro" w:eastAsia="Times New Roman" w:hAnsi="Minion Pro"/>
      <w:sz w:val="28"/>
    </w:rPr>
  </w:style>
  <w:style w:type="paragraph" w:customStyle="1" w:styleId="toc1">
    <w:name w:val="toc1"/>
    <w:basedOn w:val="toc"/>
    <w:qFormat/>
    <w:rsid w:val="00AE5DDE"/>
    <w:pPr>
      <w:tabs>
        <w:tab w:val="right" w:pos="8640"/>
      </w:tabs>
      <w:spacing w:before="0" w:after="60"/>
      <w:ind w:firstLine="360"/>
      <w:jc w:val="both"/>
    </w:pPr>
  </w:style>
  <w:style w:type="paragraph" w:customStyle="1" w:styleId="toc">
    <w:name w:val="toc"/>
    <w:qFormat/>
    <w:rsid w:val="00AE5DDE"/>
    <w:pPr>
      <w:spacing w:before="120" w:after="120"/>
    </w:pPr>
    <w:rPr>
      <w:rFonts w:ascii="Minion Pro" w:eastAsia="Times New Roman" w:hAnsi="Minion Pro"/>
    </w:rPr>
  </w:style>
  <w:style w:type="paragraph" w:customStyle="1" w:styleId="ul">
    <w:name w:val="ul"/>
    <w:basedOn w:val="ulfirst"/>
    <w:qFormat/>
    <w:rsid w:val="00AE5DDE"/>
    <w:pPr>
      <w:tabs>
        <w:tab w:val="left" w:pos="720"/>
        <w:tab w:val="left" w:pos="1440"/>
      </w:tabs>
      <w:spacing w:before="0"/>
      <w:ind w:left="1008" w:hanging="576"/>
    </w:pPr>
  </w:style>
  <w:style w:type="paragraph" w:customStyle="1" w:styleId="ulfirst">
    <w:name w:val="ulfirst"/>
    <w:qFormat/>
    <w:rsid w:val="00AE5DDE"/>
    <w:pPr>
      <w:spacing w:before="120" w:line="276" w:lineRule="auto"/>
      <w:ind w:left="360"/>
    </w:pPr>
    <w:rPr>
      <w:rFonts w:eastAsia="Times New Roman"/>
    </w:rPr>
  </w:style>
  <w:style w:type="paragraph" w:customStyle="1" w:styleId="nlfirst">
    <w:name w:val="nlfirst"/>
    <w:basedOn w:val="nl"/>
    <w:qFormat/>
    <w:rsid w:val="00AE5DDE"/>
    <w:pPr>
      <w:spacing w:before="120" w:after="0"/>
    </w:pPr>
  </w:style>
  <w:style w:type="paragraph" w:customStyle="1" w:styleId="bqlast">
    <w:name w:val="bqlast"/>
    <w:qFormat/>
    <w:rsid w:val="00AE5DDE"/>
    <w:pPr>
      <w:spacing w:after="120"/>
      <w:ind w:left="576" w:right="576"/>
      <w:jc w:val="both"/>
    </w:pPr>
    <w:rPr>
      <w:rFonts w:ascii="Minion Pro" w:eastAsia="Times New Roman" w:hAnsi="Minion Pro"/>
    </w:rPr>
  </w:style>
  <w:style w:type="character" w:customStyle="1" w:styleId="italic">
    <w:name w:val="italic"/>
    <w:uiPriority w:val="1"/>
    <w:qFormat/>
    <w:rsid w:val="00AE5DDE"/>
    <w:rPr>
      <w:i/>
    </w:rPr>
  </w:style>
  <w:style w:type="paragraph" w:customStyle="1" w:styleId="bksubtitle2">
    <w:name w:val="bksubtitle2"/>
    <w:basedOn w:val="bksubtitle1"/>
    <w:qFormat/>
    <w:rsid w:val="00AE5DDE"/>
  </w:style>
  <w:style w:type="paragraph" w:customStyle="1" w:styleId="bksubtitle1">
    <w:name w:val="bksubtitle1"/>
    <w:basedOn w:val="bksubtitle"/>
    <w:qFormat/>
    <w:rsid w:val="00AE5DDE"/>
  </w:style>
  <w:style w:type="paragraph" w:customStyle="1" w:styleId="bksubtitle">
    <w:name w:val="bksubtitle"/>
    <w:qFormat/>
    <w:rsid w:val="00AE5DDE"/>
    <w:pPr>
      <w:spacing w:after="240" w:line="320" w:lineRule="exact"/>
      <w:jc w:val="center"/>
    </w:pPr>
    <w:rPr>
      <w:rFonts w:ascii="Minion Pro" w:eastAsia="Times New Roman" w:hAnsi="Minion Pro"/>
      <w:sz w:val="36"/>
    </w:rPr>
  </w:style>
  <w:style w:type="character" w:customStyle="1" w:styleId="artnotepar">
    <w:name w:val="artnotepar"/>
    <w:uiPriority w:val="1"/>
    <w:qFormat/>
    <w:rsid w:val="00AE5DDE"/>
    <w:rPr>
      <w:color w:val="FF0000"/>
    </w:rPr>
  </w:style>
  <w:style w:type="paragraph" w:customStyle="1" w:styleId="bodyaft">
    <w:name w:val="bodyaft"/>
    <w:basedOn w:val="body"/>
    <w:qFormat/>
    <w:rsid w:val="00AE5DDE"/>
    <w:pPr>
      <w:ind w:firstLine="0"/>
    </w:pPr>
  </w:style>
  <w:style w:type="paragraph" w:customStyle="1" w:styleId="bodyfirst">
    <w:name w:val="bodyfirst"/>
    <w:basedOn w:val="body"/>
    <w:qFormat/>
    <w:rsid w:val="00AE5DDE"/>
    <w:pPr>
      <w:ind w:firstLine="0"/>
    </w:pPr>
  </w:style>
  <w:style w:type="character" w:customStyle="1" w:styleId="subbold">
    <w:name w:val="subbold"/>
    <w:uiPriority w:val="1"/>
    <w:qFormat/>
    <w:rsid w:val="00AE5DDE"/>
    <w:rPr>
      <w:b/>
      <w:vertAlign w:val="subscript"/>
    </w:rPr>
  </w:style>
  <w:style w:type="paragraph" w:styleId="Revision">
    <w:name w:val="Revision"/>
    <w:hidden/>
    <w:uiPriority w:val="99"/>
    <w:rsid w:val="00AE5DDE"/>
    <w:pPr>
      <w:spacing w:after="200" w:line="276" w:lineRule="auto"/>
    </w:pPr>
    <w:rPr>
      <w:rFonts w:ascii="Calibri" w:eastAsia="Times New Roman" w:hAnsi="Calibri" w:cs="Courier New"/>
      <w:sz w:val="22"/>
      <w:szCs w:val="22"/>
    </w:rPr>
  </w:style>
  <w:style w:type="character" w:customStyle="1" w:styleId="sub">
    <w:name w:val="sub"/>
    <w:uiPriority w:val="1"/>
    <w:qFormat/>
    <w:rsid w:val="00AE5DDE"/>
    <w:rPr>
      <w:vertAlign w:val="subscript"/>
    </w:rPr>
  </w:style>
  <w:style w:type="character" w:customStyle="1" w:styleId="smallcaps">
    <w:name w:val="smallcaps"/>
    <w:uiPriority w:val="1"/>
    <w:qFormat/>
    <w:rsid w:val="00AE5DDE"/>
    <w:rPr>
      <w:caps w:val="0"/>
      <w:smallCaps/>
    </w:rPr>
  </w:style>
  <w:style w:type="paragraph" w:customStyle="1" w:styleId="lo">
    <w:name w:val="lo"/>
    <w:qFormat/>
    <w:rsid w:val="00AE5DDE"/>
    <w:pPr>
      <w:spacing w:before="60" w:after="60"/>
      <w:ind w:left="720" w:hanging="360"/>
    </w:pPr>
    <w:rPr>
      <w:rFonts w:ascii="Minion Pro" w:eastAsia="Times New Roman" w:hAnsi="Minion Pro"/>
      <w:sz w:val="22"/>
    </w:rPr>
  </w:style>
  <w:style w:type="character" w:customStyle="1" w:styleId="underscore">
    <w:name w:val="underscore"/>
    <w:uiPriority w:val="1"/>
    <w:qFormat/>
    <w:rsid w:val="00AE5DDE"/>
    <w:rPr>
      <w:u w:val="single"/>
    </w:rPr>
  </w:style>
  <w:style w:type="paragraph" w:customStyle="1" w:styleId="toc3">
    <w:name w:val="toc3"/>
    <w:basedOn w:val="toc2"/>
    <w:qFormat/>
    <w:rsid w:val="00AE5DDE"/>
    <w:pPr>
      <w:ind w:left="1152"/>
    </w:pPr>
  </w:style>
  <w:style w:type="paragraph" w:customStyle="1" w:styleId="toc2">
    <w:name w:val="toc2"/>
    <w:qFormat/>
    <w:rsid w:val="00AE5DDE"/>
    <w:pPr>
      <w:tabs>
        <w:tab w:val="right" w:pos="8640"/>
      </w:tabs>
      <w:ind w:left="720" w:right="720"/>
      <w:jc w:val="both"/>
    </w:pPr>
    <w:rPr>
      <w:rFonts w:ascii="Minion Pro" w:eastAsia="Times New Roman" w:hAnsi="Minion Pro"/>
    </w:rPr>
  </w:style>
  <w:style w:type="paragraph" w:customStyle="1" w:styleId="scripture">
    <w:name w:val="scripture"/>
    <w:qFormat/>
    <w:rsid w:val="00AE5DDE"/>
    <w:pPr>
      <w:spacing w:after="120" w:line="276" w:lineRule="auto"/>
      <w:ind w:left="360"/>
    </w:pPr>
    <w:rPr>
      <w:rFonts w:ascii="Minion Pro" w:eastAsia="Times New Roman" w:hAnsi="Minion Pro"/>
      <w:sz w:val="22"/>
    </w:rPr>
  </w:style>
  <w:style w:type="paragraph" w:customStyle="1" w:styleId="filename">
    <w:name w:val="filename"/>
    <w:basedOn w:val="media"/>
    <w:qFormat/>
    <w:rsid w:val="00AE5DDE"/>
  </w:style>
  <w:style w:type="paragraph" w:customStyle="1" w:styleId="media">
    <w:name w:val="media"/>
    <w:basedOn w:val="page"/>
    <w:qFormat/>
    <w:rsid w:val="00AE5DDE"/>
  </w:style>
  <w:style w:type="paragraph" w:customStyle="1" w:styleId="page">
    <w:name w:val="page"/>
    <w:basedOn w:val="folio"/>
    <w:qFormat/>
    <w:rsid w:val="00AE5DDE"/>
    <w:rPr>
      <w:sz w:val="20"/>
    </w:rPr>
  </w:style>
  <w:style w:type="paragraph" w:customStyle="1" w:styleId="folio">
    <w:name w:val="folio"/>
    <w:basedOn w:val="fignum"/>
    <w:qFormat/>
    <w:rsid w:val="00AE5DDE"/>
    <w:pPr>
      <w:spacing w:before="0"/>
    </w:pPr>
  </w:style>
  <w:style w:type="paragraph" w:customStyle="1" w:styleId="fignum">
    <w:name w:val="fignum"/>
    <w:basedOn w:val="figcap"/>
    <w:qFormat/>
    <w:rsid w:val="00AE5DDE"/>
  </w:style>
  <w:style w:type="paragraph" w:customStyle="1" w:styleId="figcap">
    <w:name w:val="figcap"/>
    <w:autoRedefine/>
    <w:qFormat/>
    <w:rsid w:val="00AE5DDE"/>
    <w:pPr>
      <w:spacing w:before="240" w:after="120"/>
      <w:jc w:val="both"/>
    </w:pPr>
    <w:rPr>
      <w:rFonts w:ascii="Minion Pro" w:eastAsia="Times New Roman" w:hAnsi="Minion Pro"/>
      <w:sz w:val="22"/>
    </w:rPr>
  </w:style>
  <w:style w:type="paragraph" w:customStyle="1" w:styleId="bkcall">
    <w:name w:val="bkcall"/>
    <w:basedOn w:val="bktitle"/>
    <w:qFormat/>
    <w:rsid w:val="00AE5DDE"/>
  </w:style>
  <w:style w:type="paragraph" w:customStyle="1" w:styleId="scriptail">
    <w:name w:val="scriptail"/>
    <w:basedOn w:val="sltail"/>
    <w:qFormat/>
    <w:rsid w:val="00AE5DDE"/>
  </w:style>
  <w:style w:type="paragraph" w:customStyle="1" w:styleId="sltail">
    <w:name w:val="sltail"/>
    <w:basedOn w:val="ltrclose"/>
    <w:qFormat/>
    <w:rsid w:val="00AE5DDE"/>
    <w:pPr>
      <w:spacing w:before="120"/>
    </w:pPr>
    <w:rPr>
      <w:sz w:val="24"/>
    </w:rPr>
  </w:style>
  <w:style w:type="paragraph" w:customStyle="1" w:styleId="ltrclose">
    <w:name w:val="ltrclose"/>
    <w:basedOn w:val="ltrgreet"/>
    <w:qFormat/>
    <w:rsid w:val="00AE5DDE"/>
    <w:pPr>
      <w:ind w:right="720"/>
      <w:jc w:val="right"/>
    </w:pPr>
  </w:style>
  <w:style w:type="paragraph" w:customStyle="1" w:styleId="ltrgreet">
    <w:name w:val="ltrgreet"/>
    <w:qFormat/>
    <w:rsid w:val="00AE5DDE"/>
    <w:pPr>
      <w:spacing w:before="240" w:after="120"/>
    </w:pPr>
    <w:rPr>
      <w:rFonts w:ascii="Minion Pro" w:eastAsia="Times New Roman" w:hAnsi="Minion Pro"/>
      <w:sz w:val="22"/>
    </w:rPr>
  </w:style>
  <w:style w:type="paragraph" w:customStyle="1" w:styleId="memory">
    <w:name w:val="memory"/>
    <w:basedOn w:val="scripture"/>
    <w:qFormat/>
    <w:rsid w:val="00AE5DDE"/>
  </w:style>
  <w:style w:type="paragraph" w:customStyle="1" w:styleId="indexhead">
    <w:name w:val="indexhead"/>
    <w:qFormat/>
    <w:rsid w:val="00AE5DDE"/>
    <w:pPr>
      <w:spacing w:after="120"/>
      <w:jc w:val="center"/>
    </w:pPr>
    <w:rPr>
      <w:rFonts w:ascii="Minion Pro" w:eastAsia="Times New Roman" w:hAnsi="Minion Pro"/>
      <w:b/>
      <w:smallCaps/>
      <w:sz w:val="20"/>
    </w:rPr>
  </w:style>
  <w:style w:type="paragraph" w:customStyle="1" w:styleId="memorytail">
    <w:name w:val="memorytail"/>
    <w:basedOn w:val="scriptail"/>
    <w:qFormat/>
    <w:rsid w:val="00AE5DDE"/>
  </w:style>
  <w:style w:type="character" w:customStyle="1" w:styleId="dispk">
    <w:name w:val="dispk"/>
    <w:uiPriority w:val="1"/>
    <w:qFormat/>
    <w:rsid w:val="00AE5DDE"/>
    <w:rPr>
      <w:b/>
    </w:rPr>
  </w:style>
  <w:style w:type="paragraph" w:customStyle="1" w:styleId="diafirst">
    <w:name w:val="diafirst"/>
    <w:qFormat/>
    <w:rsid w:val="00AE5DDE"/>
    <w:pPr>
      <w:spacing w:before="120" w:line="360" w:lineRule="auto"/>
      <w:jc w:val="both"/>
    </w:pPr>
    <w:rPr>
      <w:rFonts w:ascii="Minion Pro" w:eastAsia="Times New Roman" w:hAnsi="Minion Pro"/>
    </w:rPr>
  </w:style>
  <w:style w:type="character" w:customStyle="1" w:styleId="supbold">
    <w:name w:val="supbold"/>
    <w:uiPriority w:val="1"/>
    <w:qFormat/>
    <w:rsid w:val="00AE5DDE"/>
    <w:rPr>
      <w:b/>
      <w:bCs/>
      <w:vertAlign w:val="superscript"/>
    </w:rPr>
  </w:style>
  <w:style w:type="character" w:customStyle="1" w:styleId="enref">
    <w:name w:val="enref"/>
    <w:uiPriority w:val="1"/>
    <w:qFormat/>
    <w:rsid w:val="00AE5DDE"/>
    <w:rPr>
      <w:vertAlign w:val="superscript"/>
    </w:rPr>
  </w:style>
  <w:style w:type="character" w:customStyle="1" w:styleId="parnum">
    <w:name w:val="parnum"/>
    <w:uiPriority w:val="1"/>
    <w:qFormat/>
    <w:rsid w:val="00AE5DDE"/>
    <w:rPr>
      <w:b/>
    </w:rPr>
  </w:style>
  <w:style w:type="character" w:customStyle="1" w:styleId="fnref">
    <w:name w:val="fnref"/>
    <w:uiPriority w:val="1"/>
    <w:qFormat/>
    <w:rsid w:val="00AE5DDE"/>
    <w:rPr>
      <w:vertAlign w:val="superscript"/>
    </w:rPr>
  </w:style>
  <w:style w:type="character" w:customStyle="1" w:styleId="greek">
    <w:name w:val="greek"/>
    <w:qFormat/>
    <w:rsid w:val="00AE5DDE"/>
    <w:rPr>
      <w:rFonts w:ascii="Arno Pro" w:hAnsi="Arno Pro"/>
      <w:i w:val="0"/>
      <w:color w:val="auto"/>
    </w:rPr>
  </w:style>
  <w:style w:type="paragraph" w:customStyle="1" w:styleId="ltrdatefirst">
    <w:name w:val="ltrdatefirst"/>
    <w:qFormat/>
    <w:rsid w:val="00AE5DDE"/>
    <w:pPr>
      <w:spacing w:before="120"/>
      <w:jc w:val="right"/>
    </w:pPr>
    <w:rPr>
      <w:rFonts w:ascii="Minion Pro" w:eastAsia="Times New Roman" w:hAnsi="Minion Pro" w:cs="Times"/>
      <w:sz w:val="22"/>
      <w:szCs w:val="40"/>
    </w:rPr>
  </w:style>
  <w:style w:type="character" w:customStyle="1" w:styleId="answers">
    <w:name w:val="answers"/>
    <w:uiPriority w:val="1"/>
    <w:qFormat/>
    <w:rsid w:val="00AE5DDE"/>
    <w:rPr>
      <w:b/>
    </w:rPr>
  </w:style>
  <w:style w:type="paragraph" w:customStyle="1" w:styleId="ctoch">
    <w:name w:val="ctoch"/>
    <w:basedOn w:val="tochead"/>
    <w:qFormat/>
    <w:rsid w:val="00AE5DDE"/>
  </w:style>
  <w:style w:type="paragraph" w:customStyle="1" w:styleId="tochead">
    <w:name w:val="tochead"/>
    <w:qFormat/>
    <w:rsid w:val="00AE5DDE"/>
    <w:pPr>
      <w:spacing w:before="240" w:after="120"/>
      <w:jc w:val="both"/>
    </w:pPr>
    <w:rPr>
      <w:rFonts w:ascii="Minion Pro" w:eastAsia="Times New Roman" w:hAnsi="Minion Pro"/>
      <w:sz w:val="32"/>
    </w:rPr>
  </w:style>
  <w:style w:type="paragraph" w:customStyle="1" w:styleId="ep">
    <w:name w:val="ep"/>
    <w:autoRedefine/>
    <w:qFormat/>
    <w:rsid w:val="00AE5DDE"/>
    <w:pPr>
      <w:spacing w:before="120" w:line="260" w:lineRule="atLeast"/>
      <w:ind w:left="360" w:right="360"/>
      <w:jc w:val="center"/>
    </w:pPr>
    <w:rPr>
      <w:rFonts w:ascii="Minion Pro" w:eastAsia="Times New Roman" w:hAnsi="Minion Pro"/>
      <w:sz w:val="22"/>
    </w:rPr>
  </w:style>
  <w:style w:type="paragraph" w:customStyle="1" w:styleId="call">
    <w:name w:val="call"/>
    <w:qFormat/>
    <w:rsid w:val="00AE5DDE"/>
    <w:pPr>
      <w:spacing w:before="120" w:after="120"/>
      <w:ind w:left="576" w:right="576"/>
      <w:jc w:val="both"/>
    </w:pPr>
    <w:rPr>
      <w:rFonts w:ascii="Minion Pro" w:eastAsia="Times New Roman" w:hAnsi="Minion Pro"/>
    </w:rPr>
  </w:style>
  <w:style w:type="character" w:customStyle="1" w:styleId="thn">
    <w:name w:val="thn"/>
    <w:uiPriority w:val="1"/>
    <w:qFormat/>
    <w:rsid w:val="00AE5DDE"/>
    <w:rPr>
      <w:b/>
    </w:rPr>
  </w:style>
  <w:style w:type="character" w:customStyle="1" w:styleId="fighn">
    <w:name w:val="fighn"/>
    <w:uiPriority w:val="1"/>
    <w:qFormat/>
    <w:rsid w:val="00AE5DDE"/>
    <w:rPr>
      <w:b/>
    </w:rPr>
  </w:style>
  <w:style w:type="paragraph" w:customStyle="1" w:styleId="bibtxindent">
    <w:name w:val="bibtxindent"/>
    <w:basedOn w:val="bibtx"/>
    <w:qFormat/>
    <w:rsid w:val="00AE5DDE"/>
    <w:pPr>
      <w:ind w:firstLine="360"/>
    </w:pPr>
  </w:style>
  <w:style w:type="paragraph" w:customStyle="1" w:styleId="gallery">
    <w:name w:val="gallery"/>
    <w:basedOn w:val="page"/>
    <w:qFormat/>
    <w:rsid w:val="00AE5DDE"/>
  </w:style>
  <w:style w:type="paragraph" w:customStyle="1" w:styleId="prayer">
    <w:name w:val="prayer"/>
    <w:qFormat/>
    <w:rsid w:val="00AE5DDE"/>
    <w:pPr>
      <w:spacing w:line="276" w:lineRule="auto"/>
      <w:ind w:firstLine="360"/>
    </w:pPr>
    <w:rPr>
      <w:rFonts w:ascii="Minion Pro" w:eastAsia="Times New Roman" w:hAnsi="Minion Pro"/>
      <w:sz w:val="22"/>
    </w:rPr>
  </w:style>
  <w:style w:type="paragraph" w:customStyle="1" w:styleId="rubriccommand">
    <w:name w:val="rubriccommand"/>
    <w:basedOn w:val="rubric"/>
    <w:qFormat/>
    <w:rsid w:val="00AE5DDE"/>
  </w:style>
  <w:style w:type="paragraph" w:customStyle="1" w:styleId="rubric">
    <w:name w:val="rubric"/>
    <w:qFormat/>
    <w:rsid w:val="00AE5DDE"/>
    <w:rPr>
      <w:rFonts w:eastAsia="ヒラギノ角ゴ Pro W3"/>
      <w:i/>
      <w:color w:val="FF0000"/>
      <w:sz w:val="22"/>
    </w:rPr>
  </w:style>
  <w:style w:type="paragraph" w:customStyle="1" w:styleId="index">
    <w:name w:val="index"/>
    <w:next w:val="scripture"/>
    <w:qFormat/>
    <w:rsid w:val="00AE5DDE"/>
    <w:pPr>
      <w:tabs>
        <w:tab w:val="left" w:leader="dot" w:pos="2880"/>
      </w:tabs>
      <w:ind w:left="360" w:hanging="360"/>
      <w:jc w:val="both"/>
    </w:pPr>
    <w:rPr>
      <w:rFonts w:ascii="Minion Pro" w:eastAsia="Times New Roman" w:hAnsi="Minion Pro"/>
      <w:sz w:val="20"/>
    </w:rPr>
  </w:style>
  <w:style w:type="paragraph" w:customStyle="1" w:styleId="indexfirst">
    <w:name w:val="indexfirst"/>
    <w:basedOn w:val="index"/>
    <w:qFormat/>
    <w:rsid w:val="00AE5DDE"/>
    <w:pPr>
      <w:spacing w:before="120"/>
      <w:jc w:val="center"/>
    </w:pPr>
    <w:rPr>
      <w:bCs/>
    </w:rPr>
  </w:style>
  <w:style w:type="paragraph" w:customStyle="1" w:styleId="index2">
    <w:name w:val="index2"/>
    <w:basedOn w:val="index1"/>
    <w:qFormat/>
    <w:rsid w:val="00AE5DDE"/>
    <w:pPr>
      <w:ind w:left="1368"/>
    </w:pPr>
  </w:style>
  <w:style w:type="paragraph" w:customStyle="1" w:styleId="index1">
    <w:name w:val="index1"/>
    <w:basedOn w:val="index"/>
    <w:qFormat/>
    <w:rsid w:val="00AE5DDE"/>
    <w:pPr>
      <w:ind w:left="1080"/>
    </w:pPr>
  </w:style>
  <w:style w:type="paragraph" w:customStyle="1" w:styleId="nllast">
    <w:name w:val="nllast"/>
    <w:basedOn w:val="nl"/>
    <w:qFormat/>
    <w:rsid w:val="00AE5DDE"/>
    <w:pPr>
      <w:spacing w:before="0" w:after="120"/>
    </w:pPr>
  </w:style>
  <w:style w:type="paragraph" w:customStyle="1" w:styleId="eptail">
    <w:name w:val="eptail"/>
    <w:qFormat/>
    <w:rsid w:val="00AE5DDE"/>
    <w:pPr>
      <w:spacing w:after="120" w:line="260" w:lineRule="atLeast"/>
      <w:ind w:right="360"/>
      <w:jc w:val="right"/>
    </w:pPr>
    <w:rPr>
      <w:rFonts w:ascii="Minion Pro" w:eastAsia="Times New Roman" w:hAnsi="Minion Pro"/>
      <w:i/>
      <w:sz w:val="22"/>
    </w:rPr>
  </w:style>
  <w:style w:type="paragraph" w:customStyle="1" w:styleId="h1aft">
    <w:name w:val="h1aft"/>
    <w:basedOn w:val="h1"/>
    <w:qFormat/>
    <w:rsid w:val="00AE5DDE"/>
    <w:pPr>
      <w:spacing w:before="0"/>
    </w:pPr>
  </w:style>
  <w:style w:type="paragraph" w:customStyle="1" w:styleId="credit">
    <w:name w:val="credit"/>
    <w:qFormat/>
    <w:rsid w:val="00AE5DDE"/>
    <w:rPr>
      <w:rFonts w:eastAsia="Times New Roman"/>
      <w:sz w:val="18"/>
    </w:rPr>
  </w:style>
  <w:style w:type="character" w:customStyle="1" w:styleId="bold">
    <w:name w:val="bold"/>
    <w:uiPriority w:val="1"/>
    <w:qFormat/>
    <w:rsid w:val="00AE5DDE"/>
    <w:rPr>
      <w:b/>
    </w:rPr>
  </w:style>
  <w:style w:type="character" w:customStyle="1" w:styleId="boldital">
    <w:name w:val="boldital"/>
    <w:uiPriority w:val="1"/>
    <w:qFormat/>
    <w:rsid w:val="00AE5DDE"/>
    <w:rPr>
      <w:b/>
      <w:i/>
    </w:rPr>
  </w:style>
  <w:style w:type="character" w:customStyle="1" w:styleId="super">
    <w:name w:val="super"/>
    <w:uiPriority w:val="1"/>
    <w:qFormat/>
    <w:rsid w:val="00AE5DDE"/>
    <w:rPr>
      <w:vertAlign w:val="superscript"/>
    </w:rPr>
  </w:style>
  <w:style w:type="paragraph" w:customStyle="1" w:styleId="pn">
    <w:name w:val="pn"/>
    <w:basedOn w:val="cn"/>
    <w:qFormat/>
    <w:rsid w:val="00AE5DDE"/>
    <w:pPr>
      <w:spacing w:line="240" w:lineRule="auto"/>
    </w:pPr>
  </w:style>
  <w:style w:type="paragraph" w:customStyle="1" w:styleId="bodyleft">
    <w:name w:val="bodyleft"/>
    <w:qFormat/>
    <w:rsid w:val="00AE5DDE"/>
    <w:pPr>
      <w:spacing w:line="276" w:lineRule="auto"/>
    </w:pPr>
    <w:rPr>
      <w:rFonts w:ascii="Minion Pro" w:eastAsia="Times New Roman" w:hAnsi="Minion Pro"/>
    </w:rPr>
  </w:style>
  <w:style w:type="paragraph" w:customStyle="1" w:styleId="bkau1">
    <w:name w:val="bkau1"/>
    <w:basedOn w:val="bkau"/>
    <w:qFormat/>
    <w:rsid w:val="00AE5DDE"/>
    <w:rPr>
      <w:sz w:val="22"/>
    </w:rPr>
  </w:style>
  <w:style w:type="paragraph" w:customStyle="1" w:styleId="bkpub2">
    <w:name w:val="bkpub2"/>
    <w:basedOn w:val="bkpub"/>
    <w:qFormat/>
    <w:rsid w:val="00AE5DDE"/>
  </w:style>
  <w:style w:type="paragraph" w:customStyle="1" w:styleId="cip1">
    <w:name w:val="cip1"/>
    <w:basedOn w:val="cip"/>
    <w:qFormat/>
    <w:rsid w:val="00AE5DDE"/>
    <w:pPr>
      <w:ind w:left="360"/>
    </w:pPr>
  </w:style>
  <w:style w:type="paragraph" w:customStyle="1" w:styleId="cip2">
    <w:name w:val="cip2"/>
    <w:basedOn w:val="cip"/>
    <w:qFormat/>
    <w:rsid w:val="00AE5DDE"/>
    <w:pPr>
      <w:ind w:left="504"/>
    </w:pPr>
  </w:style>
  <w:style w:type="paragraph" w:customStyle="1" w:styleId="ciplast">
    <w:name w:val="ciplast"/>
    <w:basedOn w:val="cip"/>
    <w:qFormat/>
    <w:rsid w:val="00AE5DDE"/>
    <w:pPr>
      <w:spacing w:before="0" w:after="120"/>
    </w:pPr>
  </w:style>
  <w:style w:type="character" w:customStyle="1" w:styleId="red">
    <w:name w:val="red"/>
    <w:uiPriority w:val="1"/>
    <w:qFormat/>
    <w:rsid w:val="00AE5DDE"/>
    <w:rPr>
      <w:b w:val="0"/>
      <w:color w:val="FF0000"/>
    </w:rPr>
  </w:style>
  <w:style w:type="paragraph" w:customStyle="1" w:styleId="sertitle">
    <w:name w:val="sertitle"/>
    <w:qFormat/>
    <w:rsid w:val="00AE5DDE"/>
    <w:pPr>
      <w:spacing w:before="360" w:after="120"/>
      <w:jc w:val="center"/>
    </w:pPr>
    <w:rPr>
      <w:rFonts w:ascii="Minion Pro" w:eastAsia="Times New Roman" w:hAnsi="Minion Pro"/>
      <w:smallCaps/>
      <w:sz w:val="40"/>
    </w:rPr>
  </w:style>
  <w:style w:type="paragraph" w:customStyle="1" w:styleId="sersubtitle">
    <w:name w:val="sersubtitle"/>
    <w:qFormat/>
    <w:rsid w:val="00AE5DDE"/>
    <w:pPr>
      <w:spacing w:before="240" w:after="240"/>
      <w:jc w:val="center"/>
    </w:pPr>
    <w:rPr>
      <w:rFonts w:ascii="Minion Pro" w:eastAsia="Times New Roman" w:hAnsi="Minion Pro"/>
      <w:sz w:val="32"/>
    </w:rPr>
  </w:style>
  <w:style w:type="paragraph" w:customStyle="1" w:styleId="serh1">
    <w:name w:val="serh1"/>
    <w:qFormat/>
    <w:rsid w:val="00AE5DDE"/>
    <w:pPr>
      <w:spacing w:after="120" w:line="276" w:lineRule="auto"/>
    </w:pPr>
    <w:rPr>
      <w:rFonts w:ascii="Minion Pro" w:eastAsia="Times New Roman" w:hAnsi="Minion Pro"/>
    </w:rPr>
  </w:style>
  <w:style w:type="paragraph" w:customStyle="1" w:styleId="ser">
    <w:name w:val="ser"/>
    <w:basedOn w:val="serh1"/>
    <w:qFormat/>
    <w:rsid w:val="00AE5DDE"/>
  </w:style>
  <w:style w:type="paragraph" w:customStyle="1" w:styleId="serau">
    <w:name w:val="serau"/>
    <w:basedOn w:val="bkau"/>
    <w:qFormat/>
    <w:rsid w:val="00AE5DDE"/>
  </w:style>
  <w:style w:type="paragraph" w:customStyle="1" w:styleId="toc4">
    <w:name w:val="toc4"/>
    <w:basedOn w:val="toc2"/>
    <w:qFormat/>
    <w:rsid w:val="00AE5DDE"/>
    <w:rPr>
      <w:sz w:val="22"/>
    </w:rPr>
  </w:style>
  <w:style w:type="paragraph" w:customStyle="1" w:styleId="tocau">
    <w:name w:val="tocau"/>
    <w:basedOn w:val="toc1"/>
    <w:qFormat/>
    <w:rsid w:val="00AE5DDE"/>
  </w:style>
  <w:style w:type="paragraph" w:customStyle="1" w:styleId="tocbm">
    <w:name w:val="tocbm"/>
    <w:basedOn w:val="toc1"/>
    <w:qFormat/>
    <w:rsid w:val="00AE5DDE"/>
  </w:style>
  <w:style w:type="paragraph" w:customStyle="1" w:styleId="tocfm">
    <w:name w:val="tocfm"/>
    <w:basedOn w:val="toc1"/>
    <w:qFormat/>
    <w:rsid w:val="00AE5DDE"/>
  </w:style>
  <w:style w:type="paragraph" w:customStyle="1" w:styleId="tocpt">
    <w:name w:val="tocpt"/>
    <w:basedOn w:val="toc1"/>
    <w:qFormat/>
    <w:rsid w:val="00AE5DDE"/>
  </w:style>
  <w:style w:type="paragraph" w:customStyle="1" w:styleId="cs">
    <w:name w:val="cs"/>
    <w:autoRedefine/>
    <w:qFormat/>
    <w:rsid w:val="00AE5DDE"/>
    <w:pPr>
      <w:spacing w:before="240" w:after="120"/>
      <w:jc w:val="center"/>
    </w:pPr>
    <w:rPr>
      <w:rFonts w:ascii="Myriad Pro Semibold" w:eastAsia="Times New Roman" w:hAnsi="Myriad Pro Semibold"/>
      <w:sz w:val="32"/>
    </w:rPr>
  </w:style>
  <w:style w:type="paragraph" w:customStyle="1" w:styleId="au">
    <w:name w:val="au"/>
    <w:qFormat/>
    <w:rsid w:val="00AE5DDE"/>
    <w:pPr>
      <w:spacing w:before="240" w:after="240"/>
      <w:jc w:val="center"/>
    </w:pPr>
    <w:rPr>
      <w:rFonts w:ascii="Minion Pro" w:eastAsia="Times New Roman" w:hAnsi="Minion Pro"/>
    </w:rPr>
  </w:style>
  <w:style w:type="paragraph" w:customStyle="1" w:styleId="aubio">
    <w:name w:val="aubio"/>
    <w:qFormat/>
    <w:rsid w:val="00AE5DDE"/>
    <w:pPr>
      <w:spacing w:line="276" w:lineRule="auto"/>
      <w:jc w:val="center"/>
    </w:pPr>
    <w:rPr>
      <w:rFonts w:ascii="Minion Pro" w:eastAsia="Times New Roman" w:hAnsi="Minion Pro"/>
    </w:rPr>
  </w:style>
  <w:style w:type="paragraph" w:customStyle="1" w:styleId="ctoc">
    <w:name w:val="ctoc"/>
    <w:basedOn w:val="toc1"/>
    <w:qFormat/>
    <w:rsid w:val="00AE5DDE"/>
    <w:pPr>
      <w:ind w:firstLine="0"/>
    </w:pPr>
  </w:style>
  <w:style w:type="paragraph" w:customStyle="1" w:styleId="ctoc1">
    <w:name w:val="ctoc1"/>
    <w:basedOn w:val="toc2"/>
    <w:qFormat/>
    <w:rsid w:val="00AE5DDE"/>
    <w:pPr>
      <w:ind w:left="360" w:right="0"/>
    </w:pPr>
  </w:style>
  <w:style w:type="paragraph" w:customStyle="1" w:styleId="epsl">
    <w:name w:val="epsl"/>
    <w:basedOn w:val="ep"/>
    <w:qFormat/>
    <w:rsid w:val="00AE5DDE"/>
    <w:pPr>
      <w:spacing w:before="0" w:line="240" w:lineRule="auto"/>
    </w:pPr>
  </w:style>
  <w:style w:type="paragraph" w:customStyle="1" w:styleId="h2aft">
    <w:name w:val="h2aft"/>
    <w:basedOn w:val="h2"/>
    <w:qFormat/>
    <w:rsid w:val="00AE5DDE"/>
    <w:pPr>
      <w:spacing w:before="0"/>
    </w:pPr>
  </w:style>
  <w:style w:type="paragraph" w:customStyle="1" w:styleId="h3aft">
    <w:name w:val="h3aft"/>
    <w:basedOn w:val="h3"/>
    <w:qFormat/>
    <w:rsid w:val="00AE5DDE"/>
    <w:pPr>
      <w:spacing w:before="0" w:after="60" w:line="280" w:lineRule="exact"/>
    </w:pPr>
  </w:style>
  <w:style w:type="paragraph" w:customStyle="1" w:styleId="h4">
    <w:name w:val="h4"/>
    <w:qFormat/>
    <w:rsid w:val="00AE5DDE"/>
    <w:pPr>
      <w:spacing w:before="240" w:after="80" w:line="280" w:lineRule="atLeast"/>
      <w:ind w:left="360"/>
    </w:pPr>
    <w:rPr>
      <w:rFonts w:ascii="Minion Pro" w:eastAsia="Times New Roman" w:hAnsi="Minion Pro"/>
    </w:rPr>
  </w:style>
  <w:style w:type="paragraph" w:customStyle="1" w:styleId="h4aft">
    <w:name w:val="h4aft"/>
    <w:basedOn w:val="h4"/>
    <w:qFormat/>
    <w:rsid w:val="00AE5DDE"/>
    <w:pPr>
      <w:spacing w:before="0"/>
    </w:pPr>
  </w:style>
  <w:style w:type="paragraph" w:customStyle="1" w:styleId="h5">
    <w:name w:val="h5"/>
    <w:qFormat/>
    <w:rsid w:val="00AE5DDE"/>
    <w:pPr>
      <w:spacing w:before="160" w:after="60" w:line="260" w:lineRule="atLeast"/>
    </w:pPr>
    <w:rPr>
      <w:rFonts w:ascii="Minion Pro" w:eastAsia="Times New Roman" w:hAnsi="Minion Pro"/>
      <w:i/>
    </w:rPr>
  </w:style>
  <w:style w:type="paragraph" w:customStyle="1" w:styleId="h5aft">
    <w:name w:val="h5aft"/>
    <w:basedOn w:val="h5"/>
    <w:qFormat/>
    <w:rsid w:val="00AE5DDE"/>
    <w:pPr>
      <w:spacing w:before="0"/>
    </w:pPr>
  </w:style>
  <w:style w:type="paragraph" w:customStyle="1" w:styleId="sh">
    <w:name w:val="sh"/>
    <w:basedOn w:val="h3"/>
    <w:qFormat/>
    <w:rsid w:val="00AE5DDE"/>
  </w:style>
  <w:style w:type="paragraph" w:customStyle="1" w:styleId="bodycenter">
    <w:name w:val="bodycenter"/>
    <w:qFormat/>
    <w:rsid w:val="00AE5DDE"/>
    <w:pPr>
      <w:spacing w:line="360" w:lineRule="auto"/>
      <w:jc w:val="center"/>
    </w:pPr>
    <w:rPr>
      <w:rFonts w:ascii="Minion Pro" w:eastAsia="Times New Roman" w:hAnsi="Minion Pro"/>
    </w:rPr>
  </w:style>
  <w:style w:type="paragraph" w:customStyle="1" w:styleId="bodyright">
    <w:name w:val="bodyright"/>
    <w:qFormat/>
    <w:rsid w:val="00AE5DDE"/>
    <w:pPr>
      <w:jc w:val="right"/>
    </w:pPr>
    <w:rPr>
      <w:rFonts w:ascii="Minion Pro" w:eastAsia="Times New Roman" w:hAnsi="Minion Pro"/>
    </w:rPr>
  </w:style>
  <w:style w:type="paragraph" w:customStyle="1" w:styleId="body2">
    <w:name w:val="body2"/>
    <w:qFormat/>
    <w:rsid w:val="00AE5DDE"/>
    <w:pPr>
      <w:spacing w:before="120" w:line="320" w:lineRule="atLeast"/>
      <w:ind w:firstLine="360"/>
    </w:pPr>
    <w:rPr>
      <w:rFonts w:ascii="Calibri Light" w:eastAsia="Times New Roman" w:hAnsi="Calibri Light"/>
    </w:rPr>
  </w:style>
  <w:style w:type="paragraph" w:customStyle="1" w:styleId="body3">
    <w:name w:val="body3"/>
    <w:qFormat/>
    <w:rsid w:val="00AE5DDE"/>
    <w:pPr>
      <w:spacing w:line="260" w:lineRule="atLeast"/>
      <w:ind w:left="360"/>
    </w:pPr>
    <w:rPr>
      <w:rFonts w:ascii="Arial" w:eastAsia="Times New Roman" w:hAnsi="Arial"/>
    </w:rPr>
  </w:style>
  <w:style w:type="paragraph" w:customStyle="1" w:styleId="body4">
    <w:name w:val="body4"/>
    <w:qFormat/>
    <w:rsid w:val="00AE5DDE"/>
    <w:pPr>
      <w:spacing w:line="260" w:lineRule="atLeast"/>
      <w:ind w:left="360"/>
    </w:pPr>
    <w:rPr>
      <w:rFonts w:ascii="Century Schoolbook" w:eastAsia="Times New Roman" w:hAnsi="Century Schoolbook"/>
    </w:rPr>
  </w:style>
  <w:style w:type="paragraph" w:customStyle="1" w:styleId="bodycon">
    <w:name w:val="bodycon"/>
    <w:basedOn w:val="body"/>
    <w:qFormat/>
    <w:rsid w:val="00AE5DDE"/>
    <w:pPr>
      <w:spacing w:line="240" w:lineRule="auto"/>
      <w:ind w:firstLine="0"/>
    </w:pPr>
  </w:style>
  <w:style w:type="paragraph" w:customStyle="1" w:styleId="ltrdate">
    <w:name w:val="ltrdate"/>
    <w:basedOn w:val="ltrdatefirst"/>
    <w:qFormat/>
    <w:rsid w:val="00AE5DDE"/>
    <w:pPr>
      <w:spacing w:before="0" w:after="120"/>
    </w:pPr>
  </w:style>
  <w:style w:type="paragraph" w:customStyle="1" w:styleId="ltraddfirst">
    <w:name w:val="ltraddfirst"/>
    <w:qFormat/>
    <w:rsid w:val="00AE5DDE"/>
    <w:pPr>
      <w:spacing w:before="240"/>
    </w:pPr>
    <w:rPr>
      <w:rFonts w:ascii="Minion Pro" w:eastAsia="Times New Roman" w:hAnsi="Minion Pro" w:cs="Times"/>
      <w:sz w:val="22"/>
      <w:szCs w:val="40"/>
    </w:rPr>
  </w:style>
  <w:style w:type="paragraph" w:customStyle="1" w:styleId="ltradd">
    <w:name w:val="ltradd"/>
    <w:basedOn w:val="ltraddfirst"/>
    <w:qFormat/>
    <w:rsid w:val="00AE5DDE"/>
    <w:pPr>
      <w:spacing w:before="0"/>
    </w:pPr>
  </w:style>
  <w:style w:type="paragraph" w:customStyle="1" w:styleId="ltrparfirst">
    <w:name w:val="ltrparfirst"/>
    <w:qFormat/>
    <w:rsid w:val="00AE5DDE"/>
    <w:pPr>
      <w:spacing w:before="120"/>
    </w:pPr>
    <w:rPr>
      <w:rFonts w:ascii="Minion Pro" w:eastAsia="Times New Roman" w:hAnsi="Minion Pro"/>
      <w:sz w:val="22"/>
    </w:rPr>
  </w:style>
  <w:style w:type="paragraph" w:customStyle="1" w:styleId="ltrpar">
    <w:name w:val="ltrpar"/>
    <w:basedOn w:val="ltrparfirst"/>
    <w:qFormat/>
    <w:rsid w:val="00AE5DDE"/>
    <w:pPr>
      <w:spacing w:before="0"/>
      <w:ind w:left="360"/>
    </w:pPr>
  </w:style>
  <w:style w:type="paragraph" w:customStyle="1" w:styleId="ltrsigfirst">
    <w:name w:val="ltrsigfirst"/>
    <w:basedOn w:val="ltrclose"/>
    <w:qFormat/>
    <w:rsid w:val="00AE5DDE"/>
    <w:pPr>
      <w:spacing w:before="120" w:after="0"/>
    </w:pPr>
  </w:style>
  <w:style w:type="paragraph" w:customStyle="1" w:styleId="ltrsig">
    <w:name w:val="ltrsig"/>
    <w:basedOn w:val="ltrsigfirst"/>
    <w:qFormat/>
    <w:rsid w:val="00AE5DDE"/>
    <w:pPr>
      <w:spacing w:before="0"/>
    </w:pPr>
  </w:style>
  <w:style w:type="paragraph" w:customStyle="1" w:styleId="dia">
    <w:name w:val="dia"/>
    <w:basedOn w:val="diafirst"/>
    <w:qFormat/>
    <w:rsid w:val="00AE5DDE"/>
  </w:style>
  <w:style w:type="paragraph" w:customStyle="1" w:styleId="dialast">
    <w:name w:val="dialast"/>
    <w:basedOn w:val="dia"/>
    <w:qFormat/>
    <w:rsid w:val="00AE5DDE"/>
    <w:pPr>
      <w:spacing w:after="120"/>
    </w:pPr>
  </w:style>
  <w:style w:type="paragraph" w:customStyle="1" w:styleId="diasingle">
    <w:name w:val="diasingle"/>
    <w:basedOn w:val="dia"/>
    <w:qFormat/>
    <w:rsid w:val="00AE5DDE"/>
    <w:pPr>
      <w:spacing w:after="120"/>
    </w:pPr>
  </w:style>
  <w:style w:type="paragraph" w:customStyle="1" w:styleId="question">
    <w:name w:val="question"/>
    <w:qFormat/>
    <w:rsid w:val="00AE5DDE"/>
    <w:pPr>
      <w:spacing w:before="120" w:after="120"/>
    </w:pPr>
    <w:rPr>
      <w:rFonts w:ascii="Minion Pro" w:eastAsia="Times New Roman" w:hAnsi="Minion Pro"/>
      <w:sz w:val="22"/>
    </w:rPr>
  </w:style>
  <w:style w:type="paragraph" w:customStyle="1" w:styleId="ans">
    <w:name w:val="ans"/>
    <w:qFormat/>
    <w:rsid w:val="00AE5DDE"/>
    <w:pPr>
      <w:spacing w:before="120" w:after="120"/>
    </w:pPr>
    <w:rPr>
      <w:rFonts w:ascii="Minion Pro" w:eastAsia="Times New Roman" w:hAnsi="Minion Pro"/>
      <w:sz w:val="22"/>
    </w:rPr>
  </w:style>
  <w:style w:type="paragraph" w:customStyle="1" w:styleId="ansblank">
    <w:name w:val="ansblank"/>
    <w:basedOn w:val="ans"/>
    <w:qFormat/>
    <w:rsid w:val="00AE5DDE"/>
  </w:style>
  <w:style w:type="paragraph" w:customStyle="1" w:styleId="fs">
    <w:name w:val="fs"/>
    <w:qFormat/>
    <w:rsid w:val="00AE5DDE"/>
    <w:pPr>
      <w:spacing w:after="60"/>
      <w:ind w:left="360" w:hanging="360"/>
    </w:pPr>
    <w:rPr>
      <w:rFonts w:ascii="Minion Pro" w:eastAsia="Times New Roman" w:hAnsi="Minion Pro"/>
      <w:sz w:val="22"/>
    </w:rPr>
  </w:style>
  <w:style w:type="paragraph" w:customStyle="1" w:styleId="wfd">
    <w:name w:val="wfd"/>
    <w:basedOn w:val="nl"/>
    <w:qFormat/>
    <w:rsid w:val="00AE5DDE"/>
  </w:style>
  <w:style w:type="paragraph" w:customStyle="1" w:styleId="scriprdg">
    <w:name w:val="scriprdg"/>
    <w:qFormat/>
    <w:rsid w:val="00AE5DDE"/>
    <w:pPr>
      <w:ind w:left="432" w:right="432" w:firstLine="216"/>
      <w:jc w:val="both"/>
    </w:pPr>
    <w:rPr>
      <w:rFonts w:eastAsia="Times New Roman" w:cs="Segoe UI"/>
      <w:color w:val="000000"/>
      <w:szCs w:val="18"/>
      <w:lang w:bidi="he-IL"/>
    </w:rPr>
  </w:style>
  <w:style w:type="paragraph" w:customStyle="1" w:styleId="glo">
    <w:name w:val="glo"/>
    <w:qFormat/>
    <w:rsid w:val="00AE5DDE"/>
    <w:pPr>
      <w:spacing w:before="60" w:after="60"/>
      <w:ind w:left="360" w:hanging="360"/>
    </w:pPr>
    <w:rPr>
      <w:rFonts w:ascii="Minion Pro" w:eastAsia="Times New Roman" w:hAnsi="Minion Pro"/>
      <w:sz w:val="22"/>
    </w:rPr>
  </w:style>
  <w:style w:type="paragraph" w:customStyle="1" w:styleId="bqsingle">
    <w:name w:val="bqsingle"/>
    <w:basedOn w:val="bq"/>
    <w:qFormat/>
    <w:rsid w:val="00AE5DDE"/>
    <w:pPr>
      <w:spacing w:before="120" w:after="120" w:line="276" w:lineRule="auto"/>
    </w:pPr>
  </w:style>
  <w:style w:type="paragraph" w:customStyle="1" w:styleId="bqsubfirst">
    <w:name w:val="bqsubfirst"/>
    <w:basedOn w:val="bq"/>
    <w:qFormat/>
    <w:rsid w:val="00AE5DDE"/>
    <w:pPr>
      <w:spacing w:after="0"/>
      <w:ind w:left="864" w:right="864"/>
    </w:pPr>
  </w:style>
  <w:style w:type="paragraph" w:customStyle="1" w:styleId="bqsub">
    <w:name w:val="bqsub"/>
    <w:basedOn w:val="bqsubfirst"/>
    <w:qFormat/>
    <w:rsid w:val="00AE5DDE"/>
    <w:pPr>
      <w:spacing w:after="60"/>
    </w:pPr>
  </w:style>
  <w:style w:type="paragraph" w:customStyle="1" w:styleId="bqsublast">
    <w:name w:val="bqsublast"/>
    <w:basedOn w:val="bqsub"/>
    <w:qFormat/>
    <w:rsid w:val="00AE5DDE"/>
    <w:pPr>
      <w:spacing w:before="0"/>
    </w:pPr>
  </w:style>
  <w:style w:type="paragraph" w:customStyle="1" w:styleId="bqsubsingle">
    <w:name w:val="bqsubsingle"/>
    <w:basedOn w:val="bqsubfirst"/>
    <w:qFormat/>
    <w:rsid w:val="00AE5DDE"/>
    <w:pPr>
      <w:spacing w:before="120" w:after="120"/>
    </w:pPr>
  </w:style>
  <w:style w:type="paragraph" w:customStyle="1" w:styleId="bqnlfirst">
    <w:name w:val="bqnlfirst"/>
    <w:qFormat/>
    <w:rsid w:val="00AE5DDE"/>
    <w:pPr>
      <w:spacing w:before="120" w:line="360" w:lineRule="auto"/>
      <w:ind w:left="936" w:hanging="360"/>
    </w:pPr>
    <w:rPr>
      <w:rFonts w:ascii="Minion Pro" w:eastAsia="Times New Roman" w:hAnsi="Minion Pro"/>
    </w:rPr>
  </w:style>
  <w:style w:type="paragraph" w:customStyle="1" w:styleId="bqnl">
    <w:name w:val="bqnl"/>
    <w:basedOn w:val="bqnlfirst"/>
    <w:qFormat/>
    <w:rsid w:val="00AE5DDE"/>
    <w:pPr>
      <w:spacing w:before="60" w:after="60"/>
    </w:pPr>
  </w:style>
  <w:style w:type="paragraph" w:customStyle="1" w:styleId="bqnllast">
    <w:name w:val="bqnllast"/>
    <w:basedOn w:val="bqnl"/>
    <w:qFormat/>
    <w:rsid w:val="00AE5DDE"/>
    <w:pPr>
      <w:spacing w:before="0" w:after="120"/>
    </w:pPr>
  </w:style>
  <w:style w:type="paragraph" w:customStyle="1" w:styleId="bqblfirst">
    <w:name w:val="bqblfirst"/>
    <w:qFormat/>
    <w:rsid w:val="00AE5DDE"/>
    <w:pPr>
      <w:spacing w:before="120" w:line="360" w:lineRule="auto"/>
      <w:ind w:left="936" w:hanging="360"/>
    </w:pPr>
    <w:rPr>
      <w:rFonts w:ascii="Minion Pro" w:eastAsia="Times New Roman" w:hAnsi="Minion Pro"/>
    </w:rPr>
  </w:style>
  <w:style w:type="paragraph" w:customStyle="1" w:styleId="bqbl">
    <w:name w:val="bqbl"/>
    <w:basedOn w:val="bqblfirst"/>
    <w:qFormat/>
    <w:rsid w:val="00AE5DDE"/>
    <w:pPr>
      <w:spacing w:before="60" w:after="60"/>
    </w:pPr>
  </w:style>
  <w:style w:type="paragraph" w:customStyle="1" w:styleId="bqbllast">
    <w:name w:val="bqbllast"/>
    <w:basedOn w:val="bqblfirst"/>
    <w:qFormat/>
    <w:rsid w:val="00AE5DDE"/>
    <w:pPr>
      <w:spacing w:before="0" w:after="120"/>
    </w:pPr>
  </w:style>
  <w:style w:type="paragraph" w:customStyle="1" w:styleId="bqhead">
    <w:name w:val="bqhead"/>
    <w:qFormat/>
    <w:rsid w:val="00AE5DDE"/>
    <w:pPr>
      <w:spacing w:before="240" w:after="140" w:line="260" w:lineRule="atLeast"/>
      <w:jc w:val="center"/>
    </w:pPr>
    <w:rPr>
      <w:rFonts w:ascii="Minion Pro" w:eastAsia="Times New Roman" w:hAnsi="Minion Pro"/>
      <w:smallCaps/>
    </w:rPr>
  </w:style>
  <w:style w:type="paragraph" w:customStyle="1" w:styleId="bqnlsingle">
    <w:name w:val="bqnlsingle"/>
    <w:basedOn w:val="bqnl"/>
    <w:qFormat/>
    <w:rsid w:val="00AE5DDE"/>
    <w:pPr>
      <w:spacing w:before="120" w:after="120"/>
    </w:pPr>
  </w:style>
  <w:style w:type="paragraph" w:customStyle="1" w:styleId="bqulsingle">
    <w:name w:val="bqulsingle"/>
    <w:basedOn w:val="bqul"/>
    <w:qFormat/>
    <w:rsid w:val="00AE5DDE"/>
    <w:pPr>
      <w:spacing w:before="120" w:after="120"/>
    </w:pPr>
  </w:style>
  <w:style w:type="paragraph" w:customStyle="1" w:styleId="bqblsingle">
    <w:name w:val="bqblsingle"/>
    <w:basedOn w:val="bqbl"/>
    <w:qFormat/>
    <w:rsid w:val="00AE5DDE"/>
    <w:pPr>
      <w:spacing w:before="120" w:after="120"/>
    </w:pPr>
  </w:style>
  <w:style w:type="paragraph" w:customStyle="1" w:styleId="slhead">
    <w:name w:val="slhead"/>
    <w:qFormat/>
    <w:rsid w:val="00AE5DDE"/>
    <w:pPr>
      <w:spacing w:before="120" w:after="120"/>
      <w:jc w:val="center"/>
    </w:pPr>
    <w:rPr>
      <w:rFonts w:ascii="Minion Pro" w:eastAsia="Times New Roman" w:hAnsi="Minion Pro"/>
      <w:sz w:val="22"/>
    </w:rPr>
  </w:style>
  <w:style w:type="paragraph" w:customStyle="1" w:styleId="slfirst">
    <w:name w:val="slfirst"/>
    <w:basedOn w:val="sl"/>
    <w:qFormat/>
    <w:rsid w:val="00AE5DDE"/>
    <w:pPr>
      <w:keepNext/>
      <w:spacing w:before="120"/>
    </w:pPr>
  </w:style>
  <w:style w:type="paragraph" w:customStyle="1" w:styleId="sl1">
    <w:name w:val="sl1"/>
    <w:basedOn w:val="sl"/>
    <w:qFormat/>
    <w:rsid w:val="00AE5DDE"/>
    <w:pPr>
      <w:ind w:left="864"/>
    </w:pPr>
  </w:style>
  <w:style w:type="paragraph" w:customStyle="1" w:styleId="sl2">
    <w:name w:val="sl2"/>
    <w:basedOn w:val="sl1"/>
    <w:qFormat/>
    <w:rsid w:val="00AE5DDE"/>
    <w:pPr>
      <w:ind w:right="864"/>
    </w:pPr>
  </w:style>
  <w:style w:type="paragraph" w:customStyle="1" w:styleId="sl3">
    <w:name w:val="sl3"/>
    <w:basedOn w:val="sl2"/>
    <w:qFormat/>
    <w:rsid w:val="00AE5DDE"/>
    <w:pPr>
      <w:ind w:left="1152" w:right="1152"/>
    </w:pPr>
  </w:style>
  <w:style w:type="paragraph" w:customStyle="1" w:styleId="sllast">
    <w:name w:val="sllast"/>
    <w:basedOn w:val="sl"/>
    <w:qFormat/>
    <w:rsid w:val="00AE5DDE"/>
    <w:pPr>
      <w:spacing w:after="120"/>
    </w:pPr>
  </w:style>
  <w:style w:type="paragraph" w:customStyle="1" w:styleId="slsingle">
    <w:name w:val="slsingle"/>
    <w:basedOn w:val="sl"/>
    <w:qFormat/>
    <w:rsid w:val="00AE5DDE"/>
  </w:style>
  <w:style w:type="paragraph" w:customStyle="1" w:styleId="slindent">
    <w:name w:val="slindent"/>
    <w:qFormat/>
    <w:rsid w:val="00AE5DDE"/>
    <w:pPr>
      <w:spacing w:before="40" w:after="40"/>
      <w:ind w:left="576" w:right="576" w:firstLine="144"/>
      <w:jc w:val="both"/>
    </w:pPr>
    <w:rPr>
      <w:rFonts w:ascii="Minion Pro" w:eastAsia="Times New Roman" w:hAnsi="Minion Pro"/>
      <w:sz w:val="22"/>
    </w:rPr>
  </w:style>
  <w:style w:type="paragraph" w:customStyle="1" w:styleId="sl1first">
    <w:name w:val="sl1first"/>
    <w:basedOn w:val="sl1"/>
    <w:qFormat/>
    <w:rsid w:val="00AE5DDE"/>
    <w:pPr>
      <w:spacing w:before="120"/>
    </w:pPr>
  </w:style>
  <w:style w:type="paragraph" w:customStyle="1" w:styleId="sl1last">
    <w:name w:val="sl1last"/>
    <w:basedOn w:val="sl1first"/>
    <w:qFormat/>
    <w:rsid w:val="00AE5DDE"/>
    <w:pPr>
      <w:spacing w:before="0" w:after="120"/>
    </w:pPr>
  </w:style>
  <w:style w:type="paragraph" w:customStyle="1" w:styleId="sl2first">
    <w:name w:val="sl2first"/>
    <w:basedOn w:val="sl2"/>
    <w:qFormat/>
    <w:rsid w:val="00AE5DDE"/>
    <w:pPr>
      <w:spacing w:before="120"/>
    </w:pPr>
  </w:style>
  <w:style w:type="paragraph" w:customStyle="1" w:styleId="sl2last">
    <w:name w:val="sl2last"/>
    <w:basedOn w:val="sl2first"/>
    <w:qFormat/>
    <w:rsid w:val="00AE5DDE"/>
    <w:pPr>
      <w:spacing w:before="0" w:after="120"/>
    </w:pPr>
  </w:style>
  <w:style w:type="paragraph" w:customStyle="1" w:styleId="sl3first">
    <w:name w:val="sl3first"/>
    <w:basedOn w:val="sl3"/>
    <w:qFormat/>
    <w:rsid w:val="00AE5DDE"/>
    <w:pPr>
      <w:spacing w:before="120"/>
    </w:pPr>
  </w:style>
  <w:style w:type="paragraph" w:customStyle="1" w:styleId="sl3last">
    <w:name w:val="sl3last"/>
    <w:basedOn w:val="sl3"/>
    <w:qFormat/>
    <w:rsid w:val="00AE5DDE"/>
    <w:pPr>
      <w:spacing w:after="120"/>
    </w:pPr>
  </w:style>
  <w:style w:type="paragraph" w:customStyle="1" w:styleId="fnbq">
    <w:name w:val="fnbq"/>
    <w:basedOn w:val="fn"/>
    <w:qFormat/>
    <w:rsid w:val="00AE5DDE"/>
    <w:pPr>
      <w:ind w:left="432" w:right="432"/>
    </w:pPr>
  </w:style>
  <w:style w:type="paragraph" w:customStyle="1" w:styleId="enbq">
    <w:name w:val="enbq"/>
    <w:basedOn w:val="en"/>
    <w:qFormat/>
    <w:rsid w:val="00AE5DDE"/>
    <w:pPr>
      <w:spacing w:before="40"/>
      <w:ind w:left="432" w:right="432"/>
    </w:pPr>
  </w:style>
  <w:style w:type="paragraph" w:customStyle="1" w:styleId="fnpar">
    <w:name w:val="fnpar"/>
    <w:basedOn w:val="fn"/>
    <w:qFormat/>
    <w:rsid w:val="00AE5DDE"/>
    <w:pPr>
      <w:ind w:firstLine="288"/>
    </w:pPr>
  </w:style>
  <w:style w:type="paragraph" w:customStyle="1" w:styleId="enpar">
    <w:name w:val="enpar"/>
    <w:basedOn w:val="en"/>
    <w:qFormat/>
    <w:rsid w:val="00AE5DDE"/>
    <w:pPr>
      <w:spacing w:after="20"/>
      <w:ind w:firstLine="288"/>
    </w:pPr>
  </w:style>
  <w:style w:type="paragraph" w:customStyle="1" w:styleId="ednote">
    <w:name w:val="ednote"/>
    <w:qFormat/>
    <w:rsid w:val="00AE5DDE"/>
    <w:pPr>
      <w:spacing w:line="360" w:lineRule="auto"/>
      <w:jc w:val="both"/>
    </w:pPr>
    <w:rPr>
      <w:rFonts w:ascii="Minion Pro" w:eastAsia="Times New Roman" w:hAnsi="Minion Pro"/>
    </w:rPr>
  </w:style>
  <w:style w:type="paragraph" w:customStyle="1" w:styleId="fighead">
    <w:name w:val="fighead"/>
    <w:qFormat/>
    <w:rsid w:val="00AE5DDE"/>
    <w:pPr>
      <w:spacing w:before="120" w:after="80"/>
      <w:jc w:val="center"/>
    </w:pPr>
    <w:rPr>
      <w:rFonts w:ascii="Minion Pro" w:eastAsia="Times New Roman" w:hAnsi="Minion Pro"/>
      <w:smallCaps/>
    </w:rPr>
  </w:style>
  <w:style w:type="paragraph" w:customStyle="1" w:styleId="figsub">
    <w:name w:val="figsub"/>
    <w:qFormat/>
    <w:rsid w:val="00AE5DDE"/>
    <w:pPr>
      <w:spacing w:before="160" w:after="60" w:line="280" w:lineRule="exact"/>
      <w:jc w:val="center"/>
    </w:pPr>
    <w:rPr>
      <w:rFonts w:ascii="Minion Pro" w:eastAsia="Times New Roman" w:hAnsi="Minion Pro"/>
      <w:sz w:val="22"/>
      <w:szCs w:val="28"/>
    </w:rPr>
  </w:style>
  <w:style w:type="paragraph" w:customStyle="1" w:styleId="nl1par">
    <w:name w:val="nl1par"/>
    <w:basedOn w:val="nl1"/>
    <w:qFormat/>
    <w:rsid w:val="00AE5DDE"/>
    <w:pPr>
      <w:spacing w:before="0" w:after="0"/>
      <w:ind w:firstLine="360"/>
    </w:pPr>
  </w:style>
  <w:style w:type="paragraph" w:customStyle="1" w:styleId="fig">
    <w:name w:val="fig"/>
    <w:qFormat/>
    <w:rsid w:val="00AE5DDE"/>
    <w:pPr>
      <w:spacing w:line="360" w:lineRule="auto"/>
      <w:jc w:val="center"/>
    </w:pPr>
    <w:rPr>
      <w:rFonts w:ascii="Minion Pro" w:eastAsia="Times New Roman" w:hAnsi="Minion Pro"/>
    </w:rPr>
  </w:style>
  <w:style w:type="paragraph" w:customStyle="1" w:styleId="rheadv">
    <w:name w:val="rheadv"/>
    <w:qFormat/>
    <w:rsid w:val="00AE5DDE"/>
    <w:pPr>
      <w:spacing w:after="240"/>
    </w:pPr>
    <w:rPr>
      <w:rFonts w:ascii="Minion Pro" w:eastAsia="Times New Roman" w:hAnsi="Minion Pro"/>
      <w:smallCaps/>
      <w:sz w:val="20"/>
    </w:rPr>
  </w:style>
  <w:style w:type="paragraph" w:customStyle="1" w:styleId="eq">
    <w:name w:val="eq"/>
    <w:basedOn w:val="fig"/>
    <w:qFormat/>
    <w:rsid w:val="00AE5DDE"/>
    <w:rPr>
      <w:sz w:val="22"/>
    </w:rPr>
  </w:style>
  <w:style w:type="paragraph" w:customStyle="1" w:styleId="figcredit">
    <w:name w:val="figcredit"/>
    <w:basedOn w:val="figcap"/>
    <w:qFormat/>
    <w:rsid w:val="00AE5DDE"/>
  </w:style>
  <w:style w:type="paragraph" w:customStyle="1" w:styleId="indexsub">
    <w:name w:val="indexsub"/>
    <w:qFormat/>
    <w:rsid w:val="00AE5DDE"/>
    <w:pPr>
      <w:spacing w:before="120" w:after="60"/>
    </w:pPr>
    <w:rPr>
      <w:rFonts w:ascii="Minion Pro" w:eastAsia="Times New Roman" w:hAnsi="Minion Pro"/>
      <w:b/>
      <w:sz w:val="20"/>
    </w:rPr>
  </w:style>
  <w:style w:type="paragraph" w:customStyle="1" w:styleId="nlsingle">
    <w:name w:val="nlsingle"/>
    <w:basedOn w:val="nl"/>
    <w:qFormat/>
    <w:rsid w:val="00AE5DDE"/>
    <w:pPr>
      <w:spacing w:before="120" w:after="120"/>
    </w:pPr>
  </w:style>
  <w:style w:type="paragraph" w:customStyle="1" w:styleId="nlpar">
    <w:name w:val="nlpar"/>
    <w:basedOn w:val="nl"/>
    <w:qFormat/>
    <w:rsid w:val="00AE5DDE"/>
    <w:pPr>
      <w:spacing w:before="0" w:after="0"/>
      <w:ind w:firstLine="360"/>
    </w:pPr>
  </w:style>
  <w:style w:type="paragraph" w:customStyle="1" w:styleId="nl1last">
    <w:name w:val="nl1last"/>
    <w:basedOn w:val="nl1"/>
    <w:qFormat/>
    <w:rsid w:val="00AE5DDE"/>
    <w:pPr>
      <w:spacing w:before="0" w:after="120"/>
    </w:pPr>
  </w:style>
  <w:style w:type="paragraph" w:customStyle="1" w:styleId="nl1single">
    <w:name w:val="nl1single"/>
    <w:basedOn w:val="nl1last"/>
    <w:qFormat/>
    <w:rsid w:val="00AE5DDE"/>
    <w:pPr>
      <w:spacing w:before="120"/>
    </w:pPr>
  </w:style>
  <w:style w:type="paragraph" w:customStyle="1" w:styleId="ullast">
    <w:name w:val="ullast"/>
    <w:basedOn w:val="ulfirst"/>
    <w:qFormat/>
    <w:rsid w:val="00AE5DDE"/>
    <w:pPr>
      <w:spacing w:before="0" w:after="120"/>
    </w:pPr>
  </w:style>
  <w:style w:type="paragraph" w:customStyle="1" w:styleId="ulsingle">
    <w:name w:val="ulsingle"/>
    <w:basedOn w:val="ul"/>
    <w:qFormat/>
    <w:rsid w:val="00AE5DDE"/>
    <w:pPr>
      <w:spacing w:after="120"/>
    </w:pPr>
  </w:style>
  <w:style w:type="paragraph" w:customStyle="1" w:styleId="ulpar">
    <w:name w:val="ulpar"/>
    <w:basedOn w:val="ullast"/>
    <w:qFormat/>
    <w:rsid w:val="00AE5DDE"/>
    <w:pPr>
      <w:spacing w:after="0"/>
      <w:ind w:firstLine="360"/>
    </w:pPr>
  </w:style>
  <w:style w:type="paragraph" w:customStyle="1" w:styleId="ul1last">
    <w:name w:val="ul1last"/>
    <w:basedOn w:val="ul1first"/>
    <w:qFormat/>
    <w:rsid w:val="00AE5DDE"/>
    <w:pPr>
      <w:spacing w:before="0" w:after="120"/>
    </w:pPr>
  </w:style>
  <w:style w:type="paragraph" w:customStyle="1" w:styleId="ul1single">
    <w:name w:val="ul1single"/>
    <w:basedOn w:val="ul1first"/>
    <w:qFormat/>
    <w:rsid w:val="00AE5DDE"/>
    <w:pPr>
      <w:spacing w:after="120"/>
    </w:pPr>
  </w:style>
  <w:style w:type="paragraph" w:customStyle="1" w:styleId="ul1par">
    <w:name w:val="ul1par"/>
    <w:basedOn w:val="ul1last"/>
    <w:qFormat/>
    <w:rsid w:val="00AE5DDE"/>
    <w:pPr>
      <w:spacing w:after="0"/>
      <w:ind w:firstLine="360"/>
    </w:pPr>
  </w:style>
  <w:style w:type="paragraph" w:customStyle="1" w:styleId="blfirst">
    <w:name w:val="blfirst"/>
    <w:basedOn w:val="bl"/>
    <w:qFormat/>
    <w:rsid w:val="00AE5DDE"/>
    <w:pPr>
      <w:spacing w:before="120" w:after="0"/>
    </w:pPr>
  </w:style>
  <w:style w:type="paragraph" w:customStyle="1" w:styleId="bl">
    <w:name w:val="bl"/>
    <w:qFormat/>
    <w:rsid w:val="00AE5DDE"/>
    <w:pPr>
      <w:spacing w:before="60" w:after="60" w:line="276" w:lineRule="auto"/>
      <w:ind w:left="936" w:hanging="360"/>
    </w:pPr>
    <w:rPr>
      <w:rFonts w:eastAsia="Times New Roman"/>
    </w:rPr>
  </w:style>
  <w:style w:type="paragraph" w:customStyle="1" w:styleId="bllast">
    <w:name w:val="bllast"/>
    <w:basedOn w:val="blfirst"/>
    <w:qFormat/>
    <w:rsid w:val="00AE5DDE"/>
    <w:pPr>
      <w:spacing w:before="0" w:after="120"/>
    </w:pPr>
  </w:style>
  <w:style w:type="paragraph" w:customStyle="1" w:styleId="blsingle">
    <w:name w:val="blsingle"/>
    <w:basedOn w:val="bl"/>
    <w:qFormat/>
    <w:rsid w:val="00AE5DDE"/>
    <w:pPr>
      <w:spacing w:before="120" w:after="120"/>
    </w:pPr>
  </w:style>
  <w:style w:type="paragraph" w:customStyle="1" w:styleId="blpar">
    <w:name w:val="blpar"/>
    <w:basedOn w:val="blsingle"/>
    <w:qFormat/>
    <w:rsid w:val="00AE5DDE"/>
    <w:pPr>
      <w:spacing w:before="0" w:after="0"/>
      <w:ind w:firstLine="360"/>
    </w:pPr>
  </w:style>
  <w:style w:type="paragraph" w:customStyle="1" w:styleId="bl1first">
    <w:name w:val="bl1first"/>
    <w:qFormat/>
    <w:rsid w:val="00AE5DDE"/>
    <w:pPr>
      <w:spacing w:before="120"/>
      <w:ind w:left="1224" w:hanging="360"/>
    </w:pPr>
    <w:rPr>
      <w:rFonts w:ascii="Minion Pro" w:eastAsia="Times New Roman" w:hAnsi="Minion Pro"/>
    </w:rPr>
  </w:style>
  <w:style w:type="paragraph" w:customStyle="1" w:styleId="bl1">
    <w:name w:val="bl1"/>
    <w:basedOn w:val="bl1first"/>
    <w:qFormat/>
    <w:rsid w:val="00AE5DDE"/>
    <w:pPr>
      <w:spacing w:before="60" w:after="60"/>
    </w:pPr>
  </w:style>
  <w:style w:type="paragraph" w:customStyle="1" w:styleId="bl1last">
    <w:name w:val="bl1last"/>
    <w:basedOn w:val="bl1first"/>
    <w:qFormat/>
    <w:rsid w:val="00AE5DDE"/>
    <w:pPr>
      <w:spacing w:before="0" w:after="120"/>
    </w:pPr>
  </w:style>
  <w:style w:type="paragraph" w:customStyle="1" w:styleId="bl1single">
    <w:name w:val="bl1single"/>
    <w:basedOn w:val="bl1"/>
    <w:qFormat/>
    <w:rsid w:val="00AE5DDE"/>
    <w:pPr>
      <w:spacing w:before="120" w:after="120"/>
    </w:pPr>
  </w:style>
  <w:style w:type="paragraph" w:customStyle="1" w:styleId="bl1par">
    <w:name w:val="bl1par"/>
    <w:basedOn w:val="bl1"/>
    <w:qFormat/>
    <w:rsid w:val="00AE5DDE"/>
    <w:pPr>
      <w:spacing w:before="0" w:after="0"/>
      <w:ind w:firstLine="360"/>
    </w:pPr>
  </w:style>
  <w:style w:type="paragraph" w:customStyle="1" w:styleId="sbtitle">
    <w:name w:val="sbtitle"/>
    <w:qFormat/>
    <w:rsid w:val="00AE5DDE"/>
    <w:pPr>
      <w:spacing w:after="120" w:line="276" w:lineRule="auto"/>
      <w:jc w:val="center"/>
    </w:pPr>
    <w:rPr>
      <w:rFonts w:ascii="Minion Pro" w:eastAsia="Times New Roman" w:hAnsi="Minion Pro"/>
      <w:smallCaps/>
      <w:sz w:val="22"/>
    </w:rPr>
  </w:style>
  <w:style w:type="paragraph" w:customStyle="1" w:styleId="sbh1">
    <w:name w:val="sbh1"/>
    <w:basedOn w:val="h1"/>
    <w:qFormat/>
    <w:rsid w:val="00AE5DDE"/>
    <w:pPr>
      <w:spacing w:line="240" w:lineRule="auto"/>
    </w:pPr>
    <w:rPr>
      <w:sz w:val="22"/>
    </w:rPr>
  </w:style>
  <w:style w:type="paragraph" w:customStyle="1" w:styleId="sbh2">
    <w:name w:val="sbh2"/>
    <w:basedOn w:val="h2"/>
    <w:qFormat/>
    <w:rsid w:val="00AE5DDE"/>
    <w:pPr>
      <w:spacing w:line="240" w:lineRule="auto"/>
    </w:pPr>
    <w:rPr>
      <w:sz w:val="20"/>
    </w:rPr>
  </w:style>
  <w:style w:type="paragraph" w:customStyle="1" w:styleId="sbh3">
    <w:name w:val="sbh3"/>
    <w:basedOn w:val="h3"/>
    <w:qFormat/>
    <w:rsid w:val="00AE5DDE"/>
    <w:pPr>
      <w:spacing w:line="240" w:lineRule="auto"/>
    </w:pPr>
  </w:style>
  <w:style w:type="paragraph" w:customStyle="1" w:styleId="sbfirst">
    <w:name w:val="sbfirst"/>
    <w:qFormat/>
    <w:rsid w:val="00AE5DDE"/>
    <w:rPr>
      <w:rFonts w:ascii="Minion Pro" w:eastAsia="Times New Roman" w:hAnsi="Minion Pro"/>
      <w:sz w:val="22"/>
    </w:rPr>
  </w:style>
  <w:style w:type="paragraph" w:customStyle="1" w:styleId="sbbody">
    <w:name w:val="sbbody"/>
    <w:basedOn w:val="sbfirst"/>
    <w:qFormat/>
    <w:rsid w:val="00AE5DDE"/>
    <w:pPr>
      <w:ind w:firstLine="360"/>
    </w:pPr>
  </w:style>
  <w:style w:type="paragraph" w:customStyle="1" w:styleId="sbright">
    <w:name w:val="sbright"/>
    <w:basedOn w:val="sbbody"/>
    <w:qFormat/>
    <w:rsid w:val="00AE5DDE"/>
    <w:pPr>
      <w:ind w:firstLine="0"/>
      <w:jc w:val="right"/>
    </w:pPr>
  </w:style>
  <w:style w:type="paragraph" w:customStyle="1" w:styleId="sblast">
    <w:name w:val="sblast"/>
    <w:basedOn w:val="sbbody"/>
    <w:qFormat/>
    <w:rsid w:val="00AE5DDE"/>
    <w:pPr>
      <w:spacing w:after="60"/>
    </w:pPr>
  </w:style>
  <w:style w:type="paragraph" w:customStyle="1" w:styleId="sbsingle">
    <w:name w:val="sbsingle"/>
    <w:basedOn w:val="sbbody"/>
    <w:qFormat/>
    <w:rsid w:val="00AE5DDE"/>
    <w:pPr>
      <w:spacing w:before="60" w:after="60"/>
    </w:pPr>
  </w:style>
  <w:style w:type="paragraph" w:customStyle="1" w:styleId="sbulfirst">
    <w:name w:val="sbulfirst"/>
    <w:basedOn w:val="sbbody"/>
    <w:qFormat/>
    <w:rsid w:val="00AE5DDE"/>
    <w:pPr>
      <w:spacing w:before="80"/>
      <w:ind w:left="648" w:hanging="360"/>
    </w:pPr>
  </w:style>
  <w:style w:type="paragraph" w:customStyle="1" w:styleId="sbul">
    <w:name w:val="sbul"/>
    <w:basedOn w:val="sbulfirst"/>
    <w:qFormat/>
    <w:rsid w:val="00AE5DDE"/>
    <w:pPr>
      <w:spacing w:before="40" w:after="40"/>
    </w:pPr>
  </w:style>
  <w:style w:type="paragraph" w:customStyle="1" w:styleId="sbullast">
    <w:name w:val="sbullast"/>
    <w:basedOn w:val="sbulfirst"/>
    <w:qFormat/>
    <w:rsid w:val="00AE5DDE"/>
    <w:pPr>
      <w:spacing w:before="0" w:after="80"/>
    </w:pPr>
  </w:style>
  <w:style w:type="paragraph" w:customStyle="1" w:styleId="sbulsingle">
    <w:name w:val="sbulsingle"/>
    <w:basedOn w:val="sbul"/>
    <w:qFormat/>
    <w:rsid w:val="00AE5DDE"/>
    <w:pPr>
      <w:spacing w:before="80" w:after="80"/>
    </w:pPr>
  </w:style>
  <w:style w:type="paragraph" w:customStyle="1" w:styleId="sbnlfirst">
    <w:name w:val="sbnlfirst"/>
    <w:basedOn w:val="sbulfirst"/>
    <w:qFormat/>
    <w:rsid w:val="00AE5DDE"/>
  </w:style>
  <w:style w:type="paragraph" w:customStyle="1" w:styleId="sbnl">
    <w:name w:val="sbnl"/>
    <w:basedOn w:val="sbnlfirst"/>
    <w:qFormat/>
    <w:rsid w:val="00AE5DDE"/>
    <w:pPr>
      <w:keepLines/>
      <w:spacing w:before="40" w:after="40"/>
    </w:pPr>
  </w:style>
  <w:style w:type="paragraph" w:customStyle="1" w:styleId="sbnllast">
    <w:name w:val="sbnllast"/>
    <w:basedOn w:val="sbnlfirst"/>
    <w:qFormat/>
    <w:rsid w:val="00AE5DDE"/>
    <w:pPr>
      <w:keepLines/>
      <w:spacing w:before="0" w:after="80"/>
    </w:pPr>
  </w:style>
  <w:style w:type="paragraph" w:customStyle="1" w:styleId="sbnlsingle">
    <w:name w:val="sbnlsingle"/>
    <w:basedOn w:val="sbnl"/>
    <w:qFormat/>
    <w:rsid w:val="00AE5DDE"/>
    <w:pPr>
      <w:spacing w:before="80" w:after="80"/>
    </w:pPr>
  </w:style>
  <w:style w:type="paragraph" w:customStyle="1" w:styleId="sbbqsingle">
    <w:name w:val="sbbqsingle"/>
    <w:basedOn w:val="sbbody"/>
    <w:qFormat/>
    <w:rsid w:val="00AE5DDE"/>
    <w:pPr>
      <w:spacing w:before="80" w:after="80"/>
      <w:ind w:left="432" w:right="432" w:firstLine="0"/>
    </w:pPr>
  </w:style>
  <w:style w:type="paragraph" w:customStyle="1" w:styleId="sbbqfirst">
    <w:name w:val="sbbqfirst"/>
    <w:basedOn w:val="sbbqsingle"/>
    <w:qFormat/>
    <w:rsid w:val="00AE5DDE"/>
    <w:pPr>
      <w:spacing w:after="0"/>
    </w:pPr>
  </w:style>
  <w:style w:type="paragraph" w:customStyle="1" w:styleId="sbbq">
    <w:name w:val="sbbq"/>
    <w:basedOn w:val="sbbqfirst"/>
    <w:qFormat/>
    <w:rsid w:val="00AE5DDE"/>
    <w:pPr>
      <w:spacing w:before="40" w:after="40"/>
    </w:pPr>
  </w:style>
  <w:style w:type="paragraph" w:customStyle="1" w:styleId="sbbqlast">
    <w:name w:val="sbbqlast"/>
    <w:basedOn w:val="sbbq"/>
    <w:qFormat/>
    <w:rsid w:val="00AE5DDE"/>
    <w:pPr>
      <w:spacing w:before="0" w:after="80"/>
    </w:pPr>
  </w:style>
  <w:style w:type="paragraph" w:customStyle="1" w:styleId="sbslfirst">
    <w:name w:val="sbslfirst"/>
    <w:basedOn w:val="sbbody"/>
    <w:qFormat/>
    <w:rsid w:val="00AE5DDE"/>
    <w:pPr>
      <w:spacing w:before="80"/>
      <w:ind w:left="648" w:hanging="360"/>
    </w:pPr>
  </w:style>
  <w:style w:type="paragraph" w:customStyle="1" w:styleId="sbsl">
    <w:name w:val="sbsl"/>
    <w:basedOn w:val="sbslfirst"/>
    <w:qFormat/>
    <w:rsid w:val="00AE5DDE"/>
    <w:pPr>
      <w:spacing w:before="40" w:after="40"/>
    </w:pPr>
  </w:style>
  <w:style w:type="paragraph" w:customStyle="1" w:styleId="sbsllast">
    <w:name w:val="sbsllast"/>
    <w:basedOn w:val="sbsl"/>
    <w:qFormat/>
    <w:rsid w:val="00AE5DDE"/>
    <w:pPr>
      <w:spacing w:before="0" w:after="80"/>
    </w:pPr>
  </w:style>
  <w:style w:type="paragraph" w:customStyle="1" w:styleId="sbbodycon">
    <w:name w:val="sbbodycon"/>
    <w:basedOn w:val="sbbody"/>
    <w:qFormat/>
    <w:rsid w:val="00AE5DDE"/>
    <w:pPr>
      <w:ind w:firstLine="0"/>
    </w:pPr>
  </w:style>
  <w:style w:type="paragraph" w:customStyle="1" w:styleId="sbul1first">
    <w:name w:val="sbul1first"/>
    <w:basedOn w:val="sbulfirst"/>
    <w:qFormat/>
    <w:rsid w:val="00AE5DDE"/>
    <w:pPr>
      <w:ind w:left="936"/>
    </w:pPr>
  </w:style>
  <w:style w:type="paragraph" w:customStyle="1" w:styleId="sbul1">
    <w:name w:val="sbul1"/>
    <w:basedOn w:val="sbul1first"/>
    <w:qFormat/>
    <w:rsid w:val="00AE5DDE"/>
    <w:pPr>
      <w:spacing w:before="40" w:after="40"/>
    </w:pPr>
  </w:style>
  <w:style w:type="paragraph" w:customStyle="1" w:styleId="sbul1last">
    <w:name w:val="sbul1last"/>
    <w:basedOn w:val="sbul1first"/>
    <w:qFormat/>
    <w:rsid w:val="00AE5DDE"/>
    <w:pPr>
      <w:spacing w:before="0" w:after="80"/>
    </w:pPr>
  </w:style>
  <w:style w:type="paragraph" w:customStyle="1" w:styleId="sbnl1single">
    <w:name w:val="sbnl1single"/>
    <w:basedOn w:val="sbnlsingle"/>
    <w:qFormat/>
    <w:rsid w:val="00AE5DDE"/>
    <w:pPr>
      <w:ind w:left="936"/>
    </w:pPr>
  </w:style>
  <w:style w:type="paragraph" w:customStyle="1" w:styleId="sbul1single">
    <w:name w:val="sbul1single"/>
    <w:basedOn w:val="sbul1first"/>
    <w:qFormat/>
    <w:rsid w:val="00AE5DDE"/>
    <w:pPr>
      <w:spacing w:after="80"/>
    </w:pPr>
  </w:style>
  <w:style w:type="paragraph" w:customStyle="1" w:styleId="quotetail">
    <w:name w:val="quotetail"/>
    <w:qFormat/>
    <w:rsid w:val="00AE5DDE"/>
    <w:pPr>
      <w:spacing w:after="120"/>
      <w:jc w:val="right"/>
    </w:pPr>
    <w:rPr>
      <w:rFonts w:ascii="Minion Pro" w:eastAsia="Times New Roman" w:hAnsi="Minion Pro"/>
    </w:rPr>
  </w:style>
  <w:style w:type="paragraph" w:customStyle="1" w:styleId="tablehead">
    <w:name w:val="tablehead"/>
    <w:basedOn w:val="h1"/>
    <w:qFormat/>
    <w:rsid w:val="00AE5DDE"/>
  </w:style>
  <w:style w:type="paragraph" w:customStyle="1" w:styleId="tablesub">
    <w:name w:val="tablesub"/>
    <w:basedOn w:val="h2"/>
    <w:qFormat/>
    <w:rsid w:val="00AE5DDE"/>
  </w:style>
  <w:style w:type="paragraph" w:customStyle="1" w:styleId="tablefirst">
    <w:name w:val="tablefirst"/>
    <w:qFormat/>
    <w:rsid w:val="00AE5DDE"/>
    <w:pPr>
      <w:spacing w:before="120" w:line="276" w:lineRule="auto"/>
    </w:pPr>
    <w:rPr>
      <w:rFonts w:ascii="Minion Pro" w:eastAsia="Times New Roman" w:hAnsi="Minion Pro"/>
    </w:rPr>
  </w:style>
  <w:style w:type="paragraph" w:customStyle="1" w:styleId="tabledata">
    <w:name w:val="tabledata"/>
    <w:qFormat/>
    <w:rsid w:val="00AE5DDE"/>
    <w:pPr>
      <w:spacing w:line="276" w:lineRule="auto"/>
    </w:pPr>
    <w:rPr>
      <w:rFonts w:ascii="Minion Pro" w:eastAsia="Times New Roman" w:hAnsi="Minion Pro"/>
    </w:rPr>
  </w:style>
  <w:style w:type="paragraph" w:customStyle="1" w:styleId="tablelast">
    <w:name w:val="tablelast"/>
    <w:qFormat/>
    <w:rsid w:val="00AE5DDE"/>
    <w:pPr>
      <w:spacing w:after="120" w:line="276" w:lineRule="auto"/>
    </w:pPr>
    <w:rPr>
      <w:rFonts w:ascii="Minion Pro" w:eastAsia="Times New Roman" w:hAnsi="Minion Pro"/>
    </w:rPr>
  </w:style>
  <w:style w:type="paragraph" w:customStyle="1" w:styleId="tablenote">
    <w:name w:val="tablenote"/>
    <w:qFormat/>
    <w:rsid w:val="00AE5DDE"/>
    <w:pPr>
      <w:spacing w:before="240"/>
      <w:jc w:val="both"/>
    </w:pPr>
    <w:rPr>
      <w:rFonts w:ascii="Minion Pro" w:eastAsia="Times New Roman" w:hAnsi="Minion Pro"/>
      <w:sz w:val="18"/>
    </w:rPr>
  </w:style>
  <w:style w:type="paragraph" w:customStyle="1" w:styleId="tablecredit">
    <w:name w:val="tablecredit"/>
    <w:basedOn w:val="figsub"/>
    <w:qFormat/>
    <w:rsid w:val="00AE5DDE"/>
  </w:style>
  <w:style w:type="paragraph" w:customStyle="1" w:styleId="rubricins">
    <w:name w:val="rubricins"/>
    <w:basedOn w:val="rubriccommand"/>
    <w:qFormat/>
    <w:rsid w:val="00AE5DDE"/>
    <w:pPr>
      <w:ind w:left="360"/>
    </w:pPr>
  </w:style>
  <w:style w:type="character" w:customStyle="1" w:styleId="lsb">
    <w:name w:val="lsb"/>
    <w:uiPriority w:val="1"/>
    <w:qFormat/>
    <w:rsid w:val="00AE5DDE"/>
    <w:rPr>
      <w:rFonts w:ascii="LSBSymbol" w:hAnsi="LSBSymbol"/>
    </w:rPr>
  </w:style>
  <w:style w:type="paragraph" w:customStyle="1" w:styleId="age">
    <w:name w:val="age"/>
    <w:qFormat/>
    <w:rsid w:val="00AE5DDE"/>
    <w:pPr>
      <w:spacing w:line="360" w:lineRule="auto"/>
      <w:jc w:val="both"/>
    </w:pPr>
    <w:rPr>
      <w:rFonts w:ascii="Minion Pro" w:eastAsia="Times New Roman" w:hAnsi="Minion Pro"/>
    </w:rPr>
  </w:style>
  <w:style w:type="paragraph" w:customStyle="1" w:styleId="available">
    <w:name w:val="available"/>
    <w:basedOn w:val="age"/>
    <w:qFormat/>
    <w:rsid w:val="00AE5DDE"/>
  </w:style>
  <w:style w:type="paragraph" w:customStyle="1" w:styleId="stockinfo">
    <w:name w:val="stockinfo"/>
    <w:qFormat/>
    <w:rsid w:val="00AE5DDE"/>
    <w:pPr>
      <w:spacing w:line="360" w:lineRule="auto"/>
    </w:pPr>
    <w:rPr>
      <w:rFonts w:ascii="Minion Pro" w:eastAsia="Times New Roman" w:hAnsi="Minion Pro"/>
      <w:sz w:val="22"/>
    </w:rPr>
  </w:style>
  <w:style w:type="paragraph" w:customStyle="1" w:styleId="new">
    <w:name w:val="new"/>
    <w:basedOn w:val="h3"/>
    <w:qFormat/>
    <w:rsid w:val="00AE5DDE"/>
    <w:pPr>
      <w:spacing w:before="0" w:line="240" w:lineRule="auto"/>
      <w:jc w:val="left"/>
    </w:pPr>
  </w:style>
  <w:style w:type="paragraph" w:customStyle="1" w:styleId="sale">
    <w:name w:val="sale"/>
    <w:basedOn w:val="new"/>
    <w:qFormat/>
    <w:rsid w:val="00AE5DDE"/>
  </w:style>
  <w:style w:type="character" w:customStyle="1" w:styleId="newch">
    <w:name w:val="newch"/>
    <w:uiPriority w:val="1"/>
    <w:qFormat/>
    <w:rsid w:val="00AE5DDE"/>
  </w:style>
  <w:style w:type="character" w:customStyle="1" w:styleId="salech">
    <w:name w:val="salech"/>
    <w:uiPriority w:val="1"/>
    <w:qFormat/>
    <w:rsid w:val="00AE5DDE"/>
  </w:style>
  <w:style w:type="character" w:customStyle="1" w:styleId="salered">
    <w:name w:val="salered"/>
    <w:uiPriority w:val="1"/>
    <w:qFormat/>
    <w:rsid w:val="00AE5DDE"/>
    <w:rPr>
      <w:color w:val="FF0000"/>
    </w:rPr>
  </w:style>
  <w:style w:type="character" w:customStyle="1" w:styleId="regpricecross">
    <w:name w:val="regpricecross"/>
    <w:uiPriority w:val="1"/>
    <w:qFormat/>
    <w:rsid w:val="00AE5DDE"/>
    <w:rPr>
      <w:strike/>
      <w:dstrike w:val="0"/>
    </w:rPr>
  </w:style>
  <w:style w:type="paragraph" w:customStyle="1" w:styleId="burst">
    <w:name w:val="burst"/>
    <w:basedOn w:val="call"/>
    <w:qFormat/>
    <w:rsid w:val="00AE5DDE"/>
  </w:style>
  <w:style w:type="paragraph" w:customStyle="1" w:styleId="endorse">
    <w:name w:val="endorse"/>
    <w:qFormat/>
    <w:rsid w:val="00AE5DDE"/>
    <w:pPr>
      <w:spacing w:before="120" w:line="260" w:lineRule="atLeast"/>
    </w:pPr>
    <w:rPr>
      <w:rFonts w:ascii="Minion Pro" w:eastAsia="Times New Roman" w:hAnsi="Minion Pro"/>
      <w:sz w:val="22"/>
    </w:rPr>
  </w:style>
  <w:style w:type="paragraph" w:customStyle="1" w:styleId="endorsetail">
    <w:name w:val="endorsetail"/>
    <w:basedOn w:val="endorse"/>
    <w:qFormat/>
    <w:rsid w:val="00AE5DDE"/>
    <w:pPr>
      <w:spacing w:after="240" w:line="240" w:lineRule="auto"/>
      <w:jc w:val="right"/>
    </w:pPr>
  </w:style>
  <w:style w:type="paragraph" w:customStyle="1" w:styleId="taxonomy">
    <w:name w:val="taxonomy"/>
    <w:basedOn w:val="folio"/>
    <w:qFormat/>
    <w:rsid w:val="00AE5DDE"/>
  </w:style>
  <w:style w:type="character" w:customStyle="1" w:styleId="allcaps">
    <w:name w:val="allcaps"/>
    <w:uiPriority w:val="1"/>
    <w:qFormat/>
    <w:rsid w:val="00AE5DDE"/>
    <w:rPr>
      <w:caps/>
      <w:smallCaps w:val="0"/>
    </w:rPr>
  </w:style>
  <w:style w:type="paragraph" w:customStyle="1" w:styleId="rheadr">
    <w:name w:val="rheadr"/>
    <w:basedOn w:val="rheadv"/>
    <w:qFormat/>
    <w:rsid w:val="00AE5DDE"/>
    <w:pPr>
      <w:jc w:val="right"/>
    </w:pPr>
  </w:style>
  <w:style w:type="character" w:customStyle="1" w:styleId="strike">
    <w:name w:val="strike"/>
    <w:uiPriority w:val="1"/>
    <w:qFormat/>
    <w:rsid w:val="00AE5DDE"/>
    <w:rPr>
      <w:strike/>
      <w:dstrike w:val="0"/>
      <w:u w:val="none"/>
    </w:rPr>
  </w:style>
  <w:style w:type="paragraph" w:customStyle="1" w:styleId="ml">
    <w:name w:val="ml"/>
    <w:basedOn w:val="lo"/>
    <w:qFormat/>
    <w:rsid w:val="00AE5DDE"/>
  </w:style>
  <w:style w:type="character" w:customStyle="1" w:styleId="blue">
    <w:name w:val="blue"/>
    <w:uiPriority w:val="1"/>
    <w:qFormat/>
    <w:rsid w:val="00AE5DDE"/>
    <w:rPr>
      <w:color w:val="3366FF"/>
    </w:rPr>
  </w:style>
  <w:style w:type="character" w:customStyle="1" w:styleId="green">
    <w:name w:val="green"/>
    <w:uiPriority w:val="1"/>
    <w:qFormat/>
    <w:rsid w:val="00AE5DDE"/>
    <w:rPr>
      <w:color w:val="008000"/>
    </w:rPr>
  </w:style>
  <w:style w:type="character" w:customStyle="1" w:styleId="yellow">
    <w:name w:val="yellow"/>
    <w:uiPriority w:val="1"/>
    <w:qFormat/>
    <w:rsid w:val="00AE5DDE"/>
    <w:rPr>
      <w:color w:val="FFFF00"/>
    </w:rPr>
  </w:style>
  <w:style w:type="character" w:customStyle="1" w:styleId="orange">
    <w:name w:val="orange"/>
    <w:uiPriority w:val="1"/>
    <w:qFormat/>
    <w:rsid w:val="00AE5DDE"/>
    <w:rPr>
      <w:color w:val="FF6600"/>
    </w:rPr>
  </w:style>
  <w:style w:type="character" w:customStyle="1" w:styleId="purple">
    <w:name w:val="purple"/>
    <w:uiPriority w:val="1"/>
    <w:qFormat/>
    <w:rsid w:val="00AE5DDE"/>
    <w:rPr>
      <w:color w:val="660066"/>
    </w:rPr>
  </w:style>
  <w:style w:type="character" w:customStyle="1" w:styleId="pink">
    <w:name w:val="pink"/>
    <w:uiPriority w:val="1"/>
    <w:qFormat/>
    <w:rsid w:val="00AE5DDE"/>
    <w:rPr>
      <w:color w:val="FF00FF"/>
    </w:rPr>
  </w:style>
  <w:style w:type="character" w:customStyle="1" w:styleId="gospel">
    <w:name w:val="gospel"/>
    <w:uiPriority w:val="1"/>
    <w:qFormat/>
    <w:rsid w:val="00AE5DDE"/>
    <w:rPr>
      <w:b/>
      <w:color w:val="FF0000"/>
    </w:rPr>
  </w:style>
  <w:style w:type="character" w:customStyle="1" w:styleId="gospelital">
    <w:name w:val="gospelital"/>
    <w:uiPriority w:val="1"/>
    <w:qFormat/>
    <w:rsid w:val="00AE5DDE"/>
    <w:rPr>
      <w:b/>
      <w:i/>
      <w:color w:val="FF0000"/>
    </w:rPr>
  </w:style>
  <w:style w:type="character" w:customStyle="1" w:styleId="gospelunder">
    <w:name w:val="gospelunder"/>
    <w:uiPriority w:val="1"/>
    <w:qFormat/>
    <w:rsid w:val="00AE5DDE"/>
    <w:rPr>
      <w:b/>
      <w:i w:val="0"/>
      <w:color w:val="FF0000"/>
      <w:u w:val="single"/>
    </w:rPr>
  </w:style>
  <w:style w:type="character" w:customStyle="1" w:styleId="largechar">
    <w:name w:val="largechar"/>
    <w:uiPriority w:val="1"/>
    <w:qFormat/>
    <w:rsid w:val="00AE5DDE"/>
    <w:rPr>
      <w:b w:val="0"/>
      <w:i w:val="0"/>
      <w:color w:val="auto"/>
      <w:sz w:val="40"/>
      <w:u w:val="none"/>
    </w:rPr>
  </w:style>
  <w:style w:type="character" w:customStyle="1" w:styleId="redsuper">
    <w:name w:val="redsuper"/>
    <w:uiPriority w:val="1"/>
    <w:qFormat/>
    <w:rsid w:val="00AE5DDE"/>
    <w:rPr>
      <w:b w:val="0"/>
      <w:bCs w:val="0"/>
      <w:i w:val="0"/>
      <w:iCs w:val="0"/>
      <w:color w:val="FF0000"/>
      <w:sz w:val="24"/>
      <w:szCs w:val="24"/>
      <w:u w:val="none"/>
      <w:vertAlign w:val="superscript"/>
    </w:rPr>
  </w:style>
  <w:style w:type="character" w:customStyle="1" w:styleId="ansital">
    <w:name w:val="ansital"/>
    <w:uiPriority w:val="1"/>
    <w:qFormat/>
    <w:rsid w:val="00AE5DDE"/>
    <w:rPr>
      <w:b/>
      <w:i/>
    </w:rPr>
  </w:style>
  <w:style w:type="paragraph" w:customStyle="1" w:styleId="outhead">
    <w:name w:val="outhead"/>
    <w:qFormat/>
    <w:rsid w:val="00AE5DDE"/>
    <w:pPr>
      <w:jc w:val="center"/>
    </w:pPr>
    <w:rPr>
      <w:rFonts w:ascii="Minion Pro" w:eastAsia="Times New Roman" w:hAnsi="Minion Pro"/>
      <w:b/>
      <w:sz w:val="22"/>
    </w:rPr>
  </w:style>
  <w:style w:type="paragraph" w:customStyle="1" w:styleId="sbblfirst">
    <w:name w:val="sbblfirst"/>
    <w:basedOn w:val="sbnlfirst"/>
    <w:next w:val="Normal"/>
    <w:qFormat/>
    <w:rsid w:val="00AE5DDE"/>
  </w:style>
  <w:style w:type="paragraph" w:customStyle="1" w:styleId="sbbl">
    <w:name w:val="sbbl"/>
    <w:basedOn w:val="sbblfirst"/>
    <w:qFormat/>
    <w:rsid w:val="00AE5DDE"/>
    <w:pPr>
      <w:spacing w:before="40" w:after="40"/>
    </w:pPr>
  </w:style>
  <w:style w:type="paragraph" w:customStyle="1" w:styleId="sbbllast">
    <w:name w:val="sbbllast"/>
    <w:basedOn w:val="sbbl"/>
    <w:qFormat/>
    <w:rsid w:val="00AE5DDE"/>
    <w:pPr>
      <w:spacing w:before="0" w:after="80"/>
    </w:pPr>
  </w:style>
  <w:style w:type="paragraph" w:customStyle="1" w:styleId="sbblsingle">
    <w:name w:val="sbblsingle"/>
    <w:basedOn w:val="sbbl"/>
    <w:qFormat/>
    <w:rsid w:val="00AE5DDE"/>
    <w:pPr>
      <w:spacing w:before="80" w:after="80"/>
    </w:pPr>
  </w:style>
  <w:style w:type="paragraph" w:customStyle="1" w:styleId="reprintline">
    <w:name w:val="reprintline"/>
    <w:basedOn w:val="indicia"/>
    <w:qFormat/>
    <w:rsid w:val="00AE5DDE"/>
  </w:style>
  <w:style w:type="paragraph" w:customStyle="1" w:styleId="sbleft">
    <w:name w:val="sbleft"/>
    <w:basedOn w:val="sbbody"/>
    <w:qFormat/>
    <w:rsid w:val="00AE5DDE"/>
    <w:pPr>
      <w:ind w:firstLine="0"/>
    </w:pPr>
  </w:style>
  <w:style w:type="paragraph" w:customStyle="1" w:styleId="ctfm">
    <w:name w:val="ctfm"/>
    <w:basedOn w:val="ct"/>
    <w:qFormat/>
    <w:rsid w:val="00AE5DDE"/>
  </w:style>
  <w:style w:type="paragraph" w:customStyle="1" w:styleId="ctbm">
    <w:name w:val="ctbm"/>
    <w:basedOn w:val="ct"/>
    <w:qFormat/>
    <w:rsid w:val="00AE5DDE"/>
  </w:style>
  <w:style w:type="paragraph" w:customStyle="1" w:styleId="epslfirst">
    <w:name w:val="epslfirst"/>
    <w:basedOn w:val="epsl"/>
    <w:qFormat/>
    <w:rsid w:val="00AE5DDE"/>
    <w:pPr>
      <w:spacing w:before="120"/>
    </w:pPr>
  </w:style>
  <w:style w:type="paragraph" w:customStyle="1" w:styleId="endorseindent">
    <w:name w:val="endorseindent"/>
    <w:basedOn w:val="endorse"/>
    <w:next w:val="endorsetail"/>
    <w:qFormat/>
    <w:rsid w:val="00AE5DDE"/>
    <w:pPr>
      <w:spacing w:before="0"/>
      <w:ind w:left="288"/>
    </w:pPr>
  </w:style>
  <w:style w:type="character" w:customStyle="1" w:styleId="hebrew">
    <w:name w:val="hebrew"/>
    <w:uiPriority w:val="1"/>
    <w:qFormat/>
    <w:rsid w:val="00AE5DDE"/>
    <w:rPr>
      <w:rFonts w:ascii="SBL Hebrew" w:hAnsi="SBL Hebrew"/>
    </w:rPr>
  </w:style>
  <w:style w:type="character" w:customStyle="1" w:styleId="smallcapsital">
    <w:name w:val="smallcapsital"/>
    <w:uiPriority w:val="1"/>
    <w:qFormat/>
    <w:rsid w:val="00AE5DDE"/>
    <w:rPr>
      <w:i/>
      <w:caps w:val="0"/>
      <w:smallCaps/>
    </w:rPr>
  </w:style>
  <w:style w:type="character" w:customStyle="1" w:styleId="gt">
    <w:name w:val="gt"/>
    <w:uiPriority w:val="1"/>
    <w:qFormat/>
    <w:rsid w:val="00AE5DDE"/>
  </w:style>
  <w:style w:type="paragraph" w:customStyle="1" w:styleId="toc5">
    <w:name w:val="toc5"/>
    <w:basedOn w:val="toc2"/>
    <w:qFormat/>
    <w:rsid w:val="00AE5DDE"/>
    <w:rPr>
      <w:sz w:val="22"/>
    </w:rPr>
  </w:style>
  <w:style w:type="character" w:customStyle="1" w:styleId="condensed">
    <w:name w:val="condensed"/>
    <w:uiPriority w:val="1"/>
    <w:qFormat/>
    <w:rsid w:val="00AE5DDE"/>
    <w:rPr>
      <w:spacing w:val="-10"/>
    </w:rPr>
  </w:style>
  <w:style w:type="character" w:customStyle="1" w:styleId="boldunder">
    <w:name w:val="boldunder"/>
    <w:uiPriority w:val="1"/>
    <w:qFormat/>
    <w:rsid w:val="00AE5DDE"/>
    <w:rPr>
      <w:b/>
      <w:u w:val="single"/>
    </w:rPr>
  </w:style>
  <w:style w:type="character" w:customStyle="1" w:styleId="allcapsital">
    <w:name w:val="allcapsital"/>
    <w:uiPriority w:val="1"/>
    <w:qFormat/>
    <w:rsid w:val="00AE5DDE"/>
    <w:rPr>
      <w:i/>
      <w:caps/>
    </w:rPr>
  </w:style>
  <w:style w:type="paragraph" w:customStyle="1" w:styleId="quotation">
    <w:name w:val="quotation"/>
    <w:qFormat/>
    <w:rsid w:val="00AE5DDE"/>
    <w:pPr>
      <w:spacing w:before="120" w:after="120" w:line="276" w:lineRule="auto"/>
      <w:ind w:left="360"/>
    </w:pPr>
    <w:rPr>
      <w:rFonts w:ascii="Minion Pro" w:eastAsia="Times New Roman" w:hAnsi="Minion Pro"/>
    </w:rPr>
  </w:style>
  <w:style w:type="character" w:customStyle="1" w:styleId="pnum">
    <w:name w:val="pnum"/>
    <w:uiPriority w:val="1"/>
    <w:qFormat/>
    <w:rsid w:val="00AE5DDE"/>
    <w:rPr>
      <w:b/>
    </w:rPr>
  </w:style>
  <w:style w:type="paragraph" w:customStyle="1" w:styleId="h1sub">
    <w:name w:val="h1sub"/>
    <w:qFormat/>
    <w:rsid w:val="00AE5DDE"/>
    <w:pPr>
      <w:spacing w:line="360" w:lineRule="auto"/>
      <w:jc w:val="center"/>
    </w:pPr>
    <w:rPr>
      <w:rFonts w:eastAsia="Times New Roman"/>
    </w:rPr>
  </w:style>
  <w:style w:type="character" w:styleId="FootnoteReference">
    <w:name w:val="footnote reference"/>
    <w:uiPriority w:val="99"/>
    <w:semiHidden/>
    <w:rsid w:val="00AE5DDE"/>
    <w:rPr>
      <w:vertAlign w:val="superscript"/>
    </w:rPr>
  </w:style>
  <w:style w:type="character" w:styleId="HTMLCode">
    <w:name w:val="HTML Code"/>
    <w:uiPriority w:val="99"/>
    <w:semiHidden/>
    <w:rsid w:val="00AE5DDE"/>
    <w:rPr>
      <w:rFonts w:ascii="Courier" w:eastAsia="MS Mincho" w:hAnsi="Courier" w:cs="Courier"/>
      <w:sz w:val="20"/>
      <w:szCs w:val="20"/>
    </w:rPr>
  </w:style>
  <w:style w:type="paragraph" w:customStyle="1" w:styleId="line">
    <w:name w:val="line"/>
    <w:basedOn w:val="Normal"/>
    <w:rsid w:val="00AE5DDE"/>
    <w:pPr>
      <w:spacing w:before="100" w:beforeAutospacing="1" w:after="100" w:afterAutospacing="1"/>
    </w:pPr>
    <w:rPr>
      <w:lang w:bidi="he-IL"/>
    </w:rPr>
  </w:style>
  <w:style w:type="paragraph" w:styleId="TOC10">
    <w:name w:val="toc 1"/>
    <w:basedOn w:val="Normal"/>
    <w:semiHidden/>
    <w:rsid w:val="00AE5DDE"/>
    <w:pPr>
      <w:spacing w:before="360"/>
    </w:pPr>
    <w:rPr>
      <w:rFonts w:ascii="Arial" w:hAnsi="Arial" w:cs="Arial"/>
      <w:b/>
      <w:bCs/>
      <w:caps/>
    </w:rPr>
  </w:style>
  <w:style w:type="paragraph" w:styleId="TOC20">
    <w:name w:val="toc 2"/>
    <w:basedOn w:val="Normal"/>
    <w:semiHidden/>
    <w:rsid w:val="00AE5DDE"/>
    <w:pPr>
      <w:spacing w:before="240"/>
    </w:pPr>
    <w:rPr>
      <w:b/>
      <w:bCs/>
      <w:sz w:val="20"/>
    </w:rPr>
  </w:style>
  <w:style w:type="paragraph" w:styleId="TOC30">
    <w:name w:val="toc 3"/>
    <w:basedOn w:val="Normal"/>
    <w:semiHidden/>
    <w:rsid w:val="00AE5DDE"/>
    <w:pPr>
      <w:ind w:left="240"/>
    </w:pPr>
    <w:rPr>
      <w:sz w:val="20"/>
    </w:rPr>
  </w:style>
  <w:style w:type="paragraph" w:styleId="TOC40">
    <w:name w:val="toc 4"/>
    <w:basedOn w:val="Normal"/>
    <w:semiHidden/>
    <w:rsid w:val="00AE5DDE"/>
    <w:pPr>
      <w:ind w:left="480"/>
    </w:pPr>
    <w:rPr>
      <w:sz w:val="20"/>
    </w:rPr>
  </w:style>
  <w:style w:type="paragraph" w:styleId="TOC50">
    <w:name w:val="toc 5"/>
    <w:basedOn w:val="Normal"/>
    <w:semiHidden/>
    <w:rsid w:val="00AE5DDE"/>
    <w:pPr>
      <w:ind w:left="720"/>
    </w:pPr>
    <w:rPr>
      <w:sz w:val="20"/>
    </w:rPr>
  </w:style>
  <w:style w:type="paragraph" w:customStyle="1" w:styleId="liturgy">
    <w:name w:val="liturgy"/>
    <w:qFormat/>
    <w:rsid w:val="00AE5DDE"/>
    <w:pPr>
      <w:tabs>
        <w:tab w:val="left" w:pos="630"/>
      </w:tabs>
      <w:ind w:left="648" w:hanging="432"/>
    </w:pPr>
    <w:rPr>
      <w:rFonts w:eastAsia="Times New Roman" w:cs="Segoe UI"/>
      <w:color w:val="000000"/>
      <w:szCs w:val="18"/>
      <w:lang w:bidi="he-IL"/>
    </w:rPr>
  </w:style>
  <w:style w:type="paragraph" w:customStyle="1" w:styleId="space">
    <w:name w:val="space"/>
    <w:qFormat/>
    <w:rsid w:val="00AE5DDE"/>
    <w:rPr>
      <w:rFonts w:eastAsia="Times New Roman"/>
    </w:rPr>
  </w:style>
  <w:style w:type="paragraph" w:customStyle="1" w:styleId="servicepart">
    <w:name w:val="servicepart"/>
    <w:qFormat/>
    <w:rsid w:val="00AE5DDE"/>
    <w:pPr>
      <w:keepNext/>
      <w:tabs>
        <w:tab w:val="right" w:pos="9360"/>
      </w:tabs>
      <w:autoSpaceDE w:val="0"/>
      <w:autoSpaceDN w:val="0"/>
      <w:adjustRightInd w:val="0"/>
      <w:spacing w:after="80"/>
    </w:pPr>
    <w:rPr>
      <w:rFonts w:eastAsia="MS Mincho" w:cs="Segoe UI"/>
      <w:bCs/>
      <w:color w:val="000000"/>
      <w:szCs w:val="21"/>
    </w:rPr>
  </w:style>
  <w:style w:type="character" w:customStyle="1" w:styleId="smallcapsbold">
    <w:name w:val="smallcapsbold"/>
    <w:uiPriority w:val="1"/>
    <w:qFormat/>
    <w:rsid w:val="00AE5DDE"/>
    <w:rPr>
      <w:b/>
      <w:caps w:val="0"/>
      <w:smallCaps/>
    </w:rPr>
  </w:style>
  <w:style w:type="character" w:customStyle="1" w:styleId="ctChar">
    <w:name w:val="ct Char"/>
    <w:link w:val="ct"/>
    <w:rsid w:val="00AE5DDE"/>
    <w:rPr>
      <w:rFonts w:ascii="Myriad Pro Black" w:eastAsia="Times New Roman" w:hAnsi="Myriad Pro Black"/>
      <w:smallCaps/>
      <w:sz w:val="40"/>
    </w:rPr>
  </w:style>
  <w:style w:type="paragraph" w:customStyle="1" w:styleId="hymncredit">
    <w:name w:val="hymncredit"/>
    <w:qFormat/>
    <w:rsid w:val="00AE5DDE"/>
    <w:pPr>
      <w:spacing w:after="200" w:line="276" w:lineRule="auto"/>
      <w:ind w:left="216"/>
      <w:jc w:val="right"/>
    </w:pPr>
    <w:rPr>
      <w:rFonts w:eastAsia="Times New Roman"/>
      <w:color w:val="000000"/>
      <w:sz w:val="16"/>
      <w:szCs w:val="22"/>
      <w:lang w:bidi="he-IL"/>
    </w:rPr>
  </w:style>
  <w:style w:type="paragraph" w:customStyle="1" w:styleId="underlineitalic">
    <w:name w:val="underlineitalic"/>
    <w:basedOn w:val="liturgy"/>
    <w:qFormat/>
    <w:rsid w:val="00AE5DDE"/>
    <w:rPr>
      <w:i/>
      <w:u w:val="single"/>
    </w:rPr>
  </w:style>
  <w:style w:type="character" w:styleId="PageNumber">
    <w:name w:val="page number"/>
    <w:basedOn w:val="DefaultParagraphFont"/>
    <w:uiPriority w:val="99"/>
    <w:semiHidden/>
    <w:unhideWhenUsed/>
    <w:rsid w:val="00AE5DDE"/>
  </w:style>
  <w:style w:type="character" w:customStyle="1" w:styleId="Style1">
    <w:name w:val="Style1"/>
    <w:basedOn w:val="DefaultParagraphFont"/>
    <w:uiPriority w:val="1"/>
    <w:qFormat/>
    <w:rsid w:val="00694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duct\Synod\101081_%20Reformation%202017%20LCMS\101081_15_Childrens%20Messages\101081_15%2001_Childrens%20Messages%2011-10-16\Manuscrip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DC68-DD13-2743-9F6A-8A7894A3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W:\Product\Synod\101081_ Reformation 2017 LCMS\101081_15_Childrens Messages\101081_15 01_Childrens Messages 11-10-16\Manuscript\template.dotx</Template>
  <TotalTime>1</TotalTime>
  <Pages>2</Pages>
  <Words>492</Words>
  <Characters>2809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Microsoft Office User</cp:lastModifiedBy>
  <cp:revision>2</cp:revision>
  <dcterms:created xsi:type="dcterms:W3CDTF">2016-06-07T11:51:00Z</dcterms:created>
  <dcterms:modified xsi:type="dcterms:W3CDTF">2016-06-07T11:51:00Z</dcterms:modified>
</cp:coreProperties>
</file>