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ACBA2" w14:textId="46BC8225" w:rsidR="009560D1" w:rsidRDefault="00F71881" w:rsidP="00F71881">
      <w:pPr>
        <w:pStyle w:val="ct"/>
      </w:pPr>
      <w:bookmarkStart w:id="0" w:name="_GoBack"/>
      <w:bookmarkEnd w:id="0"/>
      <w:r>
        <w:t>Presentation of the Augsburg Confession</w:t>
      </w:r>
    </w:p>
    <w:p w14:paraId="23170F8E" w14:textId="60221A6E" w:rsidR="00F71881" w:rsidRDefault="00F71881" w:rsidP="00F71881">
      <w:pPr>
        <w:pStyle w:val="cs"/>
      </w:pPr>
      <w:r>
        <w:t>Observed June 25, 2017</w:t>
      </w:r>
    </w:p>
    <w:p w14:paraId="59430694" w14:textId="31AB35D5" w:rsidR="009560D1" w:rsidRPr="00FB63F7" w:rsidRDefault="00F71881" w:rsidP="00F71881">
      <w:pPr>
        <w:pStyle w:val="au"/>
      </w:pPr>
      <w:r>
        <w:t xml:space="preserve">By </w:t>
      </w:r>
      <w:r w:rsidR="009560D1">
        <w:t>Pastor Timothy Appel, Grace Lutheran Church, Smithville, TX</w:t>
      </w:r>
    </w:p>
    <w:p w14:paraId="0FA8C994" w14:textId="77777777" w:rsidR="00F71881" w:rsidRDefault="00F71881" w:rsidP="00F71881">
      <w:pPr>
        <w:pStyle w:val="h1"/>
      </w:pPr>
    </w:p>
    <w:p w14:paraId="0A644F3A" w14:textId="103D0300" w:rsidR="00755258" w:rsidRDefault="00755258" w:rsidP="00F71881">
      <w:pPr>
        <w:pStyle w:val="h1"/>
      </w:pPr>
      <w:r>
        <w:t xml:space="preserve"> Repeat after Jesus</w:t>
      </w:r>
    </w:p>
    <w:p w14:paraId="454025DB" w14:textId="77777777" w:rsidR="00755258" w:rsidRDefault="00755258" w:rsidP="00F71881">
      <w:pPr>
        <w:pStyle w:val="ul"/>
      </w:pPr>
      <w:r>
        <w:t>Text: Matthew 10:32</w:t>
      </w:r>
    </w:p>
    <w:p w14:paraId="48F92ED4" w14:textId="78E3203B" w:rsidR="00755258" w:rsidRDefault="00755258" w:rsidP="00F71881">
      <w:pPr>
        <w:pStyle w:val="ul"/>
      </w:pPr>
      <w:r>
        <w:t xml:space="preserve">Object: </w:t>
      </w:r>
      <w:r w:rsidR="00961797">
        <w:t>None</w:t>
      </w:r>
    </w:p>
    <w:p w14:paraId="1A8666EA" w14:textId="77777777" w:rsidR="00755258" w:rsidRDefault="00755258" w:rsidP="00F71881">
      <w:pPr>
        <w:pStyle w:val="ul"/>
      </w:pPr>
      <w:r>
        <w:t>Summary: Jesus speaks His Word, which we confess by saying the same thing He says.</w:t>
      </w:r>
    </w:p>
    <w:p w14:paraId="3126E810" w14:textId="77777777" w:rsidR="00755258" w:rsidRDefault="00755258" w:rsidP="00755258"/>
    <w:p w14:paraId="3CA18B79" w14:textId="723AAF25" w:rsidR="00755258" w:rsidRDefault="00DD79C3" w:rsidP="00F71881">
      <w:pPr>
        <w:pStyle w:val="body"/>
      </w:pPr>
      <w:r>
        <w:t>Today, I need help from all of you. Please</w:t>
      </w:r>
      <w:r w:rsidR="00755258">
        <w:t xml:space="preserve"> repeat these words after me: </w:t>
      </w:r>
      <w:r w:rsidR="00755258" w:rsidRPr="00F71881">
        <w:rPr>
          <w:rStyle w:val="boldital"/>
        </w:rPr>
        <w:t>“For God so loved the world</w:t>
      </w:r>
      <w:r w:rsidR="00F71881" w:rsidRPr="00F71881">
        <w:rPr>
          <w:rStyle w:val="boldital"/>
        </w:rPr>
        <w:t xml:space="preserve"> . . . </w:t>
      </w:r>
      <w:r w:rsidR="00755258" w:rsidRPr="00F71881">
        <w:rPr>
          <w:rStyle w:val="boldital"/>
        </w:rPr>
        <w:t>that He gave His only Son</w:t>
      </w:r>
      <w:r w:rsidR="00F71881" w:rsidRPr="00F71881">
        <w:rPr>
          <w:rStyle w:val="boldital"/>
        </w:rPr>
        <w:t xml:space="preserve"> . . . </w:t>
      </w:r>
      <w:r w:rsidR="00755258" w:rsidRPr="00F71881">
        <w:rPr>
          <w:rStyle w:val="boldital"/>
        </w:rPr>
        <w:t>that whoever believes in Him</w:t>
      </w:r>
      <w:r w:rsidR="00F71881" w:rsidRPr="00F71881">
        <w:rPr>
          <w:rStyle w:val="boldital"/>
        </w:rPr>
        <w:t xml:space="preserve"> . . . </w:t>
      </w:r>
      <w:r w:rsidR="00755258" w:rsidRPr="00F71881">
        <w:rPr>
          <w:rStyle w:val="boldital"/>
        </w:rPr>
        <w:t>should not perish</w:t>
      </w:r>
      <w:r w:rsidR="00F71881" w:rsidRPr="00F71881">
        <w:rPr>
          <w:rStyle w:val="boldital"/>
        </w:rPr>
        <w:t xml:space="preserve"> . . . </w:t>
      </w:r>
      <w:r w:rsidR="00755258" w:rsidRPr="00F71881">
        <w:rPr>
          <w:rStyle w:val="boldital"/>
        </w:rPr>
        <w:t>but have eternal life.”</w:t>
      </w:r>
      <w:r w:rsidR="00755258">
        <w:t xml:space="preserve"> Great job! Do you recognize those words? Those are words of </w:t>
      </w:r>
      <w:r w:rsidR="00F71881">
        <w:t>G</w:t>
      </w:r>
      <w:r w:rsidR="00755258">
        <w:t xml:space="preserve">ood </w:t>
      </w:r>
      <w:r w:rsidR="00F71881">
        <w:t>N</w:t>
      </w:r>
      <w:r w:rsidR="00755258">
        <w:t>ews that Jesus says in John 3:16.</w:t>
      </w:r>
    </w:p>
    <w:p w14:paraId="1C707CBF" w14:textId="3EA74EB6" w:rsidR="00755258" w:rsidRDefault="00755258" w:rsidP="00F71881">
      <w:pPr>
        <w:pStyle w:val="body"/>
      </w:pPr>
      <w:r>
        <w:t xml:space="preserve">I wanted you to repeat those words after me in order to teach you a word that describes what you’ve just done. </w:t>
      </w:r>
      <w:r w:rsidR="00961797">
        <w:t xml:space="preserve">And that </w:t>
      </w:r>
      <w:r>
        <w:t xml:space="preserve">word is </w:t>
      </w:r>
      <w:r w:rsidRPr="00F71881">
        <w:rPr>
          <w:rStyle w:val="italic"/>
        </w:rPr>
        <w:t>confess</w:t>
      </w:r>
      <w:r>
        <w:t>. “To confess” means “to say the same thing.” When we say the same thing Jesus says</w:t>
      </w:r>
      <w:r w:rsidR="006B412F">
        <w:t>, we “confess</w:t>
      </w:r>
      <w:r w:rsidR="003D72CD">
        <w:t>.</w:t>
      </w:r>
      <w:r w:rsidR="006B412F">
        <w:t>”</w:t>
      </w:r>
      <w:r>
        <w:t xml:space="preserve"> </w:t>
      </w:r>
      <w:r w:rsidR="006B412F">
        <w:t>This is what we do</w:t>
      </w:r>
      <w:r>
        <w:t xml:space="preserve"> at the beginning of </w:t>
      </w:r>
      <w:r w:rsidR="006B412F">
        <w:t xml:space="preserve">the </w:t>
      </w:r>
      <w:r>
        <w:t>Divine Service</w:t>
      </w:r>
      <w:r w:rsidR="00F71881">
        <w:t>—</w:t>
      </w:r>
      <w:r>
        <w:t xml:space="preserve">we confess our sins together. Jesus has told us in His Word that we are sinners, </w:t>
      </w:r>
      <w:r w:rsidR="00EB66F7">
        <w:t xml:space="preserve">and so in our confession, we say the same thing—that we are indeed sinners in need of a Savior. Then </w:t>
      </w:r>
      <w:r>
        <w:t xml:space="preserve">we receive Jesus’ forgiveness in the </w:t>
      </w:r>
      <w:r w:rsidR="00F71881">
        <w:t>A</w:t>
      </w:r>
      <w:r>
        <w:t xml:space="preserve">bsolution. In the middle of </w:t>
      </w:r>
      <w:r w:rsidR="006B412F">
        <w:t xml:space="preserve">the </w:t>
      </w:r>
      <w:r>
        <w:t>Divine Service, we confess the Christian faith together</w:t>
      </w:r>
      <w:r w:rsidR="006B412F">
        <w:t xml:space="preserve"> when we say the</w:t>
      </w:r>
      <w:r w:rsidR="00F71881">
        <w:t xml:space="preserve"> Apostles’</w:t>
      </w:r>
      <w:r w:rsidR="006B412F">
        <w:t xml:space="preserve"> Creed</w:t>
      </w:r>
      <w:r>
        <w:t xml:space="preserve">. Jesus has told us in His Word who God is, and so we say the same thing He does. We confess in the Creed that we believe in the </w:t>
      </w:r>
      <w:r w:rsidR="00F71881">
        <w:t>t</w:t>
      </w:r>
      <w:r>
        <w:t>riune God</w:t>
      </w:r>
      <w:r w:rsidR="003D72CD">
        <w:t xml:space="preserve">—the </w:t>
      </w:r>
      <w:r>
        <w:t xml:space="preserve">Father, Son, and Holy Spirit. </w:t>
      </w:r>
    </w:p>
    <w:p w14:paraId="226E726C" w14:textId="3880EB2C" w:rsidR="00755258" w:rsidRDefault="00755258" w:rsidP="00F71881">
      <w:pPr>
        <w:pStyle w:val="body"/>
      </w:pPr>
      <w:r>
        <w:t xml:space="preserve">We are talking about confession today because today is the anniversary of a very important confession. On June 25, 1530, </w:t>
      </w:r>
      <w:r w:rsidR="003D72CD">
        <w:t xml:space="preserve">more than 480 years ago, </w:t>
      </w:r>
      <w:r w:rsidR="000035AB">
        <w:t>s</w:t>
      </w:r>
      <w:r>
        <w:t xml:space="preserve">even German princes stood before the Holy Roman Emperor </w:t>
      </w:r>
      <w:r w:rsidR="00CA3B6A">
        <w:t xml:space="preserve">in a place called Augsburg </w:t>
      </w:r>
      <w:r>
        <w:t xml:space="preserve">and boldly said the same things that Jesus says in His Word. They confessed the truth that we are saved from sin, death, and the devil by grace alone through faith alone because of Christ alone. </w:t>
      </w:r>
      <w:r w:rsidR="000035AB">
        <w:t xml:space="preserve">We call this confession the Augsburg Confession. </w:t>
      </w:r>
      <w:r>
        <w:t>In the years since that day, many faithful Christians have been saying the same thing as Jesus by pledging to uphold the Augsburg Confession—this congregation included.</w:t>
      </w:r>
    </w:p>
    <w:p w14:paraId="02285435" w14:textId="10E71890" w:rsidR="008E7710" w:rsidRDefault="00755258" w:rsidP="00F71881">
      <w:pPr>
        <w:pStyle w:val="body"/>
      </w:pPr>
      <w:r>
        <w:t xml:space="preserve">It was dangerous for those seven German princes to confess the truth of the </w:t>
      </w:r>
      <w:r w:rsidR="00EB66F7">
        <w:t xml:space="preserve">Bible before the Holy Roman </w:t>
      </w:r>
      <w:r w:rsidR="00CA3B6A">
        <w:t>Emperor</w:t>
      </w:r>
      <w:r w:rsidR="00EB66F7">
        <w:t xml:space="preserve"> at </w:t>
      </w:r>
      <w:r>
        <w:t>Augsburg.</w:t>
      </w:r>
      <w:r w:rsidR="00CA3B6A">
        <w:t xml:space="preserve"> He could have called them heretics and sentenced them to death. </w:t>
      </w:r>
      <w:r>
        <w:t xml:space="preserve"> Christians throughout the ages have faced danger for saying the same things Jesus says. </w:t>
      </w:r>
      <w:r w:rsidR="003D72CD">
        <w:t xml:space="preserve">So why </w:t>
      </w:r>
      <w:r>
        <w:t xml:space="preserve">would we do </w:t>
      </w:r>
      <w:r w:rsidR="003D72CD">
        <w:t>the same when we know there are risks</w:t>
      </w:r>
      <w:r>
        <w:t xml:space="preserve">? We confess </w:t>
      </w:r>
      <w:r>
        <w:lastRenderedPageBreak/>
        <w:t xml:space="preserve">because of Jesus’ promise: “Whoever acknowledges </w:t>
      </w:r>
      <w:r w:rsidR="00F71881">
        <w:t>M</w:t>
      </w:r>
      <w:r>
        <w:t xml:space="preserve">e before others, I will also acknowledge before </w:t>
      </w:r>
      <w:r w:rsidR="00F71881">
        <w:t>M</w:t>
      </w:r>
      <w:r>
        <w:t>y Father in heaven” (</w:t>
      </w:r>
      <w:r w:rsidR="00F71881">
        <w:t>Matthew</w:t>
      </w:r>
      <w:r>
        <w:t xml:space="preserve"> 10:32). We confess what Jesus says because His Word is the truth. We confess what Jesus says because His Word gives us forgiveness and salvation. We confess what Jesus says because His Word gives others forgiveness and salvation. We confess what Jesus says because, no matter what danger</w:t>
      </w:r>
      <w:r w:rsidR="003D72CD">
        <w:t>s</w:t>
      </w:r>
      <w:r>
        <w:t xml:space="preserve"> we face, </w:t>
      </w:r>
      <w:r w:rsidR="003D72CD">
        <w:t xml:space="preserve">God’s </w:t>
      </w:r>
      <w:r>
        <w:t xml:space="preserve">Word gives us eternal life. That’s why we say the same things Jesus says. That’s why we repeat after Jesus. </w:t>
      </w:r>
      <w:r w:rsidRPr="00F71881">
        <w:rPr>
          <w:rStyle w:val="boldital"/>
        </w:rPr>
        <w:t>Close with prayer.</w:t>
      </w:r>
      <w:r>
        <w:t xml:space="preserve"> Dear Jesus</w:t>
      </w:r>
      <w:r w:rsidR="00F71881">
        <w:t xml:space="preserve">, </w:t>
      </w:r>
      <w:r>
        <w:t>You have the words of eternal life</w:t>
      </w:r>
      <w:r w:rsidR="00F71881">
        <w:t xml:space="preserve">. </w:t>
      </w:r>
      <w:r>
        <w:t>Help us to confess Your truth</w:t>
      </w:r>
      <w:r w:rsidR="00F71881">
        <w:t xml:space="preserve">. </w:t>
      </w:r>
      <w:r>
        <w:t>Amen.</w:t>
      </w:r>
    </w:p>
    <w:p w14:paraId="630227E9" w14:textId="77777777" w:rsidR="00F71881" w:rsidRDefault="00F71881" w:rsidP="00F71881">
      <w:pPr>
        <w:pStyle w:val="h1"/>
      </w:pPr>
      <w:r>
        <w:t>~~~~~~</w:t>
      </w:r>
    </w:p>
    <w:p w14:paraId="64C1FEC4" w14:textId="77777777" w:rsidR="00F71881" w:rsidRDefault="00F71881" w:rsidP="00F71881">
      <w:pPr>
        <w:pStyle w:val="h2"/>
      </w:pPr>
      <w:r>
        <w:t>Acknowledgments</w:t>
      </w:r>
    </w:p>
    <w:p w14:paraId="01579F57" w14:textId="77777777" w:rsidR="00F71881" w:rsidRDefault="00F71881" w:rsidP="00F71881">
      <w:pPr>
        <w:pStyle w:val="indicia"/>
      </w:pPr>
      <w:r>
        <w:t>Published by Concordia Publishing House</w:t>
      </w:r>
      <w:r>
        <w:br/>
        <w:t>3558 S. Jefferson Ave., St. Louis, MO 63118-3968</w:t>
      </w:r>
    </w:p>
    <w:p w14:paraId="198882EE" w14:textId="77777777" w:rsidR="00F71881" w:rsidRDefault="00F71881" w:rsidP="00F71881">
      <w:pPr>
        <w:pStyle w:val="indicia"/>
      </w:pPr>
      <w:r>
        <w:t>1-800-325-3040 • www.cph.org</w:t>
      </w:r>
    </w:p>
    <w:p w14:paraId="2513B264" w14:textId="77777777" w:rsidR="00F71881" w:rsidRDefault="00F71881" w:rsidP="00F71881">
      <w:pPr>
        <w:pStyle w:val="indicia"/>
      </w:pPr>
      <w:r>
        <w:t>Copyright © 2016 The Lutheran Church—Missouri Synod</w:t>
      </w:r>
    </w:p>
    <w:p w14:paraId="7FAF61B5" w14:textId="77777777" w:rsidR="00F71881" w:rsidRDefault="00F71881" w:rsidP="00F71881">
      <w:pPr>
        <w:pStyle w:val="indicia"/>
      </w:pPr>
      <w: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14:paraId="064447DE" w14:textId="725EC92F" w:rsidR="00F71881" w:rsidRDefault="00F71881" w:rsidP="00F71881">
      <w:pPr>
        <w:pStyle w:val="indicia"/>
      </w:pPr>
      <w:r>
        <w:t>Scripture quotations are from the ESV</w:t>
      </w:r>
      <w:r w:rsidRPr="00B46FDC">
        <w:rPr>
          <w:rStyle w:val="super"/>
        </w:rPr>
        <w:t>®</w:t>
      </w:r>
      <w:r w:rsidRPr="00F71881">
        <w:rPr>
          <w:rStyle w:val="super"/>
          <w:vertAlign w:val="baseline"/>
        </w:rPr>
        <w:t xml:space="preserve"> </w:t>
      </w:r>
      <w:r>
        <w:t>Bible (The Holy Bible, English Standard Version</w:t>
      </w:r>
      <w:r w:rsidRPr="00B46FDC">
        <w:rPr>
          <w:rStyle w:val="super"/>
        </w:rPr>
        <w:t>®</w:t>
      </w:r>
      <w:r>
        <w:t>), copyright © 2001 by Crossway, a publishing ministry of Good News Publishers. Used by permission. All rights reserved.</w:t>
      </w:r>
      <w:r w:rsidRPr="00AC3E62">
        <w:t xml:space="preserve"> </w:t>
      </w:r>
    </w:p>
    <w:p w14:paraId="1442D56B" w14:textId="77777777" w:rsidR="00F71881" w:rsidRDefault="00F71881" w:rsidP="00F71881">
      <w:pPr>
        <w:pStyle w:val="body"/>
      </w:pPr>
    </w:p>
    <w:sectPr w:rsidR="00F71881" w:rsidSect="00F71881">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22B34" w14:textId="77777777" w:rsidR="00933ED5" w:rsidRDefault="00933ED5" w:rsidP="00F71881">
      <w:r>
        <w:separator/>
      </w:r>
    </w:p>
  </w:endnote>
  <w:endnote w:type="continuationSeparator" w:id="0">
    <w:p w14:paraId="372FB140" w14:textId="77777777" w:rsidR="00933ED5" w:rsidRDefault="00933ED5" w:rsidP="00F7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panose1 w:val="02040503050306020203"/>
    <w:charset w:val="00"/>
    <w:family w:val="auto"/>
    <w:pitch w:val="variable"/>
    <w:sig w:usb0="60000287" w:usb1="00000001"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yriad Pro Black">
    <w:panose1 w:val="020B0903030403020204"/>
    <w:charset w:val="00"/>
    <w:family w:val="auto"/>
    <w:pitch w:val="variable"/>
    <w:sig w:usb0="20000287" w:usb1="00000001" w:usb2="00000000" w:usb3="00000000" w:csb0="0000019F" w:csb1="00000000"/>
  </w:font>
  <w:font w:name="Myriad Pro Semibold">
    <w:altName w:val="Corbel"/>
    <w:panose1 w:val="020B0603030403020204"/>
    <w:charset w:val="00"/>
    <w:family w:val="auto"/>
    <w:pitch w:val="variable"/>
    <w:sig w:usb0="00000001" w:usb1="00000001" w:usb2="00000000" w:usb3="00000000" w:csb0="0000019F" w:csb1="00000000"/>
  </w:font>
  <w:font w:name="Arno Pro">
    <w:altName w:val="Times New Roman"/>
    <w:panose1 w:val="02020502040506020403"/>
    <w:charset w:val="00"/>
    <w:family w:val="roman"/>
    <w:notTrueType/>
    <w:pitch w:val="variable"/>
    <w:sig w:usb0="60000287" w:usb1="00000001" w:usb2="00000000" w:usb3="00000000" w:csb0="0000019F" w:csb1="00000000"/>
  </w:font>
  <w:font w:name="ヒラギノ角ゴ Pro W3">
    <w:charset w:val="80"/>
    <w:family w:val="auto"/>
    <w:pitch w:val="variable"/>
    <w:sig w:usb0="E00002FF" w:usb1="7AC7FFFF" w:usb2="00000012" w:usb3="00000000" w:csb0="0002000D" w:csb1="00000000"/>
  </w:font>
  <w:font w:name="Century Schoolbook">
    <w:panose1 w:val="02040604050505020304"/>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LSBSymbol">
    <w:panose1 w:val="050A0000000000000000"/>
    <w:charset w:val="00"/>
    <w:family w:val="auto"/>
    <w:pitch w:val="variable"/>
    <w:sig w:usb0="00000003" w:usb1="00000000" w:usb2="00000000" w:usb3="00000000" w:csb0="00000001" w:csb1="00000000"/>
  </w:font>
  <w:font w:name="SBL Hebrew">
    <w:altName w:val="Times New Roman"/>
    <w:panose1 w:val="02000000000000000000"/>
    <w:charset w:val="00"/>
    <w:family w:val="auto"/>
    <w:pitch w:val="variable"/>
    <w:sig w:usb0="8000086F" w:usb1="4000204A" w:usb2="00000000" w:usb3="00000000" w:csb0="00000021"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BBF80" w14:textId="61F7FE22" w:rsidR="00F71881" w:rsidRDefault="00F71881">
    <w:pPr>
      <w:pStyle w:val="Footer"/>
    </w:pPr>
    <w:r>
      <w:t>© 2016 The Lutheran Church—Missouri Synod. Scripture: ESV</w:t>
    </w:r>
    <w:r w:rsidRPr="00573208">
      <w:rPr>
        <w:vertAlign w:val="superscript"/>
      </w:rPr>
      <w:t>®</w:t>
    </w:r>
    <w:r>
      <w:t>. Reprinted with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FB107" w14:textId="77777777" w:rsidR="00933ED5" w:rsidRDefault="00933ED5" w:rsidP="00F71881">
      <w:r>
        <w:separator/>
      </w:r>
    </w:p>
  </w:footnote>
  <w:footnote w:type="continuationSeparator" w:id="0">
    <w:p w14:paraId="5DCA5C22" w14:textId="77777777" w:rsidR="00933ED5" w:rsidRDefault="00933ED5" w:rsidP="00F718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8F455" w14:textId="77777777" w:rsidR="00F71881" w:rsidRDefault="00F71881" w:rsidP="00D7282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84D95" w14:textId="77777777" w:rsidR="00F71881" w:rsidRDefault="00F71881" w:rsidP="00F7188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22690" w14:textId="77777777" w:rsidR="00F71881" w:rsidRDefault="00F71881" w:rsidP="00D7282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5AC">
      <w:rPr>
        <w:rStyle w:val="PageNumber"/>
        <w:noProof/>
      </w:rPr>
      <w:t>2</w:t>
    </w:r>
    <w:r>
      <w:rPr>
        <w:rStyle w:val="PageNumber"/>
      </w:rPr>
      <w:fldChar w:fldCharType="end"/>
    </w:r>
  </w:p>
  <w:p w14:paraId="0DF737AA" w14:textId="17DC20CC" w:rsidR="00F71881" w:rsidRDefault="00F71881" w:rsidP="00F71881">
    <w:pPr>
      <w:pStyle w:val="Header"/>
      <w:ind w:right="360"/>
    </w:pPr>
    <w:r>
      <w:t>Children’s Message: Presentation of the Augsburg Confession</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365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E281E"/>
    <w:multiLevelType w:val="singleLevel"/>
    <w:tmpl w:val="A6EE9624"/>
    <w:lvl w:ilvl="0">
      <w:start w:val="5"/>
      <w:numFmt w:val="decimal"/>
      <w:lvlText w:val="%1"/>
      <w:legacy w:legacy="1" w:legacySpace="0" w:legacyIndent="159"/>
      <w:lvlJc w:val="left"/>
      <w:rPr>
        <w:rFonts w:ascii="Times New Roman" w:hAnsi="Times New Roman" w:cs="Times New Roman" w:hint="default"/>
      </w:rPr>
    </w:lvl>
  </w:abstractNum>
  <w:abstractNum w:abstractNumId="2">
    <w:nsid w:val="357C0A1C"/>
    <w:multiLevelType w:val="singleLevel"/>
    <w:tmpl w:val="F4E2264A"/>
    <w:lvl w:ilvl="0">
      <w:start w:val="8"/>
      <w:numFmt w:val="decimal"/>
      <w:lvlText w:val="%1"/>
      <w:legacy w:legacy="1" w:legacySpace="0" w:legacyIndent="158"/>
      <w:lvlJc w:val="left"/>
      <w:rPr>
        <w:rFonts w:ascii="Times New Roman" w:hAnsi="Times New Roman" w:cs="Times New Roman" w:hint="default"/>
      </w:rPr>
    </w:lvl>
  </w:abstractNum>
  <w:abstractNum w:abstractNumId="3">
    <w:nsid w:val="36D5594D"/>
    <w:multiLevelType w:val="singleLevel"/>
    <w:tmpl w:val="6916E144"/>
    <w:lvl w:ilvl="0">
      <w:start w:val="7"/>
      <w:numFmt w:val="decimal"/>
      <w:lvlText w:val="%1"/>
      <w:legacy w:legacy="1" w:legacySpace="0" w:legacyIndent="159"/>
      <w:lvlJc w:val="left"/>
      <w:rPr>
        <w:rFonts w:ascii="Times New Roman" w:hAnsi="Times New Roman" w:cs="Times New Roman" w:hint="default"/>
      </w:rPr>
    </w:lvl>
  </w:abstractNum>
  <w:abstractNum w:abstractNumId="4">
    <w:nsid w:val="37253E1E"/>
    <w:multiLevelType w:val="hybridMultilevel"/>
    <w:tmpl w:val="01E61DC6"/>
    <w:lvl w:ilvl="0" w:tplc="B9AA4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E2473"/>
    <w:multiLevelType w:val="singleLevel"/>
    <w:tmpl w:val="F9A02F80"/>
    <w:lvl w:ilvl="0">
      <w:start w:val="7"/>
      <w:numFmt w:val="decimal"/>
      <w:lvlText w:val="%1"/>
      <w:legacy w:legacy="1" w:legacySpace="0" w:legacyIndent="158"/>
      <w:lvlJc w:val="left"/>
      <w:rPr>
        <w:rFonts w:ascii="Times New Roman" w:hAnsi="Times New Roman" w:cs="Times New Roman" w:hint="default"/>
      </w:rPr>
    </w:lvl>
  </w:abstractNum>
  <w:abstractNum w:abstractNumId="6">
    <w:nsid w:val="5B8C6032"/>
    <w:multiLevelType w:val="hybridMultilevel"/>
    <w:tmpl w:val="DA8C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53995"/>
    <w:multiLevelType w:val="hybridMultilevel"/>
    <w:tmpl w:val="E48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60591"/>
    <w:multiLevelType w:val="singleLevel"/>
    <w:tmpl w:val="8FF88A26"/>
    <w:lvl w:ilvl="0">
      <w:start w:val="90"/>
      <w:numFmt w:val="decimal"/>
      <w:lvlText w:val="%1,"/>
      <w:legacy w:legacy="1" w:legacySpace="0" w:legacyIndent="325"/>
      <w:lvlJc w:val="left"/>
      <w:rPr>
        <w:rFonts w:ascii="Times New Roman" w:hAnsi="Times New Roman" w:cs="Times New Roman" w:hint="default"/>
      </w:rPr>
    </w:lvl>
  </w:abstractNum>
  <w:abstractNum w:abstractNumId="9">
    <w:nsid w:val="6A9F3448"/>
    <w:multiLevelType w:val="hybridMultilevel"/>
    <w:tmpl w:val="3326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50A3B"/>
    <w:multiLevelType w:val="hybridMultilevel"/>
    <w:tmpl w:val="B2446BF6"/>
    <w:lvl w:ilvl="0" w:tplc="21FC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606BD8"/>
    <w:multiLevelType w:val="hybridMultilevel"/>
    <w:tmpl w:val="B8C85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0"/>
  </w:num>
  <w:num w:numId="6">
    <w:abstractNumId w:val="6"/>
  </w:num>
  <w:num w:numId="7">
    <w:abstractNumId w:val="9"/>
  </w:num>
  <w:num w:numId="8">
    <w:abstractNumId w:val="1"/>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58"/>
    <w:rsid w:val="000035AB"/>
    <w:rsid w:val="000E4BF9"/>
    <w:rsid w:val="002D1693"/>
    <w:rsid w:val="002E6B3A"/>
    <w:rsid w:val="003960C5"/>
    <w:rsid w:val="003D72CD"/>
    <w:rsid w:val="004D2831"/>
    <w:rsid w:val="005372CE"/>
    <w:rsid w:val="00667617"/>
    <w:rsid w:val="006B412F"/>
    <w:rsid w:val="00715A7C"/>
    <w:rsid w:val="00755258"/>
    <w:rsid w:val="007C0159"/>
    <w:rsid w:val="00845A8F"/>
    <w:rsid w:val="008474C9"/>
    <w:rsid w:val="008E7710"/>
    <w:rsid w:val="009260AB"/>
    <w:rsid w:val="00933ED5"/>
    <w:rsid w:val="009560D1"/>
    <w:rsid w:val="00961797"/>
    <w:rsid w:val="00963602"/>
    <w:rsid w:val="009D787F"/>
    <w:rsid w:val="00AB58C8"/>
    <w:rsid w:val="00B46FDC"/>
    <w:rsid w:val="00BC050D"/>
    <w:rsid w:val="00BE2CE2"/>
    <w:rsid w:val="00CA3B6A"/>
    <w:rsid w:val="00CD726B"/>
    <w:rsid w:val="00DD79C3"/>
    <w:rsid w:val="00EB66F7"/>
    <w:rsid w:val="00EE05AC"/>
    <w:rsid w:val="00F67D1A"/>
    <w:rsid w:val="00F71881"/>
    <w:rsid w:val="00FA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682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E05AC"/>
    <w:rPr>
      <w:rFonts w:ascii="Minion Pro" w:eastAsia="Times New Roman" w:hAnsi="Minion Pro"/>
      <w:szCs w:val="20"/>
    </w:rPr>
  </w:style>
  <w:style w:type="paragraph" w:styleId="Heading1">
    <w:name w:val="heading 1"/>
    <w:aliases w:val="DO NOT USE"/>
    <w:basedOn w:val="Normal"/>
    <w:next w:val="Normal"/>
    <w:link w:val="Heading1Char"/>
    <w:uiPriority w:val="9"/>
    <w:rsid w:val="00EE05AC"/>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rsid w:val="00EE05AC"/>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semiHidden/>
    <w:rsid w:val="00EE05AC"/>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semiHidden/>
    <w:rsid w:val="00EE05AC"/>
    <w:pPr>
      <w:keepNext/>
      <w:keepLines/>
      <w:spacing w:before="200"/>
      <w:outlineLvl w:val="3"/>
    </w:pPr>
    <w:rPr>
      <w:rFonts w:ascii="Calibri Light" w:hAnsi="Calibri Light"/>
      <w:b/>
      <w:bCs/>
      <w:i/>
      <w:iCs/>
      <w:color w:val="5B9BD5"/>
    </w:rPr>
  </w:style>
  <w:style w:type="character" w:default="1" w:styleId="DefaultParagraphFont">
    <w:name w:val="Default Paragraph Font"/>
    <w:uiPriority w:val="1"/>
    <w:semiHidden/>
    <w:unhideWhenUsed/>
    <w:rsid w:val="00EE05A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05AC"/>
  </w:style>
  <w:style w:type="paragraph" w:styleId="BalloonText">
    <w:name w:val="Balloon Text"/>
    <w:basedOn w:val="Normal"/>
    <w:link w:val="BalloonTextChar"/>
    <w:uiPriority w:val="99"/>
    <w:semiHidden/>
    <w:unhideWhenUsed/>
    <w:rsid w:val="00EE05AC"/>
    <w:rPr>
      <w:rFonts w:ascii="Lucida Grande" w:hAnsi="Lucida Grande"/>
      <w:sz w:val="18"/>
      <w:szCs w:val="18"/>
      <w:lang w:val="x-none" w:eastAsia="x-none"/>
    </w:rPr>
  </w:style>
  <w:style w:type="character" w:customStyle="1" w:styleId="BalloonTextChar">
    <w:name w:val="Balloon Text Char"/>
    <w:link w:val="BalloonText"/>
    <w:uiPriority w:val="99"/>
    <w:semiHidden/>
    <w:rsid w:val="00EE05AC"/>
    <w:rPr>
      <w:rFonts w:ascii="Lucida Grande" w:eastAsia="Times New Roman" w:hAnsi="Lucida Grande"/>
      <w:sz w:val="18"/>
      <w:szCs w:val="18"/>
      <w:lang w:val="x-none" w:eastAsia="x-none"/>
    </w:rPr>
  </w:style>
  <w:style w:type="character" w:customStyle="1" w:styleId="Heading1Char">
    <w:name w:val="Heading 1 Char"/>
    <w:aliases w:val="DO NOT USE Char"/>
    <w:link w:val="Heading1"/>
    <w:uiPriority w:val="9"/>
    <w:rsid w:val="00EE05AC"/>
    <w:rPr>
      <w:rFonts w:ascii="Calibri Light" w:eastAsia="Times New Roman" w:hAnsi="Calibri Light"/>
      <w:b/>
      <w:bCs/>
      <w:color w:val="2C6EAB"/>
      <w:sz w:val="32"/>
      <w:szCs w:val="32"/>
    </w:rPr>
  </w:style>
  <w:style w:type="character" w:customStyle="1" w:styleId="Heading2Char">
    <w:name w:val="Heading 2 Char"/>
    <w:aliases w:val="Heading 2 DO NOT USE Char"/>
    <w:link w:val="Heading2"/>
    <w:uiPriority w:val="9"/>
    <w:rsid w:val="00EE05AC"/>
    <w:rPr>
      <w:rFonts w:ascii="Times" w:eastAsia="Times New Roman" w:hAnsi="Times"/>
      <w:b/>
      <w:bCs/>
      <w:sz w:val="36"/>
      <w:szCs w:val="36"/>
    </w:rPr>
  </w:style>
  <w:style w:type="character" w:customStyle="1" w:styleId="Heading3Char">
    <w:name w:val="Heading 3 Char"/>
    <w:aliases w:val="Heading 3 DO NOT USE Char"/>
    <w:link w:val="Heading3"/>
    <w:uiPriority w:val="9"/>
    <w:semiHidden/>
    <w:rsid w:val="00EE05AC"/>
    <w:rPr>
      <w:rFonts w:ascii="Times" w:eastAsia="Times New Roman" w:hAnsi="Times"/>
      <w:b/>
      <w:bCs/>
      <w:sz w:val="27"/>
      <w:szCs w:val="27"/>
    </w:rPr>
  </w:style>
  <w:style w:type="character" w:customStyle="1" w:styleId="Heading4Char">
    <w:name w:val="Heading 4 Char"/>
    <w:aliases w:val="Heading 4 DO NOT USE Char"/>
    <w:link w:val="Heading4"/>
    <w:uiPriority w:val="9"/>
    <w:semiHidden/>
    <w:rsid w:val="00EE05AC"/>
    <w:rPr>
      <w:rFonts w:ascii="Calibri Light" w:eastAsia="Times New Roman" w:hAnsi="Calibri Light"/>
      <w:b/>
      <w:bCs/>
      <w:i/>
      <w:iCs/>
      <w:color w:val="5B9BD5"/>
      <w:szCs w:val="20"/>
    </w:rPr>
  </w:style>
  <w:style w:type="paragraph" w:styleId="Header">
    <w:name w:val="header"/>
    <w:link w:val="HeaderChar"/>
    <w:uiPriority w:val="99"/>
    <w:qFormat/>
    <w:rsid w:val="00EE05AC"/>
    <w:pPr>
      <w:tabs>
        <w:tab w:val="right" w:pos="8640"/>
      </w:tabs>
    </w:pPr>
    <w:rPr>
      <w:rFonts w:eastAsia="Calibri" w:cs="Arial"/>
      <w:color w:val="808080"/>
      <w:sz w:val="20"/>
      <w:szCs w:val="20"/>
    </w:rPr>
  </w:style>
  <w:style w:type="character" w:customStyle="1" w:styleId="HeaderChar">
    <w:name w:val="Header Char"/>
    <w:link w:val="Header"/>
    <w:uiPriority w:val="99"/>
    <w:rsid w:val="00EE05AC"/>
    <w:rPr>
      <w:rFonts w:eastAsia="Calibri" w:cs="Arial"/>
      <w:color w:val="808080"/>
      <w:sz w:val="20"/>
      <w:szCs w:val="20"/>
    </w:rPr>
  </w:style>
  <w:style w:type="paragraph" w:customStyle="1" w:styleId="ColorfulList-Accent11">
    <w:name w:val="Colorful List - Accent 11"/>
    <w:basedOn w:val="Normal"/>
    <w:uiPriority w:val="34"/>
    <w:qFormat/>
    <w:rsid w:val="00EE05AC"/>
    <w:pPr>
      <w:ind w:left="720"/>
    </w:pPr>
  </w:style>
  <w:style w:type="paragraph" w:styleId="Title">
    <w:name w:val="Title"/>
    <w:basedOn w:val="Normal"/>
    <w:next w:val="Normal"/>
    <w:link w:val="TitleChar"/>
    <w:uiPriority w:val="10"/>
    <w:qFormat/>
    <w:rsid w:val="00EE05AC"/>
    <w:pPr>
      <w:spacing w:before="240" w:after="60"/>
      <w:jc w:val="center"/>
      <w:outlineLvl w:val="0"/>
    </w:pPr>
    <w:rPr>
      <w:rFonts w:eastAsia="MS Gothic"/>
      <w:b/>
      <w:bCs/>
      <w:kern w:val="28"/>
      <w:sz w:val="32"/>
      <w:szCs w:val="32"/>
      <w:lang w:val="x-none" w:eastAsia="x-none"/>
    </w:rPr>
  </w:style>
  <w:style w:type="character" w:customStyle="1" w:styleId="TitleChar">
    <w:name w:val="Title Char"/>
    <w:link w:val="Title"/>
    <w:uiPriority w:val="10"/>
    <w:rsid w:val="00EE05AC"/>
    <w:rPr>
      <w:rFonts w:ascii="Minion Pro" w:eastAsia="MS Gothic" w:hAnsi="Minion Pro"/>
      <w:b/>
      <w:bCs/>
      <w:kern w:val="28"/>
      <w:sz w:val="32"/>
      <w:szCs w:val="32"/>
      <w:lang w:val="x-none" w:eastAsia="x-none"/>
    </w:rPr>
  </w:style>
  <w:style w:type="character" w:styleId="CommentReference">
    <w:name w:val="annotation reference"/>
    <w:uiPriority w:val="99"/>
    <w:semiHidden/>
    <w:unhideWhenUsed/>
    <w:rsid w:val="00EE05AC"/>
    <w:rPr>
      <w:sz w:val="18"/>
      <w:szCs w:val="18"/>
    </w:rPr>
  </w:style>
  <w:style w:type="paragraph" w:styleId="CommentText">
    <w:name w:val="annotation text"/>
    <w:basedOn w:val="Normal"/>
    <w:link w:val="CommentTextChar"/>
    <w:uiPriority w:val="99"/>
    <w:semiHidden/>
    <w:unhideWhenUsed/>
    <w:rsid w:val="00EE05AC"/>
    <w:rPr>
      <w:szCs w:val="24"/>
      <w:lang w:val="x-none" w:eastAsia="x-none"/>
    </w:rPr>
  </w:style>
  <w:style w:type="character" w:customStyle="1" w:styleId="CommentTextChar">
    <w:name w:val="Comment Text Char"/>
    <w:link w:val="CommentText"/>
    <w:uiPriority w:val="99"/>
    <w:semiHidden/>
    <w:rsid w:val="00EE05AC"/>
    <w:rPr>
      <w:rFonts w:ascii="Minion Pro" w:eastAsia="Times New Roman" w:hAnsi="Minion Pro"/>
      <w:lang w:val="x-none" w:eastAsia="x-none"/>
    </w:rPr>
  </w:style>
  <w:style w:type="paragraph" w:styleId="CommentSubject">
    <w:name w:val="annotation subject"/>
    <w:basedOn w:val="CommentText"/>
    <w:next w:val="CommentText"/>
    <w:link w:val="CommentSubjectChar"/>
    <w:uiPriority w:val="99"/>
    <w:semiHidden/>
    <w:unhideWhenUsed/>
    <w:rsid w:val="00EE05AC"/>
    <w:rPr>
      <w:b/>
      <w:bCs/>
    </w:rPr>
  </w:style>
  <w:style w:type="character" w:customStyle="1" w:styleId="CommentSubjectChar">
    <w:name w:val="Comment Subject Char"/>
    <w:link w:val="CommentSubject"/>
    <w:uiPriority w:val="99"/>
    <w:semiHidden/>
    <w:rsid w:val="00EE05AC"/>
    <w:rPr>
      <w:rFonts w:ascii="Minion Pro" w:eastAsia="Times New Roman" w:hAnsi="Minion Pro"/>
      <w:b/>
      <w:bCs/>
      <w:lang w:val="x-none" w:eastAsia="x-none"/>
    </w:rPr>
  </w:style>
  <w:style w:type="paragraph" w:styleId="Footer">
    <w:name w:val="footer"/>
    <w:next w:val="body"/>
    <w:link w:val="FooterChar"/>
    <w:autoRedefine/>
    <w:uiPriority w:val="99"/>
    <w:qFormat/>
    <w:rsid w:val="00EE05AC"/>
    <w:pPr>
      <w:tabs>
        <w:tab w:val="left" w:pos="8640"/>
      </w:tabs>
      <w:spacing w:after="120"/>
    </w:pPr>
    <w:rPr>
      <w:rFonts w:eastAsia="Calibri" w:cs="Arial"/>
      <w:color w:val="808080"/>
      <w:sz w:val="20"/>
    </w:rPr>
  </w:style>
  <w:style w:type="character" w:customStyle="1" w:styleId="FooterChar">
    <w:name w:val="Footer Char"/>
    <w:link w:val="Footer"/>
    <w:uiPriority w:val="99"/>
    <w:rsid w:val="00EE05AC"/>
    <w:rPr>
      <w:rFonts w:eastAsia="Calibri" w:cs="Arial"/>
      <w:color w:val="808080"/>
      <w:sz w:val="20"/>
    </w:rPr>
  </w:style>
  <w:style w:type="paragraph" w:customStyle="1" w:styleId="body">
    <w:name w:val="body"/>
    <w:qFormat/>
    <w:rsid w:val="00EE05AC"/>
    <w:pPr>
      <w:spacing w:line="276" w:lineRule="auto"/>
      <w:ind w:firstLine="360"/>
      <w:jc w:val="both"/>
    </w:pPr>
    <w:rPr>
      <w:rFonts w:eastAsia="Times New Roman"/>
    </w:rPr>
  </w:style>
  <w:style w:type="paragraph" w:customStyle="1" w:styleId="ct">
    <w:name w:val="ct"/>
    <w:link w:val="ctChar"/>
    <w:autoRedefine/>
    <w:qFormat/>
    <w:rsid w:val="00EE05AC"/>
    <w:pPr>
      <w:spacing w:before="240" w:after="120"/>
      <w:jc w:val="center"/>
    </w:pPr>
    <w:rPr>
      <w:rFonts w:ascii="Myriad Pro Black" w:eastAsia="Times New Roman" w:hAnsi="Myriad Pro Black"/>
      <w:smallCaps/>
      <w:sz w:val="40"/>
    </w:rPr>
  </w:style>
  <w:style w:type="paragraph" w:customStyle="1" w:styleId="h2">
    <w:name w:val="h2"/>
    <w:autoRedefine/>
    <w:qFormat/>
    <w:rsid w:val="00EE05AC"/>
    <w:pPr>
      <w:spacing w:before="160" w:after="60" w:line="280" w:lineRule="exact"/>
    </w:pPr>
    <w:rPr>
      <w:rFonts w:ascii="Myriad Pro Semibold" w:eastAsia="Times New Roman" w:hAnsi="Myriad Pro Semibold"/>
      <w:smallCaps/>
    </w:rPr>
  </w:style>
  <w:style w:type="paragraph" w:customStyle="1" w:styleId="h1">
    <w:name w:val="h1"/>
    <w:autoRedefine/>
    <w:qFormat/>
    <w:rsid w:val="00EE05AC"/>
    <w:pPr>
      <w:keepNext/>
      <w:spacing w:before="240" w:after="140" w:line="320" w:lineRule="exact"/>
      <w:jc w:val="center"/>
    </w:pPr>
    <w:rPr>
      <w:rFonts w:ascii="Myriad Pro Semibold" w:eastAsia="Times New Roman" w:hAnsi="Myriad Pro Semibold"/>
      <w:smallCaps/>
      <w:sz w:val="28"/>
    </w:rPr>
  </w:style>
  <w:style w:type="paragraph" w:customStyle="1" w:styleId="bq">
    <w:name w:val="bq"/>
    <w:qFormat/>
    <w:rsid w:val="00EE05AC"/>
    <w:pPr>
      <w:spacing w:before="60" w:after="60"/>
      <w:ind w:left="576" w:right="576"/>
      <w:jc w:val="both"/>
    </w:pPr>
    <w:rPr>
      <w:rFonts w:eastAsia="Times New Roman"/>
    </w:rPr>
  </w:style>
  <w:style w:type="paragraph" w:customStyle="1" w:styleId="bkau">
    <w:name w:val="bkau"/>
    <w:qFormat/>
    <w:rsid w:val="00EE05AC"/>
    <w:pPr>
      <w:spacing w:before="840" w:line="360" w:lineRule="auto"/>
      <w:jc w:val="center"/>
    </w:pPr>
    <w:rPr>
      <w:rFonts w:ascii="Minion Pro" w:eastAsia="Times New Roman" w:hAnsi="Minion Pro"/>
      <w:sz w:val="28"/>
    </w:rPr>
  </w:style>
  <w:style w:type="paragraph" w:customStyle="1" w:styleId="bkpub">
    <w:name w:val="bkpub"/>
    <w:qFormat/>
    <w:rsid w:val="00EE05AC"/>
    <w:pPr>
      <w:widowControl w:val="0"/>
      <w:autoSpaceDE w:val="0"/>
      <w:autoSpaceDN w:val="0"/>
      <w:adjustRightInd w:val="0"/>
      <w:spacing w:before="120"/>
    </w:pPr>
    <w:rPr>
      <w:rFonts w:ascii="Minion Pro" w:eastAsia="Times New Roman" w:hAnsi="Minion Pro" w:cs="Times"/>
      <w:szCs w:val="40"/>
    </w:rPr>
  </w:style>
  <w:style w:type="paragraph" w:customStyle="1" w:styleId="indicia">
    <w:name w:val="indicia"/>
    <w:qFormat/>
    <w:rsid w:val="00EE05AC"/>
    <w:pPr>
      <w:widowControl w:val="0"/>
      <w:autoSpaceDE w:val="0"/>
      <w:autoSpaceDN w:val="0"/>
      <w:adjustRightInd w:val="0"/>
      <w:spacing w:before="40" w:after="120"/>
    </w:pPr>
    <w:rPr>
      <w:rFonts w:ascii="Minion Pro" w:eastAsia="Times New Roman" w:hAnsi="Minion Pro" w:cs="Times"/>
      <w:sz w:val="20"/>
      <w:szCs w:val="40"/>
    </w:rPr>
  </w:style>
  <w:style w:type="paragraph" w:customStyle="1" w:styleId="cip">
    <w:name w:val="cip"/>
    <w:basedOn w:val="cipfirst"/>
    <w:qFormat/>
    <w:rsid w:val="00EE05AC"/>
    <w:pPr>
      <w:spacing w:before="60" w:after="60"/>
    </w:pPr>
  </w:style>
  <w:style w:type="paragraph" w:customStyle="1" w:styleId="cipfirst">
    <w:name w:val="cipfirst"/>
    <w:qFormat/>
    <w:rsid w:val="00EE05AC"/>
    <w:pPr>
      <w:widowControl w:val="0"/>
      <w:autoSpaceDE w:val="0"/>
      <w:autoSpaceDN w:val="0"/>
      <w:adjustRightInd w:val="0"/>
      <w:spacing w:before="120"/>
    </w:pPr>
    <w:rPr>
      <w:rFonts w:ascii="Minion Pro" w:eastAsia="Times New Roman" w:hAnsi="Minion Pro" w:cs="Times"/>
      <w:sz w:val="20"/>
      <w:szCs w:val="40"/>
    </w:rPr>
  </w:style>
  <w:style w:type="paragraph" w:customStyle="1" w:styleId="en">
    <w:name w:val="en"/>
    <w:qFormat/>
    <w:rsid w:val="00EE05AC"/>
    <w:pPr>
      <w:spacing w:before="20" w:after="40"/>
      <w:jc w:val="both"/>
    </w:pPr>
    <w:rPr>
      <w:rFonts w:ascii="Minion Pro" w:eastAsia="Times New Roman" w:hAnsi="Minion Pro"/>
      <w:sz w:val="22"/>
    </w:rPr>
  </w:style>
  <w:style w:type="paragraph" w:customStyle="1" w:styleId="bibtx">
    <w:name w:val="bibtx"/>
    <w:qFormat/>
    <w:rsid w:val="00EE05AC"/>
    <w:pPr>
      <w:spacing w:before="40" w:after="40" w:line="260" w:lineRule="atLeast"/>
      <w:ind w:left="360" w:hanging="360"/>
      <w:jc w:val="both"/>
    </w:pPr>
    <w:rPr>
      <w:rFonts w:ascii="Minion Pro" w:eastAsia="Times New Roman" w:hAnsi="Minion Pro"/>
    </w:rPr>
  </w:style>
  <w:style w:type="paragraph" w:customStyle="1" w:styleId="bkhalftitle">
    <w:name w:val="bkhalftitle"/>
    <w:qFormat/>
    <w:rsid w:val="00EE05AC"/>
    <w:pPr>
      <w:spacing w:before="240" w:after="240" w:line="340" w:lineRule="atLeast"/>
      <w:jc w:val="center"/>
    </w:pPr>
    <w:rPr>
      <w:rFonts w:ascii="Minion Pro" w:eastAsia="Times New Roman" w:hAnsi="Minion Pro"/>
      <w:sz w:val="32"/>
    </w:rPr>
  </w:style>
  <w:style w:type="paragraph" w:customStyle="1" w:styleId="nl">
    <w:name w:val="nl"/>
    <w:qFormat/>
    <w:rsid w:val="00EE05AC"/>
    <w:pPr>
      <w:keepLines/>
      <w:spacing w:before="60" w:after="60"/>
      <w:ind w:left="936" w:hanging="360"/>
    </w:pPr>
    <w:rPr>
      <w:rFonts w:ascii="Minion Pro" w:eastAsia="Times New Roman" w:hAnsi="Minion Pro"/>
    </w:rPr>
  </w:style>
  <w:style w:type="paragraph" w:customStyle="1" w:styleId="pt">
    <w:name w:val="pt"/>
    <w:qFormat/>
    <w:rsid w:val="00EE05AC"/>
    <w:pPr>
      <w:spacing w:before="240" w:after="140" w:line="320" w:lineRule="exact"/>
      <w:jc w:val="center"/>
    </w:pPr>
    <w:rPr>
      <w:rFonts w:ascii="Minion Pro" w:eastAsia="Times New Roman" w:hAnsi="Minion Pro"/>
      <w:smallCaps/>
      <w:sz w:val="28"/>
    </w:rPr>
  </w:style>
  <w:style w:type="paragraph" w:customStyle="1" w:styleId="sl">
    <w:name w:val="sl"/>
    <w:qFormat/>
    <w:rsid w:val="00EE05AC"/>
    <w:pPr>
      <w:ind w:left="576"/>
      <w:jc w:val="both"/>
    </w:pPr>
    <w:rPr>
      <w:rFonts w:eastAsia="Times New Roman"/>
    </w:rPr>
  </w:style>
  <w:style w:type="paragraph" w:customStyle="1" w:styleId="nlbq">
    <w:name w:val="nlbq"/>
    <w:basedOn w:val="nl"/>
    <w:qFormat/>
    <w:rsid w:val="00EE05AC"/>
    <w:pPr>
      <w:spacing w:before="80"/>
      <w:ind w:left="1152" w:right="576" w:firstLine="0"/>
      <w:jc w:val="both"/>
    </w:pPr>
  </w:style>
  <w:style w:type="paragraph" w:customStyle="1" w:styleId="table">
    <w:name w:val="table"/>
    <w:rsid w:val="00EE05AC"/>
    <w:pPr>
      <w:jc w:val="center"/>
    </w:pPr>
    <w:rPr>
      <w:rFonts w:ascii="Minion Pro" w:eastAsia="Calibri" w:hAnsi="Minion Pro" w:cs="Arial"/>
      <w:sz w:val="16"/>
      <w:szCs w:val="16"/>
      <w:lang w:val="de-DE"/>
    </w:rPr>
  </w:style>
  <w:style w:type="paragraph" w:customStyle="1" w:styleId="ded">
    <w:name w:val="ded"/>
    <w:qFormat/>
    <w:rsid w:val="00EE05AC"/>
    <w:pPr>
      <w:spacing w:before="360" w:after="960"/>
      <w:jc w:val="center"/>
    </w:pPr>
    <w:rPr>
      <w:rFonts w:ascii="Minion Pro" w:eastAsia="Times New Roman" w:hAnsi="Minion Pro" w:cs="Times"/>
      <w:szCs w:val="40"/>
    </w:rPr>
  </w:style>
  <w:style w:type="paragraph" w:customStyle="1" w:styleId="indiciacenter">
    <w:name w:val="indiciacenter"/>
    <w:basedOn w:val="indicia"/>
    <w:rsid w:val="00EE05AC"/>
    <w:pPr>
      <w:contextualSpacing/>
      <w:jc w:val="center"/>
    </w:pPr>
  </w:style>
  <w:style w:type="paragraph" w:customStyle="1" w:styleId="artnote">
    <w:name w:val="artnote"/>
    <w:qFormat/>
    <w:rsid w:val="00EE05AC"/>
    <w:pPr>
      <w:spacing w:line="360" w:lineRule="auto"/>
      <w:jc w:val="both"/>
    </w:pPr>
    <w:rPr>
      <w:rFonts w:ascii="Minion Pro" w:eastAsia="Times New Roman" w:hAnsi="Minion Pro"/>
      <w:color w:val="FF0000"/>
      <w:sz w:val="22"/>
    </w:rPr>
  </w:style>
  <w:style w:type="paragraph" w:customStyle="1" w:styleId="tablesubhead">
    <w:name w:val="tablesubhead"/>
    <w:rsid w:val="00EE05AC"/>
    <w:pPr>
      <w:autoSpaceDE w:val="0"/>
      <w:autoSpaceDN w:val="0"/>
      <w:adjustRightInd w:val="0"/>
      <w:spacing w:after="120" w:line="320" w:lineRule="atLeast"/>
      <w:jc w:val="center"/>
    </w:pPr>
    <w:rPr>
      <w:rFonts w:ascii="Minion Pro" w:eastAsia="Calibri" w:hAnsi="Minion Pro" w:cs="Arial"/>
      <w:sz w:val="16"/>
      <w:szCs w:val="16"/>
    </w:rPr>
  </w:style>
  <w:style w:type="paragraph" w:customStyle="1" w:styleId="h3">
    <w:name w:val="h3"/>
    <w:qFormat/>
    <w:rsid w:val="00EE05AC"/>
    <w:pPr>
      <w:spacing w:before="240" w:line="360" w:lineRule="auto"/>
      <w:jc w:val="both"/>
    </w:pPr>
    <w:rPr>
      <w:rFonts w:ascii="Minion Pro" w:eastAsia="Times New Roman" w:hAnsi="Minion Pro"/>
    </w:rPr>
  </w:style>
  <w:style w:type="paragraph" w:customStyle="1" w:styleId="ul1">
    <w:name w:val="ul1"/>
    <w:basedOn w:val="ul1first"/>
    <w:qFormat/>
    <w:rsid w:val="00EE05AC"/>
    <w:pPr>
      <w:spacing w:before="60" w:after="60"/>
    </w:pPr>
  </w:style>
  <w:style w:type="paragraph" w:customStyle="1" w:styleId="ul1first">
    <w:name w:val="ul1first"/>
    <w:basedOn w:val="nl1"/>
    <w:qFormat/>
    <w:rsid w:val="00EE05AC"/>
    <w:pPr>
      <w:spacing w:before="120" w:after="0"/>
    </w:pPr>
  </w:style>
  <w:style w:type="paragraph" w:customStyle="1" w:styleId="nl1">
    <w:name w:val="nl1"/>
    <w:basedOn w:val="nl1first"/>
    <w:qFormat/>
    <w:rsid w:val="00EE05AC"/>
    <w:pPr>
      <w:spacing w:before="60" w:after="60"/>
    </w:pPr>
  </w:style>
  <w:style w:type="paragraph" w:customStyle="1" w:styleId="nl1first">
    <w:name w:val="nl1first"/>
    <w:basedOn w:val="nl"/>
    <w:qFormat/>
    <w:rsid w:val="00EE05AC"/>
    <w:pPr>
      <w:spacing w:before="120" w:after="0"/>
      <w:ind w:left="1224"/>
    </w:pPr>
  </w:style>
  <w:style w:type="paragraph" w:customStyle="1" w:styleId="out1">
    <w:name w:val="out1"/>
    <w:qFormat/>
    <w:rsid w:val="00EE05AC"/>
    <w:pPr>
      <w:ind w:left="720" w:hanging="720"/>
    </w:pPr>
    <w:rPr>
      <w:rFonts w:ascii="Minion Pro" w:eastAsia="Times New Roman" w:hAnsi="Minion Pro"/>
      <w:sz w:val="22"/>
    </w:rPr>
  </w:style>
  <w:style w:type="paragraph" w:customStyle="1" w:styleId="out5">
    <w:name w:val="out5"/>
    <w:basedOn w:val="Normal"/>
    <w:rsid w:val="00EE05AC"/>
    <w:pPr>
      <w:tabs>
        <w:tab w:val="left" w:pos="720"/>
        <w:tab w:val="left" w:pos="1440"/>
        <w:tab w:val="left" w:pos="1890"/>
      </w:tabs>
      <w:ind w:left="2246" w:hanging="360"/>
    </w:pPr>
    <w:rPr>
      <w:color w:val="000000"/>
    </w:rPr>
  </w:style>
  <w:style w:type="paragraph" w:customStyle="1" w:styleId="out4">
    <w:name w:val="out4"/>
    <w:basedOn w:val="Normal"/>
    <w:rsid w:val="00EE05AC"/>
    <w:pPr>
      <w:tabs>
        <w:tab w:val="left" w:pos="720"/>
        <w:tab w:val="left" w:pos="1440"/>
        <w:tab w:val="left" w:pos="2160"/>
      </w:tabs>
      <w:spacing w:line="360" w:lineRule="auto"/>
      <w:ind w:left="2520" w:hanging="360"/>
    </w:pPr>
    <w:rPr>
      <w:color w:val="000000"/>
      <w:sz w:val="22"/>
    </w:rPr>
  </w:style>
  <w:style w:type="paragraph" w:customStyle="1" w:styleId="out6">
    <w:name w:val="out6"/>
    <w:basedOn w:val="out5"/>
    <w:rsid w:val="00EE05AC"/>
    <w:pPr>
      <w:tabs>
        <w:tab w:val="left" w:pos="2520"/>
      </w:tabs>
      <w:ind w:firstLine="4"/>
    </w:pPr>
  </w:style>
  <w:style w:type="paragraph" w:customStyle="1" w:styleId="out7">
    <w:name w:val="out7"/>
    <w:basedOn w:val="out6"/>
    <w:rsid w:val="00EE05AC"/>
    <w:pPr>
      <w:ind w:firstLine="274"/>
    </w:pPr>
  </w:style>
  <w:style w:type="paragraph" w:customStyle="1" w:styleId="out8">
    <w:name w:val="out8"/>
    <w:basedOn w:val="out7"/>
    <w:rsid w:val="00EE05AC"/>
    <w:pPr>
      <w:ind w:left="3240" w:hanging="360"/>
    </w:pPr>
  </w:style>
  <w:style w:type="paragraph" w:customStyle="1" w:styleId="bktitle">
    <w:name w:val="bktitle"/>
    <w:qFormat/>
    <w:rsid w:val="00EE05AC"/>
    <w:pPr>
      <w:spacing w:before="1320"/>
      <w:jc w:val="center"/>
    </w:pPr>
    <w:rPr>
      <w:rFonts w:ascii="Minion Pro" w:eastAsia="Times New Roman" w:hAnsi="Minion Pro"/>
      <w:smallCaps/>
      <w:sz w:val="40"/>
    </w:rPr>
  </w:style>
  <w:style w:type="paragraph" w:customStyle="1" w:styleId="bqfirst">
    <w:name w:val="bqfirst"/>
    <w:qFormat/>
    <w:rsid w:val="00EE05AC"/>
    <w:pPr>
      <w:spacing w:before="120"/>
      <w:ind w:left="576" w:right="576"/>
      <w:jc w:val="both"/>
    </w:pPr>
    <w:rPr>
      <w:rFonts w:ascii="Minion Pro" w:eastAsia="Times New Roman" w:hAnsi="Minion Pro"/>
    </w:rPr>
  </w:style>
  <w:style w:type="paragraph" w:customStyle="1" w:styleId="bqullast">
    <w:name w:val="bqullast"/>
    <w:basedOn w:val="bqul"/>
    <w:qFormat/>
    <w:rsid w:val="00EE05AC"/>
    <w:pPr>
      <w:spacing w:before="0" w:after="120"/>
    </w:pPr>
  </w:style>
  <w:style w:type="paragraph" w:customStyle="1" w:styleId="bqul">
    <w:name w:val="bqul"/>
    <w:basedOn w:val="bqulfirst"/>
    <w:qFormat/>
    <w:rsid w:val="00EE05AC"/>
    <w:pPr>
      <w:spacing w:before="60" w:after="60"/>
    </w:pPr>
  </w:style>
  <w:style w:type="paragraph" w:customStyle="1" w:styleId="bqulfirst">
    <w:name w:val="bqulfirst"/>
    <w:qFormat/>
    <w:rsid w:val="00EE05AC"/>
    <w:pPr>
      <w:spacing w:before="120" w:line="360" w:lineRule="auto"/>
      <w:ind w:left="936" w:hanging="360"/>
    </w:pPr>
    <w:rPr>
      <w:rFonts w:ascii="Minion Pro" w:eastAsia="Times New Roman" w:hAnsi="Minion Pro"/>
    </w:rPr>
  </w:style>
  <w:style w:type="paragraph" w:customStyle="1" w:styleId="cn">
    <w:name w:val="cn"/>
    <w:qFormat/>
    <w:rsid w:val="00EE05AC"/>
    <w:pPr>
      <w:keepNext/>
      <w:spacing w:after="240" w:line="280" w:lineRule="exact"/>
      <w:jc w:val="center"/>
    </w:pPr>
    <w:rPr>
      <w:rFonts w:eastAsia="Times New Roman"/>
      <w:caps/>
      <w:sz w:val="28"/>
    </w:rPr>
  </w:style>
  <w:style w:type="paragraph" w:customStyle="1" w:styleId="fn">
    <w:name w:val="fn"/>
    <w:qFormat/>
    <w:rsid w:val="00EE05AC"/>
    <w:pPr>
      <w:spacing w:before="20" w:after="20"/>
      <w:jc w:val="both"/>
    </w:pPr>
    <w:rPr>
      <w:rFonts w:ascii="Minion Pro" w:eastAsia="Times New Roman" w:hAnsi="Minion Pro"/>
      <w:sz w:val="18"/>
    </w:rPr>
  </w:style>
  <w:style w:type="paragraph" w:customStyle="1" w:styleId="out2">
    <w:name w:val="out2"/>
    <w:qFormat/>
    <w:rsid w:val="00EE05AC"/>
    <w:pPr>
      <w:ind w:left="1440" w:hanging="720"/>
    </w:pPr>
    <w:rPr>
      <w:rFonts w:ascii="Minion Pro" w:eastAsia="Times New Roman" w:hAnsi="Minion Pro"/>
      <w:sz w:val="22"/>
    </w:rPr>
  </w:style>
  <w:style w:type="paragraph" w:customStyle="1" w:styleId="out3">
    <w:name w:val="out3"/>
    <w:qFormat/>
    <w:rsid w:val="00EE05AC"/>
    <w:pPr>
      <w:ind w:left="2304" w:hanging="1152"/>
    </w:pPr>
    <w:rPr>
      <w:rFonts w:ascii="Minion Pro" w:eastAsia="Times New Roman" w:hAnsi="Minion Pro"/>
      <w:sz w:val="22"/>
    </w:rPr>
  </w:style>
  <w:style w:type="paragraph" w:customStyle="1" w:styleId="ps">
    <w:name w:val="ps"/>
    <w:qFormat/>
    <w:rsid w:val="00EE05AC"/>
    <w:pPr>
      <w:spacing w:after="120" w:line="276" w:lineRule="auto"/>
      <w:jc w:val="center"/>
    </w:pPr>
    <w:rPr>
      <w:rFonts w:ascii="Minion Pro" w:eastAsia="Times New Roman" w:hAnsi="Minion Pro"/>
      <w:sz w:val="28"/>
    </w:rPr>
  </w:style>
  <w:style w:type="paragraph" w:customStyle="1" w:styleId="toc1">
    <w:name w:val="toc1"/>
    <w:basedOn w:val="toc"/>
    <w:qFormat/>
    <w:rsid w:val="00EE05AC"/>
    <w:pPr>
      <w:tabs>
        <w:tab w:val="right" w:pos="8640"/>
      </w:tabs>
      <w:spacing w:before="0" w:after="60"/>
      <w:ind w:firstLine="360"/>
      <w:jc w:val="both"/>
    </w:pPr>
  </w:style>
  <w:style w:type="paragraph" w:customStyle="1" w:styleId="toc">
    <w:name w:val="toc"/>
    <w:qFormat/>
    <w:rsid w:val="00EE05AC"/>
    <w:pPr>
      <w:spacing w:before="120" w:after="120"/>
    </w:pPr>
    <w:rPr>
      <w:rFonts w:ascii="Minion Pro" w:eastAsia="Times New Roman" w:hAnsi="Minion Pro"/>
    </w:rPr>
  </w:style>
  <w:style w:type="paragraph" w:customStyle="1" w:styleId="ul">
    <w:name w:val="ul"/>
    <w:basedOn w:val="ulfirst"/>
    <w:qFormat/>
    <w:rsid w:val="00EE05AC"/>
    <w:pPr>
      <w:tabs>
        <w:tab w:val="left" w:pos="720"/>
        <w:tab w:val="left" w:pos="1440"/>
      </w:tabs>
      <w:spacing w:before="0"/>
      <w:ind w:left="1008" w:hanging="576"/>
    </w:pPr>
  </w:style>
  <w:style w:type="paragraph" w:customStyle="1" w:styleId="ulfirst">
    <w:name w:val="ulfirst"/>
    <w:qFormat/>
    <w:rsid w:val="00EE05AC"/>
    <w:pPr>
      <w:spacing w:before="120" w:line="276" w:lineRule="auto"/>
      <w:ind w:left="360"/>
    </w:pPr>
    <w:rPr>
      <w:rFonts w:eastAsia="Times New Roman"/>
    </w:rPr>
  </w:style>
  <w:style w:type="paragraph" w:customStyle="1" w:styleId="nlfirst">
    <w:name w:val="nlfirst"/>
    <w:basedOn w:val="nl"/>
    <w:qFormat/>
    <w:rsid w:val="00EE05AC"/>
    <w:pPr>
      <w:spacing w:before="120" w:after="0"/>
    </w:pPr>
  </w:style>
  <w:style w:type="paragraph" w:customStyle="1" w:styleId="bqlast">
    <w:name w:val="bqlast"/>
    <w:qFormat/>
    <w:rsid w:val="00EE05AC"/>
    <w:pPr>
      <w:spacing w:after="120"/>
      <w:ind w:left="576" w:right="576"/>
      <w:jc w:val="both"/>
    </w:pPr>
    <w:rPr>
      <w:rFonts w:ascii="Minion Pro" w:eastAsia="Times New Roman" w:hAnsi="Minion Pro"/>
    </w:rPr>
  </w:style>
  <w:style w:type="character" w:customStyle="1" w:styleId="italic">
    <w:name w:val="italic"/>
    <w:uiPriority w:val="1"/>
    <w:qFormat/>
    <w:rsid w:val="00EE05AC"/>
    <w:rPr>
      <w:i/>
    </w:rPr>
  </w:style>
  <w:style w:type="paragraph" w:customStyle="1" w:styleId="bksubtitle2">
    <w:name w:val="bksubtitle2"/>
    <w:basedOn w:val="bksubtitle1"/>
    <w:qFormat/>
    <w:rsid w:val="00EE05AC"/>
  </w:style>
  <w:style w:type="paragraph" w:customStyle="1" w:styleId="bksubtitle1">
    <w:name w:val="bksubtitle1"/>
    <w:basedOn w:val="bksubtitle"/>
    <w:qFormat/>
    <w:rsid w:val="00EE05AC"/>
  </w:style>
  <w:style w:type="paragraph" w:customStyle="1" w:styleId="bksubtitle">
    <w:name w:val="bksubtitle"/>
    <w:qFormat/>
    <w:rsid w:val="00EE05AC"/>
    <w:pPr>
      <w:spacing w:after="240" w:line="320" w:lineRule="exact"/>
      <w:jc w:val="center"/>
    </w:pPr>
    <w:rPr>
      <w:rFonts w:ascii="Minion Pro" w:eastAsia="Times New Roman" w:hAnsi="Minion Pro"/>
      <w:sz w:val="36"/>
    </w:rPr>
  </w:style>
  <w:style w:type="character" w:customStyle="1" w:styleId="artnotepar">
    <w:name w:val="artnotepar"/>
    <w:uiPriority w:val="1"/>
    <w:qFormat/>
    <w:rsid w:val="00EE05AC"/>
    <w:rPr>
      <w:color w:val="FF0000"/>
    </w:rPr>
  </w:style>
  <w:style w:type="paragraph" w:customStyle="1" w:styleId="bodyaft">
    <w:name w:val="bodyaft"/>
    <w:basedOn w:val="body"/>
    <w:qFormat/>
    <w:rsid w:val="00EE05AC"/>
    <w:pPr>
      <w:ind w:firstLine="0"/>
    </w:pPr>
  </w:style>
  <w:style w:type="paragraph" w:customStyle="1" w:styleId="bodyfirst">
    <w:name w:val="bodyfirst"/>
    <w:basedOn w:val="body"/>
    <w:qFormat/>
    <w:rsid w:val="00EE05AC"/>
    <w:pPr>
      <w:ind w:firstLine="0"/>
    </w:pPr>
  </w:style>
  <w:style w:type="character" w:customStyle="1" w:styleId="subbold">
    <w:name w:val="subbold"/>
    <w:uiPriority w:val="1"/>
    <w:qFormat/>
    <w:rsid w:val="00EE05AC"/>
    <w:rPr>
      <w:b/>
      <w:vertAlign w:val="subscript"/>
    </w:rPr>
  </w:style>
  <w:style w:type="paragraph" w:styleId="Revision">
    <w:name w:val="Revision"/>
    <w:hidden/>
    <w:uiPriority w:val="99"/>
    <w:rsid w:val="00EE05AC"/>
    <w:pPr>
      <w:spacing w:after="200" w:line="276" w:lineRule="auto"/>
    </w:pPr>
    <w:rPr>
      <w:rFonts w:ascii="Calibri" w:eastAsia="Times New Roman" w:hAnsi="Calibri" w:cs="Courier New"/>
      <w:sz w:val="22"/>
      <w:szCs w:val="22"/>
    </w:rPr>
  </w:style>
  <w:style w:type="character" w:customStyle="1" w:styleId="sub">
    <w:name w:val="sub"/>
    <w:uiPriority w:val="1"/>
    <w:qFormat/>
    <w:rsid w:val="00EE05AC"/>
    <w:rPr>
      <w:vertAlign w:val="subscript"/>
    </w:rPr>
  </w:style>
  <w:style w:type="character" w:customStyle="1" w:styleId="smallcaps">
    <w:name w:val="smallcaps"/>
    <w:uiPriority w:val="1"/>
    <w:qFormat/>
    <w:rsid w:val="00EE05AC"/>
    <w:rPr>
      <w:caps w:val="0"/>
      <w:smallCaps/>
    </w:rPr>
  </w:style>
  <w:style w:type="paragraph" w:customStyle="1" w:styleId="lo">
    <w:name w:val="lo"/>
    <w:qFormat/>
    <w:rsid w:val="00EE05AC"/>
    <w:pPr>
      <w:spacing w:before="60" w:after="60"/>
      <w:ind w:left="720" w:hanging="360"/>
    </w:pPr>
    <w:rPr>
      <w:rFonts w:ascii="Minion Pro" w:eastAsia="Times New Roman" w:hAnsi="Minion Pro"/>
      <w:sz w:val="22"/>
    </w:rPr>
  </w:style>
  <w:style w:type="character" w:customStyle="1" w:styleId="underscore">
    <w:name w:val="underscore"/>
    <w:uiPriority w:val="1"/>
    <w:qFormat/>
    <w:rsid w:val="00EE05AC"/>
    <w:rPr>
      <w:u w:val="single"/>
    </w:rPr>
  </w:style>
  <w:style w:type="paragraph" w:customStyle="1" w:styleId="toc3">
    <w:name w:val="toc3"/>
    <w:basedOn w:val="toc2"/>
    <w:qFormat/>
    <w:rsid w:val="00EE05AC"/>
    <w:pPr>
      <w:ind w:left="1152"/>
    </w:pPr>
  </w:style>
  <w:style w:type="paragraph" w:customStyle="1" w:styleId="toc2">
    <w:name w:val="toc2"/>
    <w:qFormat/>
    <w:rsid w:val="00EE05AC"/>
    <w:pPr>
      <w:tabs>
        <w:tab w:val="right" w:pos="8640"/>
      </w:tabs>
      <w:ind w:left="720" w:right="720"/>
      <w:jc w:val="both"/>
    </w:pPr>
    <w:rPr>
      <w:rFonts w:ascii="Minion Pro" w:eastAsia="Times New Roman" w:hAnsi="Minion Pro"/>
    </w:rPr>
  </w:style>
  <w:style w:type="paragraph" w:customStyle="1" w:styleId="scripture">
    <w:name w:val="scripture"/>
    <w:qFormat/>
    <w:rsid w:val="00EE05AC"/>
    <w:pPr>
      <w:spacing w:after="120" w:line="276" w:lineRule="auto"/>
      <w:ind w:left="360"/>
    </w:pPr>
    <w:rPr>
      <w:rFonts w:ascii="Minion Pro" w:eastAsia="Times New Roman" w:hAnsi="Minion Pro"/>
      <w:sz w:val="22"/>
    </w:rPr>
  </w:style>
  <w:style w:type="paragraph" w:customStyle="1" w:styleId="filename">
    <w:name w:val="filename"/>
    <w:basedOn w:val="media"/>
    <w:qFormat/>
    <w:rsid w:val="00EE05AC"/>
  </w:style>
  <w:style w:type="paragraph" w:customStyle="1" w:styleId="media">
    <w:name w:val="media"/>
    <w:basedOn w:val="page"/>
    <w:qFormat/>
    <w:rsid w:val="00EE05AC"/>
  </w:style>
  <w:style w:type="paragraph" w:customStyle="1" w:styleId="page">
    <w:name w:val="page"/>
    <w:basedOn w:val="folio"/>
    <w:qFormat/>
    <w:rsid w:val="00EE05AC"/>
    <w:rPr>
      <w:sz w:val="20"/>
    </w:rPr>
  </w:style>
  <w:style w:type="paragraph" w:customStyle="1" w:styleId="folio">
    <w:name w:val="folio"/>
    <w:basedOn w:val="fignum"/>
    <w:qFormat/>
    <w:rsid w:val="00EE05AC"/>
    <w:pPr>
      <w:spacing w:before="0"/>
    </w:pPr>
  </w:style>
  <w:style w:type="paragraph" w:customStyle="1" w:styleId="fignum">
    <w:name w:val="fignum"/>
    <w:basedOn w:val="figcap"/>
    <w:qFormat/>
    <w:rsid w:val="00EE05AC"/>
  </w:style>
  <w:style w:type="paragraph" w:customStyle="1" w:styleId="figcap">
    <w:name w:val="figcap"/>
    <w:autoRedefine/>
    <w:qFormat/>
    <w:rsid w:val="00EE05AC"/>
    <w:pPr>
      <w:spacing w:before="240" w:after="120"/>
      <w:jc w:val="both"/>
    </w:pPr>
    <w:rPr>
      <w:rFonts w:ascii="Minion Pro" w:eastAsia="Times New Roman" w:hAnsi="Minion Pro"/>
      <w:sz w:val="22"/>
    </w:rPr>
  </w:style>
  <w:style w:type="paragraph" w:customStyle="1" w:styleId="bkcall">
    <w:name w:val="bkcall"/>
    <w:basedOn w:val="bktitle"/>
    <w:qFormat/>
    <w:rsid w:val="00EE05AC"/>
  </w:style>
  <w:style w:type="paragraph" w:customStyle="1" w:styleId="scriptail">
    <w:name w:val="scriptail"/>
    <w:basedOn w:val="sltail"/>
    <w:qFormat/>
    <w:rsid w:val="00EE05AC"/>
  </w:style>
  <w:style w:type="paragraph" w:customStyle="1" w:styleId="sltail">
    <w:name w:val="sltail"/>
    <w:basedOn w:val="ltrclose"/>
    <w:qFormat/>
    <w:rsid w:val="00EE05AC"/>
    <w:pPr>
      <w:spacing w:before="120"/>
    </w:pPr>
    <w:rPr>
      <w:sz w:val="24"/>
    </w:rPr>
  </w:style>
  <w:style w:type="paragraph" w:customStyle="1" w:styleId="ltrclose">
    <w:name w:val="ltrclose"/>
    <w:basedOn w:val="ltrgreet"/>
    <w:qFormat/>
    <w:rsid w:val="00EE05AC"/>
    <w:pPr>
      <w:ind w:right="720"/>
      <w:jc w:val="right"/>
    </w:pPr>
  </w:style>
  <w:style w:type="paragraph" w:customStyle="1" w:styleId="ltrgreet">
    <w:name w:val="ltrgreet"/>
    <w:qFormat/>
    <w:rsid w:val="00EE05AC"/>
    <w:pPr>
      <w:spacing w:before="240" w:after="120"/>
    </w:pPr>
    <w:rPr>
      <w:rFonts w:ascii="Minion Pro" w:eastAsia="Times New Roman" w:hAnsi="Minion Pro"/>
      <w:sz w:val="22"/>
    </w:rPr>
  </w:style>
  <w:style w:type="paragraph" w:customStyle="1" w:styleId="memory">
    <w:name w:val="memory"/>
    <w:basedOn w:val="scripture"/>
    <w:qFormat/>
    <w:rsid w:val="00EE05AC"/>
  </w:style>
  <w:style w:type="paragraph" w:customStyle="1" w:styleId="indexhead">
    <w:name w:val="indexhead"/>
    <w:qFormat/>
    <w:rsid w:val="00EE05AC"/>
    <w:pPr>
      <w:spacing w:after="120"/>
      <w:jc w:val="center"/>
    </w:pPr>
    <w:rPr>
      <w:rFonts w:ascii="Minion Pro" w:eastAsia="Times New Roman" w:hAnsi="Minion Pro"/>
      <w:b/>
      <w:smallCaps/>
      <w:sz w:val="20"/>
    </w:rPr>
  </w:style>
  <w:style w:type="paragraph" w:customStyle="1" w:styleId="memorytail">
    <w:name w:val="memorytail"/>
    <w:basedOn w:val="scriptail"/>
    <w:qFormat/>
    <w:rsid w:val="00EE05AC"/>
  </w:style>
  <w:style w:type="character" w:customStyle="1" w:styleId="dispk">
    <w:name w:val="dispk"/>
    <w:uiPriority w:val="1"/>
    <w:qFormat/>
    <w:rsid w:val="00EE05AC"/>
    <w:rPr>
      <w:b/>
    </w:rPr>
  </w:style>
  <w:style w:type="paragraph" w:customStyle="1" w:styleId="diafirst">
    <w:name w:val="diafirst"/>
    <w:qFormat/>
    <w:rsid w:val="00EE05AC"/>
    <w:pPr>
      <w:spacing w:before="120" w:line="360" w:lineRule="auto"/>
      <w:jc w:val="both"/>
    </w:pPr>
    <w:rPr>
      <w:rFonts w:ascii="Minion Pro" w:eastAsia="Times New Roman" w:hAnsi="Minion Pro"/>
    </w:rPr>
  </w:style>
  <w:style w:type="character" w:customStyle="1" w:styleId="supbold">
    <w:name w:val="supbold"/>
    <w:uiPriority w:val="1"/>
    <w:qFormat/>
    <w:rsid w:val="00EE05AC"/>
    <w:rPr>
      <w:b/>
      <w:bCs/>
      <w:vertAlign w:val="superscript"/>
    </w:rPr>
  </w:style>
  <w:style w:type="character" w:customStyle="1" w:styleId="enref">
    <w:name w:val="enref"/>
    <w:uiPriority w:val="1"/>
    <w:qFormat/>
    <w:rsid w:val="00EE05AC"/>
    <w:rPr>
      <w:vertAlign w:val="superscript"/>
    </w:rPr>
  </w:style>
  <w:style w:type="character" w:customStyle="1" w:styleId="parnum">
    <w:name w:val="parnum"/>
    <w:uiPriority w:val="1"/>
    <w:qFormat/>
    <w:rsid w:val="00EE05AC"/>
    <w:rPr>
      <w:b/>
    </w:rPr>
  </w:style>
  <w:style w:type="character" w:customStyle="1" w:styleId="fnref">
    <w:name w:val="fnref"/>
    <w:uiPriority w:val="1"/>
    <w:qFormat/>
    <w:rsid w:val="00EE05AC"/>
    <w:rPr>
      <w:vertAlign w:val="superscript"/>
    </w:rPr>
  </w:style>
  <w:style w:type="character" w:customStyle="1" w:styleId="greek">
    <w:name w:val="greek"/>
    <w:qFormat/>
    <w:rsid w:val="00EE05AC"/>
    <w:rPr>
      <w:rFonts w:ascii="Arno Pro" w:hAnsi="Arno Pro"/>
      <w:i w:val="0"/>
      <w:color w:val="auto"/>
    </w:rPr>
  </w:style>
  <w:style w:type="paragraph" w:customStyle="1" w:styleId="ltrdatefirst">
    <w:name w:val="ltrdatefirst"/>
    <w:qFormat/>
    <w:rsid w:val="00EE05AC"/>
    <w:pPr>
      <w:spacing w:before="120"/>
      <w:jc w:val="right"/>
    </w:pPr>
    <w:rPr>
      <w:rFonts w:ascii="Minion Pro" w:eastAsia="Times New Roman" w:hAnsi="Minion Pro" w:cs="Times"/>
      <w:sz w:val="22"/>
      <w:szCs w:val="40"/>
    </w:rPr>
  </w:style>
  <w:style w:type="character" w:customStyle="1" w:styleId="answers">
    <w:name w:val="answers"/>
    <w:uiPriority w:val="1"/>
    <w:qFormat/>
    <w:rsid w:val="00EE05AC"/>
    <w:rPr>
      <w:b/>
    </w:rPr>
  </w:style>
  <w:style w:type="paragraph" w:customStyle="1" w:styleId="ctoch">
    <w:name w:val="ctoch"/>
    <w:basedOn w:val="tochead"/>
    <w:qFormat/>
    <w:rsid w:val="00EE05AC"/>
  </w:style>
  <w:style w:type="paragraph" w:customStyle="1" w:styleId="tochead">
    <w:name w:val="tochead"/>
    <w:qFormat/>
    <w:rsid w:val="00EE05AC"/>
    <w:pPr>
      <w:spacing w:before="240" w:after="120"/>
      <w:jc w:val="both"/>
    </w:pPr>
    <w:rPr>
      <w:rFonts w:ascii="Minion Pro" w:eastAsia="Times New Roman" w:hAnsi="Minion Pro"/>
      <w:sz w:val="32"/>
    </w:rPr>
  </w:style>
  <w:style w:type="paragraph" w:customStyle="1" w:styleId="ep">
    <w:name w:val="ep"/>
    <w:autoRedefine/>
    <w:qFormat/>
    <w:rsid w:val="00EE05AC"/>
    <w:pPr>
      <w:spacing w:before="120" w:line="260" w:lineRule="atLeast"/>
      <w:ind w:left="360" w:right="360"/>
      <w:jc w:val="center"/>
    </w:pPr>
    <w:rPr>
      <w:rFonts w:ascii="Minion Pro" w:eastAsia="Times New Roman" w:hAnsi="Minion Pro"/>
      <w:sz w:val="22"/>
    </w:rPr>
  </w:style>
  <w:style w:type="paragraph" w:customStyle="1" w:styleId="call">
    <w:name w:val="call"/>
    <w:qFormat/>
    <w:rsid w:val="00EE05AC"/>
    <w:pPr>
      <w:spacing w:before="120" w:after="120"/>
      <w:ind w:left="576" w:right="576"/>
      <w:jc w:val="both"/>
    </w:pPr>
    <w:rPr>
      <w:rFonts w:ascii="Minion Pro" w:eastAsia="Times New Roman" w:hAnsi="Minion Pro"/>
    </w:rPr>
  </w:style>
  <w:style w:type="character" w:customStyle="1" w:styleId="thn">
    <w:name w:val="thn"/>
    <w:uiPriority w:val="1"/>
    <w:qFormat/>
    <w:rsid w:val="00EE05AC"/>
    <w:rPr>
      <w:b/>
    </w:rPr>
  </w:style>
  <w:style w:type="character" w:customStyle="1" w:styleId="fighn">
    <w:name w:val="fighn"/>
    <w:uiPriority w:val="1"/>
    <w:qFormat/>
    <w:rsid w:val="00EE05AC"/>
    <w:rPr>
      <w:b/>
    </w:rPr>
  </w:style>
  <w:style w:type="paragraph" w:customStyle="1" w:styleId="bibtxindent">
    <w:name w:val="bibtxindent"/>
    <w:basedOn w:val="bibtx"/>
    <w:qFormat/>
    <w:rsid w:val="00EE05AC"/>
    <w:pPr>
      <w:ind w:firstLine="360"/>
    </w:pPr>
  </w:style>
  <w:style w:type="paragraph" w:customStyle="1" w:styleId="gallery">
    <w:name w:val="gallery"/>
    <w:basedOn w:val="page"/>
    <w:qFormat/>
    <w:rsid w:val="00EE05AC"/>
  </w:style>
  <w:style w:type="paragraph" w:customStyle="1" w:styleId="prayer">
    <w:name w:val="prayer"/>
    <w:qFormat/>
    <w:rsid w:val="00EE05AC"/>
    <w:pPr>
      <w:spacing w:line="276" w:lineRule="auto"/>
      <w:ind w:firstLine="360"/>
    </w:pPr>
    <w:rPr>
      <w:rFonts w:ascii="Minion Pro" w:eastAsia="Times New Roman" w:hAnsi="Minion Pro"/>
      <w:sz w:val="22"/>
    </w:rPr>
  </w:style>
  <w:style w:type="paragraph" w:customStyle="1" w:styleId="rubriccommand">
    <w:name w:val="rubriccommand"/>
    <w:basedOn w:val="rubric"/>
    <w:qFormat/>
    <w:rsid w:val="00EE05AC"/>
  </w:style>
  <w:style w:type="paragraph" w:customStyle="1" w:styleId="rubric">
    <w:name w:val="rubric"/>
    <w:qFormat/>
    <w:rsid w:val="00EE05AC"/>
    <w:rPr>
      <w:rFonts w:eastAsia="ヒラギノ角ゴ Pro W3"/>
      <w:i/>
      <w:color w:val="FF0000"/>
      <w:sz w:val="22"/>
    </w:rPr>
  </w:style>
  <w:style w:type="paragraph" w:customStyle="1" w:styleId="index">
    <w:name w:val="index"/>
    <w:next w:val="scripture"/>
    <w:qFormat/>
    <w:rsid w:val="00EE05AC"/>
    <w:pPr>
      <w:tabs>
        <w:tab w:val="left" w:leader="dot" w:pos="2880"/>
      </w:tabs>
      <w:ind w:left="360" w:hanging="360"/>
      <w:jc w:val="both"/>
    </w:pPr>
    <w:rPr>
      <w:rFonts w:ascii="Minion Pro" w:eastAsia="Times New Roman" w:hAnsi="Minion Pro"/>
      <w:sz w:val="20"/>
    </w:rPr>
  </w:style>
  <w:style w:type="paragraph" w:customStyle="1" w:styleId="indexfirst">
    <w:name w:val="indexfirst"/>
    <w:basedOn w:val="index"/>
    <w:qFormat/>
    <w:rsid w:val="00EE05AC"/>
    <w:pPr>
      <w:spacing w:before="120"/>
      <w:jc w:val="center"/>
    </w:pPr>
    <w:rPr>
      <w:bCs/>
    </w:rPr>
  </w:style>
  <w:style w:type="paragraph" w:customStyle="1" w:styleId="index2">
    <w:name w:val="index2"/>
    <w:basedOn w:val="index1"/>
    <w:qFormat/>
    <w:rsid w:val="00EE05AC"/>
    <w:pPr>
      <w:ind w:left="1368"/>
    </w:pPr>
  </w:style>
  <w:style w:type="paragraph" w:customStyle="1" w:styleId="index1">
    <w:name w:val="index1"/>
    <w:basedOn w:val="index"/>
    <w:qFormat/>
    <w:rsid w:val="00EE05AC"/>
    <w:pPr>
      <w:ind w:left="1080"/>
    </w:pPr>
  </w:style>
  <w:style w:type="paragraph" w:customStyle="1" w:styleId="nllast">
    <w:name w:val="nllast"/>
    <w:basedOn w:val="nl"/>
    <w:qFormat/>
    <w:rsid w:val="00EE05AC"/>
    <w:pPr>
      <w:spacing w:before="0" w:after="120"/>
    </w:pPr>
  </w:style>
  <w:style w:type="paragraph" w:customStyle="1" w:styleId="eptail">
    <w:name w:val="eptail"/>
    <w:qFormat/>
    <w:rsid w:val="00EE05AC"/>
    <w:pPr>
      <w:spacing w:after="120" w:line="260" w:lineRule="atLeast"/>
      <w:ind w:right="360"/>
      <w:jc w:val="right"/>
    </w:pPr>
    <w:rPr>
      <w:rFonts w:ascii="Minion Pro" w:eastAsia="Times New Roman" w:hAnsi="Minion Pro"/>
      <w:i/>
      <w:sz w:val="22"/>
    </w:rPr>
  </w:style>
  <w:style w:type="paragraph" w:customStyle="1" w:styleId="h1aft">
    <w:name w:val="h1aft"/>
    <w:basedOn w:val="h1"/>
    <w:qFormat/>
    <w:rsid w:val="00EE05AC"/>
    <w:pPr>
      <w:spacing w:before="0"/>
    </w:pPr>
  </w:style>
  <w:style w:type="paragraph" w:customStyle="1" w:styleId="credit">
    <w:name w:val="credit"/>
    <w:qFormat/>
    <w:rsid w:val="00EE05AC"/>
    <w:rPr>
      <w:rFonts w:eastAsia="Times New Roman"/>
      <w:sz w:val="18"/>
    </w:rPr>
  </w:style>
  <w:style w:type="character" w:customStyle="1" w:styleId="bold">
    <w:name w:val="bold"/>
    <w:uiPriority w:val="1"/>
    <w:qFormat/>
    <w:rsid w:val="00EE05AC"/>
    <w:rPr>
      <w:b/>
    </w:rPr>
  </w:style>
  <w:style w:type="character" w:customStyle="1" w:styleId="boldital">
    <w:name w:val="boldital"/>
    <w:uiPriority w:val="1"/>
    <w:qFormat/>
    <w:rsid w:val="00EE05AC"/>
    <w:rPr>
      <w:b/>
      <w:i/>
    </w:rPr>
  </w:style>
  <w:style w:type="character" w:customStyle="1" w:styleId="super">
    <w:name w:val="super"/>
    <w:uiPriority w:val="1"/>
    <w:qFormat/>
    <w:rsid w:val="00EE05AC"/>
    <w:rPr>
      <w:vertAlign w:val="superscript"/>
    </w:rPr>
  </w:style>
  <w:style w:type="paragraph" w:customStyle="1" w:styleId="pn">
    <w:name w:val="pn"/>
    <w:basedOn w:val="cn"/>
    <w:qFormat/>
    <w:rsid w:val="00EE05AC"/>
    <w:pPr>
      <w:spacing w:line="240" w:lineRule="auto"/>
    </w:pPr>
  </w:style>
  <w:style w:type="paragraph" w:customStyle="1" w:styleId="bodyleft">
    <w:name w:val="bodyleft"/>
    <w:qFormat/>
    <w:rsid w:val="00EE05AC"/>
    <w:pPr>
      <w:spacing w:line="276" w:lineRule="auto"/>
    </w:pPr>
    <w:rPr>
      <w:rFonts w:ascii="Minion Pro" w:eastAsia="Times New Roman" w:hAnsi="Minion Pro"/>
    </w:rPr>
  </w:style>
  <w:style w:type="paragraph" w:customStyle="1" w:styleId="bkau1">
    <w:name w:val="bkau1"/>
    <w:basedOn w:val="bkau"/>
    <w:qFormat/>
    <w:rsid w:val="00EE05AC"/>
    <w:rPr>
      <w:sz w:val="22"/>
    </w:rPr>
  </w:style>
  <w:style w:type="paragraph" w:customStyle="1" w:styleId="bkpub2">
    <w:name w:val="bkpub2"/>
    <w:basedOn w:val="bkpub"/>
    <w:qFormat/>
    <w:rsid w:val="00EE05AC"/>
  </w:style>
  <w:style w:type="paragraph" w:customStyle="1" w:styleId="cip1">
    <w:name w:val="cip1"/>
    <w:basedOn w:val="cip"/>
    <w:qFormat/>
    <w:rsid w:val="00EE05AC"/>
    <w:pPr>
      <w:ind w:left="360"/>
    </w:pPr>
  </w:style>
  <w:style w:type="paragraph" w:customStyle="1" w:styleId="cip2">
    <w:name w:val="cip2"/>
    <w:basedOn w:val="cip"/>
    <w:qFormat/>
    <w:rsid w:val="00EE05AC"/>
    <w:pPr>
      <w:ind w:left="504"/>
    </w:pPr>
  </w:style>
  <w:style w:type="paragraph" w:customStyle="1" w:styleId="ciplast">
    <w:name w:val="ciplast"/>
    <w:basedOn w:val="cip"/>
    <w:qFormat/>
    <w:rsid w:val="00EE05AC"/>
    <w:pPr>
      <w:spacing w:before="0" w:after="120"/>
    </w:pPr>
  </w:style>
  <w:style w:type="character" w:customStyle="1" w:styleId="red">
    <w:name w:val="red"/>
    <w:uiPriority w:val="1"/>
    <w:qFormat/>
    <w:rsid w:val="00EE05AC"/>
    <w:rPr>
      <w:b w:val="0"/>
      <w:color w:val="FF0000"/>
    </w:rPr>
  </w:style>
  <w:style w:type="paragraph" w:customStyle="1" w:styleId="sertitle">
    <w:name w:val="sertitle"/>
    <w:qFormat/>
    <w:rsid w:val="00EE05AC"/>
    <w:pPr>
      <w:spacing w:before="360" w:after="120"/>
      <w:jc w:val="center"/>
    </w:pPr>
    <w:rPr>
      <w:rFonts w:ascii="Minion Pro" w:eastAsia="Times New Roman" w:hAnsi="Minion Pro"/>
      <w:smallCaps/>
      <w:sz w:val="40"/>
    </w:rPr>
  </w:style>
  <w:style w:type="paragraph" w:customStyle="1" w:styleId="sersubtitle">
    <w:name w:val="sersubtitle"/>
    <w:qFormat/>
    <w:rsid w:val="00EE05AC"/>
    <w:pPr>
      <w:spacing w:before="240" w:after="240"/>
      <w:jc w:val="center"/>
    </w:pPr>
    <w:rPr>
      <w:rFonts w:ascii="Minion Pro" w:eastAsia="Times New Roman" w:hAnsi="Minion Pro"/>
      <w:sz w:val="32"/>
    </w:rPr>
  </w:style>
  <w:style w:type="paragraph" w:customStyle="1" w:styleId="serh1">
    <w:name w:val="serh1"/>
    <w:qFormat/>
    <w:rsid w:val="00EE05AC"/>
    <w:pPr>
      <w:spacing w:after="120" w:line="276" w:lineRule="auto"/>
    </w:pPr>
    <w:rPr>
      <w:rFonts w:ascii="Minion Pro" w:eastAsia="Times New Roman" w:hAnsi="Minion Pro"/>
    </w:rPr>
  </w:style>
  <w:style w:type="paragraph" w:customStyle="1" w:styleId="ser">
    <w:name w:val="ser"/>
    <w:basedOn w:val="serh1"/>
    <w:qFormat/>
    <w:rsid w:val="00EE05AC"/>
  </w:style>
  <w:style w:type="paragraph" w:customStyle="1" w:styleId="serau">
    <w:name w:val="serau"/>
    <w:basedOn w:val="bkau"/>
    <w:qFormat/>
    <w:rsid w:val="00EE05AC"/>
  </w:style>
  <w:style w:type="paragraph" w:customStyle="1" w:styleId="toc4">
    <w:name w:val="toc4"/>
    <w:basedOn w:val="toc2"/>
    <w:qFormat/>
    <w:rsid w:val="00EE05AC"/>
    <w:rPr>
      <w:sz w:val="22"/>
    </w:rPr>
  </w:style>
  <w:style w:type="paragraph" w:customStyle="1" w:styleId="tocau">
    <w:name w:val="tocau"/>
    <w:basedOn w:val="toc1"/>
    <w:qFormat/>
    <w:rsid w:val="00EE05AC"/>
  </w:style>
  <w:style w:type="paragraph" w:customStyle="1" w:styleId="tocbm">
    <w:name w:val="tocbm"/>
    <w:basedOn w:val="toc1"/>
    <w:qFormat/>
    <w:rsid w:val="00EE05AC"/>
  </w:style>
  <w:style w:type="paragraph" w:customStyle="1" w:styleId="tocfm">
    <w:name w:val="tocfm"/>
    <w:basedOn w:val="toc1"/>
    <w:qFormat/>
    <w:rsid w:val="00EE05AC"/>
  </w:style>
  <w:style w:type="paragraph" w:customStyle="1" w:styleId="tocpt">
    <w:name w:val="tocpt"/>
    <w:basedOn w:val="toc1"/>
    <w:qFormat/>
    <w:rsid w:val="00EE05AC"/>
  </w:style>
  <w:style w:type="paragraph" w:customStyle="1" w:styleId="cs">
    <w:name w:val="cs"/>
    <w:autoRedefine/>
    <w:qFormat/>
    <w:rsid w:val="00EE05AC"/>
    <w:pPr>
      <w:spacing w:before="240" w:after="120"/>
      <w:jc w:val="center"/>
    </w:pPr>
    <w:rPr>
      <w:rFonts w:ascii="Myriad Pro Semibold" w:eastAsia="Times New Roman" w:hAnsi="Myriad Pro Semibold"/>
      <w:sz w:val="32"/>
    </w:rPr>
  </w:style>
  <w:style w:type="paragraph" w:customStyle="1" w:styleId="au">
    <w:name w:val="au"/>
    <w:qFormat/>
    <w:rsid w:val="00EE05AC"/>
    <w:pPr>
      <w:spacing w:before="240" w:after="240"/>
      <w:jc w:val="center"/>
    </w:pPr>
    <w:rPr>
      <w:rFonts w:ascii="Minion Pro" w:eastAsia="Times New Roman" w:hAnsi="Minion Pro"/>
    </w:rPr>
  </w:style>
  <w:style w:type="paragraph" w:customStyle="1" w:styleId="aubio">
    <w:name w:val="aubio"/>
    <w:qFormat/>
    <w:rsid w:val="00EE05AC"/>
    <w:pPr>
      <w:spacing w:line="276" w:lineRule="auto"/>
      <w:jc w:val="center"/>
    </w:pPr>
    <w:rPr>
      <w:rFonts w:ascii="Minion Pro" w:eastAsia="Times New Roman" w:hAnsi="Minion Pro"/>
    </w:rPr>
  </w:style>
  <w:style w:type="paragraph" w:customStyle="1" w:styleId="ctoc">
    <w:name w:val="ctoc"/>
    <w:basedOn w:val="toc1"/>
    <w:qFormat/>
    <w:rsid w:val="00EE05AC"/>
    <w:pPr>
      <w:ind w:firstLine="0"/>
    </w:pPr>
  </w:style>
  <w:style w:type="paragraph" w:customStyle="1" w:styleId="ctoc1">
    <w:name w:val="ctoc1"/>
    <w:basedOn w:val="toc2"/>
    <w:qFormat/>
    <w:rsid w:val="00EE05AC"/>
    <w:pPr>
      <w:ind w:left="360" w:right="0"/>
    </w:pPr>
  </w:style>
  <w:style w:type="paragraph" w:customStyle="1" w:styleId="epsl">
    <w:name w:val="epsl"/>
    <w:basedOn w:val="ep"/>
    <w:qFormat/>
    <w:rsid w:val="00EE05AC"/>
    <w:pPr>
      <w:spacing w:before="0" w:line="240" w:lineRule="auto"/>
    </w:pPr>
  </w:style>
  <w:style w:type="paragraph" w:customStyle="1" w:styleId="h2aft">
    <w:name w:val="h2aft"/>
    <w:basedOn w:val="h2"/>
    <w:qFormat/>
    <w:rsid w:val="00EE05AC"/>
    <w:pPr>
      <w:spacing w:before="0"/>
    </w:pPr>
  </w:style>
  <w:style w:type="paragraph" w:customStyle="1" w:styleId="h3aft">
    <w:name w:val="h3aft"/>
    <w:basedOn w:val="h3"/>
    <w:qFormat/>
    <w:rsid w:val="00EE05AC"/>
    <w:pPr>
      <w:spacing w:before="0" w:after="60" w:line="280" w:lineRule="exact"/>
    </w:pPr>
  </w:style>
  <w:style w:type="paragraph" w:customStyle="1" w:styleId="h4">
    <w:name w:val="h4"/>
    <w:qFormat/>
    <w:rsid w:val="00EE05AC"/>
    <w:pPr>
      <w:spacing w:before="240" w:after="80" w:line="280" w:lineRule="atLeast"/>
      <w:ind w:left="360"/>
    </w:pPr>
    <w:rPr>
      <w:rFonts w:ascii="Minion Pro" w:eastAsia="Times New Roman" w:hAnsi="Minion Pro"/>
    </w:rPr>
  </w:style>
  <w:style w:type="paragraph" w:customStyle="1" w:styleId="h4aft">
    <w:name w:val="h4aft"/>
    <w:basedOn w:val="h4"/>
    <w:qFormat/>
    <w:rsid w:val="00EE05AC"/>
    <w:pPr>
      <w:spacing w:before="0"/>
    </w:pPr>
  </w:style>
  <w:style w:type="paragraph" w:customStyle="1" w:styleId="h5">
    <w:name w:val="h5"/>
    <w:qFormat/>
    <w:rsid w:val="00EE05AC"/>
    <w:pPr>
      <w:spacing w:before="160" w:after="60" w:line="260" w:lineRule="atLeast"/>
    </w:pPr>
    <w:rPr>
      <w:rFonts w:ascii="Minion Pro" w:eastAsia="Times New Roman" w:hAnsi="Minion Pro"/>
      <w:i/>
    </w:rPr>
  </w:style>
  <w:style w:type="paragraph" w:customStyle="1" w:styleId="h5aft">
    <w:name w:val="h5aft"/>
    <w:basedOn w:val="h5"/>
    <w:qFormat/>
    <w:rsid w:val="00EE05AC"/>
    <w:pPr>
      <w:spacing w:before="0"/>
    </w:pPr>
  </w:style>
  <w:style w:type="paragraph" w:customStyle="1" w:styleId="sh">
    <w:name w:val="sh"/>
    <w:basedOn w:val="h3"/>
    <w:qFormat/>
    <w:rsid w:val="00EE05AC"/>
  </w:style>
  <w:style w:type="paragraph" w:customStyle="1" w:styleId="bodycenter">
    <w:name w:val="bodycenter"/>
    <w:qFormat/>
    <w:rsid w:val="00EE05AC"/>
    <w:pPr>
      <w:spacing w:line="360" w:lineRule="auto"/>
      <w:jc w:val="center"/>
    </w:pPr>
    <w:rPr>
      <w:rFonts w:ascii="Minion Pro" w:eastAsia="Times New Roman" w:hAnsi="Minion Pro"/>
    </w:rPr>
  </w:style>
  <w:style w:type="paragraph" w:customStyle="1" w:styleId="bodyright">
    <w:name w:val="bodyright"/>
    <w:qFormat/>
    <w:rsid w:val="00EE05AC"/>
    <w:pPr>
      <w:jc w:val="right"/>
    </w:pPr>
    <w:rPr>
      <w:rFonts w:ascii="Minion Pro" w:eastAsia="Times New Roman" w:hAnsi="Minion Pro"/>
    </w:rPr>
  </w:style>
  <w:style w:type="paragraph" w:customStyle="1" w:styleId="body2">
    <w:name w:val="body2"/>
    <w:qFormat/>
    <w:rsid w:val="00EE05AC"/>
    <w:pPr>
      <w:spacing w:before="120" w:line="320" w:lineRule="atLeast"/>
      <w:ind w:firstLine="360"/>
    </w:pPr>
    <w:rPr>
      <w:rFonts w:ascii="Calibri Light" w:eastAsia="Times New Roman" w:hAnsi="Calibri Light"/>
    </w:rPr>
  </w:style>
  <w:style w:type="paragraph" w:customStyle="1" w:styleId="body3">
    <w:name w:val="body3"/>
    <w:qFormat/>
    <w:rsid w:val="00EE05AC"/>
    <w:pPr>
      <w:spacing w:line="260" w:lineRule="atLeast"/>
      <w:ind w:left="360"/>
    </w:pPr>
    <w:rPr>
      <w:rFonts w:ascii="Arial" w:eastAsia="Times New Roman" w:hAnsi="Arial"/>
    </w:rPr>
  </w:style>
  <w:style w:type="paragraph" w:customStyle="1" w:styleId="body4">
    <w:name w:val="body4"/>
    <w:qFormat/>
    <w:rsid w:val="00EE05AC"/>
    <w:pPr>
      <w:spacing w:line="260" w:lineRule="atLeast"/>
      <w:ind w:left="360"/>
    </w:pPr>
    <w:rPr>
      <w:rFonts w:ascii="Century Schoolbook" w:eastAsia="Times New Roman" w:hAnsi="Century Schoolbook"/>
    </w:rPr>
  </w:style>
  <w:style w:type="paragraph" w:customStyle="1" w:styleId="bodycon">
    <w:name w:val="bodycon"/>
    <w:basedOn w:val="body"/>
    <w:qFormat/>
    <w:rsid w:val="00EE05AC"/>
    <w:pPr>
      <w:spacing w:line="240" w:lineRule="auto"/>
      <w:ind w:firstLine="0"/>
    </w:pPr>
  </w:style>
  <w:style w:type="paragraph" w:customStyle="1" w:styleId="ltrdate">
    <w:name w:val="ltrdate"/>
    <w:basedOn w:val="ltrdatefirst"/>
    <w:qFormat/>
    <w:rsid w:val="00EE05AC"/>
    <w:pPr>
      <w:spacing w:before="0" w:after="120"/>
    </w:pPr>
  </w:style>
  <w:style w:type="paragraph" w:customStyle="1" w:styleId="ltraddfirst">
    <w:name w:val="ltraddfirst"/>
    <w:qFormat/>
    <w:rsid w:val="00EE05AC"/>
    <w:pPr>
      <w:spacing w:before="240"/>
    </w:pPr>
    <w:rPr>
      <w:rFonts w:ascii="Minion Pro" w:eastAsia="Times New Roman" w:hAnsi="Minion Pro" w:cs="Times"/>
      <w:sz w:val="22"/>
      <w:szCs w:val="40"/>
    </w:rPr>
  </w:style>
  <w:style w:type="paragraph" w:customStyle="1" w:styleId="ltradd">
    <w:name w:val="ltradd"/>
    <w:basedOn w:val="ltraddfirst"/>
    <w:qFormat/>
    <w:rsid w:val="00EE05AC"/>
    <w:pPr>
      <w:spacing w:before="0"/>
    </w:pPr>
  </w:style>
  <w:style w:type="paragraph" w:customStyle="1" w:styleId="ltrparfirst">
    <w:name w:val="ltrparfirst"/>
    <w:qFormat/>
    <w:rsid w:val="00EE05AC"/>
    <w:pPr>
      <w:spacing w:before="120"/>
    </w:pPr>
    <w:rPr>
      <w:rFonts w:ascii="Minion Pro" w:eastAsia="Times New Roman" w:hAnsi="Minion Pro"/>
      <w:sz w:val="22"/>
    </w:rPr>
  </w:style>
  <w:style w:type="paragraph" w:customStyle="1" w:styleId="ltrpar">
    <w:name w:val="ltrpar"/>
    <w:basedOn w:val="ltrparfirst"/>
    <w:qFormat/>
    <w:rsid w:val="00EE05AC"/>
    <w:pPr>
      <w:spacing w:before="0"/>
      <w:ind w:left="360"/>
    </w:pPr>
  </w:style>
  <w:style w:type="paragraph" w:customStyle="1" w:styleId="ltrsigfirst">
    <w:name w:val="ltrsigfirst"/>
    <w:basedOn w:val="ltrclose"/>
    <w:qFormat/>
    <w:rsid w:val="00EE05AC"/>
    <w:pPr>
      <w:spacing w:before="120" w:after="0"/>
    </w:pPr>
  </w:style>
  <w:style w:type="paragraph" w:customStyle="1" w:styleId="ltrsig">
    <w:name w:val="ltrsig"/>
    <w:basedOn w:val="ltrsigfirst"/>
    <w:qFormat/>
    <w:rsid w:val="00EE05AC"/>
    <w:pPr>
      <w:spacing w:before="0"/>
    </w:pPr>
  </w:style>
  <w:style w:type="paragraph" w:customStyle="1" w:styleId="dia">
    <w:name w:val="dia"/>
    <w:basedOn w:val="diafirst"/>
    <w:qFormat/>
    <w:rsid w:val="00EE05AC"/>
  </w:style>
  <w:style w:type="paragraph" w:customStyle="1" w:styleId="dialast">
    <w:name w:val="dialast"/>
    <w:basedOn w:val="dia"/>
    <w:qFormat/>
    <w:rsid w:val="00EE05AC"/>
    <w:pPr>
      <w:spacing w:after="120"/>
    </w:pPr>
  </w:style>
  <w:style w:type="paragraph" w:customStyle="1" w:styleId="diasingle">
    <w:name w:val="diasingle"/>
    <w:basedOn w:val="dia"/>
    <w:qFormat/>
    <w:rsid w:val="00EE05AC"/>
    <w:pPr>
      <w:spacing w:after="120"/>
    </w:pPr>
  </w:style>
  <w:style w:type="paragraph" w:customStyle="1" w:styleId="question">
    <w:name w:val="question"/>
    <w:qFormat/>
    <w:rsid w:val="00EE05AC"/>
    <w:pPr>
      <w:spacing w:before="120" w:after="120"/>
    </w:pPr>
    <w:rPr>
      <w:rFonts w:ascii="Minion Pro" w:eastAsia="Times New Roman" w:hAnsi="Minion Pro"/>
      <w:sz w:val="22"/>
    </w:rPr>
  </w:style>
  <w:style w:type="paragraph" w:customStyle="1" w:styleId="ans">
    <w:name w:val="ans"/>
    <w:qFormat/>
    <w:rsid w:val="00EE05AC"/>
    <w:pPr>
      <w:spacing w:before="120" w:after="120"/>
    </w:pPr>
    <w:rPr>
      <w:rFonts w:ascii="Minion Pro" w:eastAsia="Times New Roman" w:hAnsi="Minion Pro"/>
      <w:sz w:val="22"/>
    </w:rPr>
  </w:style>
  <w:style w:type="paragraph" w:customStyle="1" w:styleId="ansblank">
    <w:name w:val="ansblank"/>
    <w:basedOn w:val="ans"/>
    <w:qFormat/>
    <w:rsid w:val="00EE05AC"/>
  </w:style>
  <w:style w:type="paragraph" w:customStyle="1" w:styleId="fs">
    <w:name w:val="fs"/>
    <w:qFormat/>
    <w:rsid w:val="00EE05AC"/>
    <w:pPr>
      <w:spacing w:after="60"/>
      <w:ind w:left="360" w:hanging="360"/>
    </w:pPr>
    <w:rPr>
      <w:rFonts w:ascii="Minion Pro" w:eastAsia="Times New Roman" w:hAnsi="Minion Pro"/>
      <w:sz w:val="22"/>
    </w:rPr>
  </w:style>
  <w:style w:type="paragraph" w:customStyle="1" w:styleId="wfd">
    <w:name w:val="wfd"/>
    <w:basedOn w:val="nl"/>
    <w:qFormat/>
    <w:rsid w:val="00EE05AC"/>
  </w:style>
  <w:style w:type="paragraph" w:customStyle="1" w:styleId="scriprdg">
    <w:name w:val="scriprdg"/>
    <w:qFormat/>
    <w:rsid w:val="00EE05AC"/>
    <w:pPr>
      <w:ind w:left="432" w:right="432" w:firstLine="216"/>
      <w:jc w:val="both"/>
    </w:pPr>
    <w:rPr>
      <w:rFonts w:eastAsia="Times New Roman" w:cs="Segoe UI"/>
      <w:color w:val="000000"/>
      <w:szCs w:val="18"/>
      <w:lang w:bidi="he-IL"/>
    </w:rPr>
  </w:style>
  <w:style w:type="paragraph" w:customStyle="1" w:styleId="glo">
    <w:name w:val="glo"/>
    <w:qFormat/>
    <w:rsid w:val="00EE05AC"/>
    <w:pPr>
      <w:spacing w:before="60" w:after="60"/>
      <w:ind w:left="360" w:hanging="360"/>
    </w:pPr>
    <w:rPr>
      <w:rFonts w:ascii="Minion Pro" w:eastAsia="Times New Roman" w:hAnsi="Minion Pro"/>
      <w:sz w:val="22"/>
    </w:rPr>
  </w:style>
  <w:style w:type="paragraph" w:customStyle="1" w:styleId="bqsingle">
    <w:name w:val="bqsingle"/>
    <w:basedOn w:val="bq"/>
    <w:qFormat/>
    <w:rsid w:val="00EE05AC"/>
    <w:pPr>
      <w:spacing w:before="120" w:after="120" w:line="276" w:lineRule="auto"/>
    </w:pPr>
  </w:style>
  <w:style w:type="paragraph" w:customStyle="1" w:styleId="bqsubfirst">
    <w:name w:val="bqsubfirst"/>
    <w:basedOn w:val="bq"/>
    <w:qFormat/>
    <w:rsid w:val="00EE05AC"/>
    <w:pPr>
      <w:spacing w:after="0"/>
      <w:ind w:left="864" w:right="864"/>
    </w:pPr>
  </w:style>
  <w:style w:type="paragraph" w:customStyle="1" w:styleId="bqsub">
    <w:name w:val="bqsub"/>
    <w:basedOn w:val="bqsubfirst"/>
    <w:qFormat/>
    <w:rsid w:val="00EE05AC"/>
    <w:pPr>
      <w:spacing w:after="60"/>
    </w:pPr>
  </w:style>
  <w:style w:type="paragraph" w:customStyle="1" w:styleId="bqsublast">
    <w:name w:val="bqsublast"/>
    <w:basedOn w:val="bqsub"/>
    <w:qFormat/>
    <w:rsid w:val="00EE05AC"/>
    <w:pPr>
      <w:spacing w:before="0"/>
    </w:pPr>
  </w:style>
  <w:style w:type="paragraph" w:customStyle="1" w:styleId="bqsubsingle">
    <w:name w:val="bqsubsingle"/>
    <w:basedOn w:val="bqsubfirst"/>
    <w:qFormat/>
    <w:rsid w:val="00EE05AC"/>
    <w:pPr>
      <w:spacing w:before="120" w:after="120"/>
    </w:pPr>
  </w:style>
  <w:style w:type="paragraph" w:customStyle="1" w:styleId="bqnlfirst">
    <w:name w:val="bqnlfirst"/>
    <w:qFormat/>
    <w:rsid w:val="00EE05AC"/>
    <w:pPr>
      <w:spacing w:before="120" w:line="360" w:lineRule="auto"/>
      <w:ind w:left="936" w:hanging="360"/>
    </w:pPr>
    <w:rPr>
      <w:rFonts w:ascii="Minion Pro" w:eastAsia="Times New Roman" w:hAnsi="Minion Pro"/>
    </w:rPr>
  </w:style>
  <w:style w:type="paragraph" w:customStyle="1" w:styleId="bqnl">
    <w:name w:val="bqnl"/>
    <w:basedOn w:val="bqnlfirst"/>
    <w:qFormat/>
    <w:rsid w:val="00EE05AC"/>
    <w:pPr>
      <w:spacing w:before="60" w:after="60"/>
    </w:pPr>
  </w:style>
  <w:style w:type="paragraph" w:customStyle="1" w:styleId="bqnllast">
    <w:name w:val="bqnllast"/>
    <w:basedOn w:val="bqnl"/>
    <w:qFormat/>
    <w:rsid w:val="00EE05AC"/>
    <w:pPr>
      <w:spacing w:before="0" w:after="120"/>
    </w:pPr>
  </w:style>
  <w:style w:type="paragraph" w:customStyle="1" w:styleId="bqblfirst">
    <w:name w:val="bqblfirst"/>
    <w:qFormat/>
    <w:rsid w:val="00EE05AC"/>
    <w:pPr>
      <w:spacing w:before="120" w:line="360" w:lineRule="auto"/>
      <w:ind w:left="936" w:hanging="360"/>
    </w:pPr>
    <w:rPr>
      <w:rFonts w:ascii="Minion Pro" w:eastAsia="Times New Roman" w:hAnsi="Minion Pro"/>
    </w:rPr>
  </w:style>
  <w:style w:type="paragraph" w:customStyle="1" w:styleId="bqbl">
    <w:name w:val="bqbl"/>
    <w:basedOn w:val="bqblfirst"/>
    <w:qFormat/>
    <w:rsid w:val="00EE05AC"/>
    <w:pPr>
      <w:spacing w:before="60" w:after="60"/>
    </w:pPr>
  </w:style>
  <w:style w:type="paragraph" w:customStyle="1" w:styleId="bqbllast">
    <w:name w:val="bqbllast"/>
    <w:basedOn w:val="bqblfirst"/>
    <w:qFormat/>
    <w:rsid w:val="00EE05AC"/>
    <w:pPr>
      <w:spacing w:before="0" w:after="120"/>
    </w:pPr>
  </w:style>
  <w:style w:type="paragraph" w:customStyle="1" w:styleId="bqhead">
    <w:name w:val="bqhead"/>
    <w:qFormat/>
    <w:rsid w:val="00EE05AC"/>
    <w:pPr>
      <w:spacing w:before="240" w:after="140" w:line="260" w:lineRule="atLeast"/>
      <w:jc w:val="center"/>
    </w:pPr>
    <w:rPr>
      <w:rFonts w:ascii="Minion Pro" w:eastAsia="Times New Roman" w:hAnsi="Minion Pro"/>
      <w:smallCaps/>
    </w:rPr>
  </w:style>
  <w:style w:type="paragraph" w:customStyle="1" w:styleId="bqnlsingle">
    <w:name w:val="bqnlsingle"/>
    <w:basedOn w:val="bqnl"/>
    <w:qFormat/>
    <w:rsid w:val="00EE05AC"/>
    <w:pPr>
      <w:spacing w:before="120" w:after="120"/>
    </w:pPr>
  </w:style>
  <w:style w:type="paragraph" w:customStyle="1" w:styleId="bqulsingle">
    <w:name w:val="bqulsingle"/>
    <w:basedOn w:val="bqul"/>
    <w:qFormat/>
    <w:rsid w:val="00EE05AC"/>
    <w:pPr>
      <w:spacing w:before="120" w:after="120"/>
    </w:pPr>
  </w:style>
  <w:style w:type="paragraph" w:customStyle="1" w:styleId="bqblsingle">
    <w:name w:val="bqblsingle"/>
    <w:basedOn w:val="bqbl"/>
    <w:qFormat/>
    <w:rsid w:val="00EE05AC"/>
    <w:pPr>
      <w:spacing w:before="120" w:after="120"/>
    </w:pPr>
  </w:style>
  <w:style w:type="paragraph" w:customStyle="1" w:styleId="slhead">
    <w:name w:val="slhead"/>
    <w:qFormat/>
    <w:rsid w:val="00EE05AC"/>
    <w:pPr>
      <w:spacing w:before="120" w:after="120"/>
      <w:jc w:val="center"/>
    </w:pPr>
    <w:rPr>
      <w:rFonts w:ascii="Minion Pro" w:eastAsia="Times New Roman" w:hAnsi="Minion Pro"/>
      <w:sz w:val="22"/>
    </w:rPr>
  </w:style>
  <w:style w:type="paragraph" w:customStyle="1" w:styleId="slfirst">
    <w:name w:val="slfirst"/>
    <w:basedOn w:val="sl"/>
    <w:qFormat/>
    <w:rsid w:val="00EE05AC"/>
    <w:pPr>
      <w:keepNext/>
      <w:spacing w:before="120"/>
    </w:pPr>
  </w:style>
  <w:style w:type="paragraph" w:customStyle="1" w:styleId="sl1">
    <w:name w:val="sl1"/>
    <w:basedOn w:val="sl"/>
    <w:qFormat/>
    <w:rsid w:val="00EE05AC"/>
    <w:pPr>
      <w:ind w:left="864"/>
    </w:pPr>
  </w:style>
  <w:style w:type="paragraph" w:customStyle="1" w:styleId="sl2">
    <w:name w:val="sl2"/>
    <w:basedOn w:val="sl1"/>
    <w:qFormat/>
    <w:rsid w:val="00EE05AC"/>
    <w:pPr>
      <w:ind w:right="864"/>
    </w:pPr>
  </w:style>
  <w:style w:type="paragraph" w:customStyle="1" w:styleId="sl3">
    <w:name w:val="sl3"/>
    <w:basedOn w:val="sl2"/>
    <w:qFormat/>
    <w:rsid w:val="00EE05AC"/>
    <w:pPr>
      <w:ind w:left="1152" w:right="1152"/>
    </w:pPr>
  </w:style>
  <w:style w:type="paragraph" w:customStyle="1" w:styleId="sllast">
    <w:name w:val="sllast"/>
    <w:basedOn w:val="sl"/>
    <w:qFormat/>
    <w:rsid w:val="00EE05AC"/>
    <w:pPr>
      <w:spacing w:after="120"/>
    </w:pPr>
  </w:style>
  <w:style w:type="paragraph" w:customStyle="1" w:styleId="slsingle">
    <w:name w:val="slsingle"/>
    <w:basedOn w:val="sl"/>
    <w:qFormat/>
    <w:rsid w:val="00EE05AC"/>
  </w:style>
  <w:style w:type="paragraph" w:customStyle="1" w:styleId="slindent">
    <w:name w:val="slindent"/>
    <w:qFormat/>
    <w:rsid w:val="00EE05AC"/>
    <w:pPr>
      <w:spacing w:before="40" w:after="40"/>
      <w:ind w:left="576" w:right="576" w:firstLine="144"/>
      <w:jc w:val="both"/>
    </w:pPr>
    <w:rPr>
      <w:rFonts w:ascii="Minion Pro" w:eastAsia="Times New Roman" w:hAnsi="Minion Pro"/>
      <w:sz w:val="22"/>
    </w:rPr>
  </w:style>
  <w:style w:type="paragraph" w:customStyle="1" w:styleId="sl1first">
    <w:name w:val="sl1first"/>
    <w:basedOn w:val="sl1"/>
    <w:qFormat/>
    <w:rsid w:val="00EE05AC"/>
    <w:pPr>
      <w:spacing w:before="120"/>
    </w:pPr>
  </w:style>
  <w:style w:type="paragraph" w:customStyle="1" w:styleId="sl1last">
    <w:name w:val="sl1last"/>
    <w:basedOn w:val="sl1first"/>
    <w:qFormat/>
    <w:rsid w:val="00EE05AC"/>
    <w:pPr>
      <w:spacing w:before="0" w:after="120"/>
    </w:pPr>
  </w:style>
  <w:style w:type="paragraph" w:customStyle="1" w:styleId="sl2first">
    <w:name w:val="sl2first"/>
    <w:basedOn w:val="sl2"/>
    <w:qFormat/>
    <w:rsid w:val="00EE05AC"/>
    <w:pPr>
      <w:spacing w:before="120"/>
    </w:pPr>
  </w:style>
  <w:style w:type="paragraph" w:customStyle="1" w:styleId="sl2last">
    <w:name w:val="sl2last"/>
    <w:basedOn w:val="sl2first"/>
    <w:qFormat/>
    <w:rsid w:val="00EE05AC"/>
    <w:pPr>
      <w:spacing w:before="0" w:after="120"/>
    </w:pPr>
  </w:style>
  <w:style w:type="paragraph" w:customStyle="1" w:styleId="sl3first">
    <w:name w:val="sl3first"/>
    <w:basedOn w:val="sl3"/>
    <w:qFormat/>
    <w:rsid w:val="00EE05AC"/>
    <w:pPr>
      <w:spacing w:before="120"/>
    </w:pPr>
  </w:style>
  <w:style w:type="paragraph" w:customStyle="1" w:styleId="sl3last">
    <w:name w:val="sl3last"/>
    <w:basedOn w:val="sl3"/>
    <w:qFormat/>
    <w:rsid w:val="00EE05AC"/>
    <w:pPr>
      <w:spacing w:after="120"/>
    </w:pPr>
  </w:style>
  <w:style w:type="paragraph" w:customStyle="1" w:styleId="fnbq">
    <w:name w:val="fnbq"/>
    <w:basedOn w:val="fn"/>
    <w:qFormat/>
    <w:rsid w:val="00EE05AC"/>
    <w:pPr>
      <w:ind w:left="432" w:right="432"/>
    </w:pPr>
  </w:style>
  <w:style w:type="paragraph" w:customStyle="1" w:styleId="enbq">
    <w:name w:val="enbq"/>
    <w:basedOn w:val="en"/>
    <w:qFormat/>
    <w:rsid w:val="00EE05AC"/>
    <w:pPr>
      <w:spacing w:before="40"/>
      <w:ind w:left="432" w:right="432"/>
    </w:pPr>
  </w:style>
  <w:style w:type="paragraph" w:customStyle="1" w:styleId="fnpar">
    <w:name w:val="fnpar"/>
    <w:basedOn w:val="fn"/>
    <w:qFormat/>
    <w:rsid w:val="00EE05AC"/>
    <w:pPr>
      <w:ind w:firstLine="288"/>
    </w:pPr>
  </w:style>
  <w:style w:type="paragraph" w:customStyle="1" w:styleId="enpar">
    <w:name w:val="enpar"/>
    <w:basedOn w:val="en"/>
    <w:qFormat/>
    <w:rsid w:val="00EE05AC"/>
    <w:pPr>
      <w:spacing w:after="20"/>
      <w:ind w:firstLine="288"/>
    </w:pPr>
  </w:style>
  <w:style w:type="paragraph" w:customStyle="1" w:styleId="ednote">
    <w:name w:val="ednote"/>
    <w:qFormat/>
    <w:rsid w:val="00EE05AC"/>
    <w:pPr>
      <w:spacing w:line="360" w:lineRule="auto"/>
      <w:jc w:val="both"/>
    </w:pPr>
    <w:rPr>
      <w:rFonts w:ascii="Minion Pro" w:eastAsia="Times New Roman" w:hAnsi="Minion Pro"/>
    </w:rPr>
  </w:style>
  <w:style w:type="paragraph" w:customStyle="1" w:styleId="fighead">
    <w:name w:val="fighead"/>
    <w:qFormat/>
    <w:rsid w:val="00EE05AC"/>
    <w:pPr>
      <w:spacing w:before="120" w:after="80"/>
      <w:jc w:val="center"/>
    </w:pPr>
    <w:rPr>
      <w:rFonts w:ascii="Minion Pro" w:eastAsia="Times New Roman" w:hAnsi="Minion Pro"/>
      <w:smallCaps/>
    </w:rPr>
  </w:style>
  <w:style w:type="paragraph" w:customStyle="1" w:styleId="figsub">
    <w:name w:val="figsub"/>
    <w:qFormat/>
    <w:rsid w:val="00EE05AC"/>
    <w:pPr>
      <w:spacing w:before="160" w:after="60" w:line="280" w:lineRule="exact"/>
      <w:jc w:val="center"/>
    </w:pPr>
    <w:rPr>
      <w:rFonts w:ascii="Minion Pro" w:eastAsia="Times New Roman" w:hAnsi="Minion Pro"/>
      <w:sz w:val="22"/>
      <w:szCs w:val="28"/>
    </w:rPr>
  </w:style>
  <w:style w:type="paragraph" w:customStyle="1" w:styleId="nl1par">
    <w:name w:val="nl1par"/>
    <w:basedOn w:val="nl1"/>
    <w:qFormat/>
    <w:rsid w:val="00EE05AC"/>
    <w:pPr>
      <w:spacing w:before="0" w:after="0"/>
      <w:ind w:firstLine="360"/>
    </w:pPr>
  </w:style>
  <w:style w:type="paragraph" w:customStyle="1" w:styleId="fig">
    <w:name w:val="fig"/>
    <w:qFormat/>
    <w:rsid w:val="00EE05AC"/>
    <w:pPr>
      <w:spacing w:line="360" w:lineRule="auto"/>
      <w:jc w:val="center"/>
    </w:pPr>
    <w:rPr>
      <w:rFonts w:ascii="Minion Pro" w:eastAsia="Times New Roman" w:hAnsi="Minion Pro"/>
    </w:rPr>
  </w:style>
  <w:style w:type="paragraph" w:customStyle="1" w:styleId="rheadv">
    <w:name w:val="rheadv"/>
    <w:qFormat/>
    <w:rsid w:val="00EE05AC"/>
    <w:pPr>
      <w:spacing w:after="240"/>
    </w:pPr>
    <w:rPr>
      <w:rFonts w:ascii="Minion Pro" w:eastAsia="Times New Roman" w:hAnsi="Minion Pro"/>
      <w:smallCaps/>
      <w:sz w:val="20"/>
    </w:rPr>
  </w:style>
  <w:style w:type="paragraph" w:customStyle="1" w:styleId="eq">
    <w:name w:val="eq"/>
    <w:basedOn w:val="fig"/>
    <w:qFormat/>
    <w:rsid w:val="00EE05AC"/>
    <w:rPr>
      <w:sz w:val="22"/>
    </w:rPr>
  </w:style>
  <w:style w:type="paragraph" w:customStyle="1" w:styleId="figcredit">
    <w:name w:val="figcredit"/>
    <w:basedOn w:val="figcap"/>
    <w:qFormat/>
    <w:rsid w:val="00EE05AC"/>
  </w:style>
  <w:style w:type="paragraph" w:customStyle="1" w:styleId="indexsub">
    <w:name w:val="indexsub"/>
    <w:qFormat/>
    <w:rsid w:val="00EE05AC"/>
    <w:pPr>
      <w:spacing w:before="120" w:after="60"/>
    </w:pPr>
    <w:rPr>
      <w:rFonts w:ascii="Minion Pro" w:eastAsia="Times New Roman" w:hAnsi="Minion Pro"/>
      <w:b/>
      <w:sz w:val="20"/>
    </w:rPr>
  </w:style>
  <w:style w:type="paragraph" w:customStyle="1" w:styleId="nlsingle">
    <w:name w:val="nlsingle"/>
    <w:basedOn w:val="nl"/>
    <w:qFormat/>
    <w:rsid w:val="00EE05AC"/>
    <w:pPr>
      <w:spacing w:before="120" w:after="120"/>
    </w:pPr>
  </w:style>
  <w:style w:type="paragraph" w:customStyle="1" w:styleId="nlpar">
    <w:name w:val="nlpar"/>
    <w:basedOn w:val="nl"/>
    <w:qFormat/>
    <w:rsid w:val="00EE05AC"/>
    <w:pPr>
      <w:spacing w:before="0" w:after="0"/>
      <w:ind w:firstLine="360"/>
    </w:pPr>
  </w:style>
  <w:style w:type="paragraph" w:customStyle="1" w:styleId="nl1last">
    <w:name w:val="nl1last"/>
    <w:basedOn w:val="nl1"/>
    <w:qFormat/>
    <w:rsid w:val="00EE05AC"/>
    <w:pPr>
      <w:spacing w:before="0" w:after="120"/>
    </w:pPr>
  </w:style>
  <w:style w:type="paragraph" w:customStyle="1" w:styleId="nl1single">
    <w:name w:val="nl1single"/>
    <w:basedOn w:val="nl1last"/>
    <w:qFormat/>
    <w:rsid w:val="00EE05AC"/>
    <w:pPr>
      <w:spacing w:before="120"/>
    </w:pPr>
  </w:style>
  <w:style w:type="paragraph" w:customStyle="1" w:styleId="ullast">
    <w:name w:val="ullast"/>
    <w:basedOn w:val="ulfirst"/>
    <w:qFormat/>
    <w:rsid w:val="00EE05AC"/>
    <w:pPr>
      <w:spacing w:before="0" w:after="120"/>
    </w:pPr>
  </w:style>
  <w:style w:type="paragraph" w:customStyle="1" w:styleId="ulsingle">
    <w:name w:val="ulsingle"/>
    <w:basedOn w:val="ul"/>
    <w:qFormat/>
    <w:rsid w:val="00EE05AC"/>
    <w:pPr>
      <w:spacing w:after="120"/>
    </w:pPr>
  </w:style>
  <w:style w:type="paragraph" w:customStyle="1" w:styleId="ulpar">
    <w:name w:val="ulpar"/>
    <w:basedOn w:val="ullast"/>
    <w:qFormat/>
    <w:rsid w:val="00EE05AC"/>
    <w:pPr>
      <w:spacing w:after="0"/>
      <w:ind w:firstLine="360"/>
    </w:pPr>
  </w:style>
  <w:style w:type="paragraph" w:customStyle="1" w:styleId="ul1last">
    <w:name w:val="ul1last"/>
    <w:basedOn w:val="ul1first"/>
    <w:qFormat/>
    <w:rsid w:val="00EE05AC"/>
    <w:pPr>
      <w:spacing w:before="0" w:after="120"/>
    </w:pPr>
  </w:style>
  <w:style w:type="paragraph" w:customStyle="1" w:styleId="ul1single">
    <w:name w:val="ul1single"/>
    <w:basedOn w:val="ul1first"/>
    <w:qFormat/>
    <w:rsid w:val="00EE05AC"/>
    <w:pPr>
      <w:spacing w:after="120"/>
    </w:pPr>
  </w:style>
  <w:style w:type="paragraph" w:customStyle="1" w:styleId="ul1par">
    <w:name w:val="ul1par"/>
    <w:basedOn w:val="ul1last"/>
    <w:qFormat/>
    <w:rsid w:val="00EE05AC"/>
    <w:pPr>
      <w:spacing w:after="0"/>
      <w:ind w:firstLine="360"/>
    </w:pPr>
  </w:style>
  <w:style w:type="paragraph" w:customStyle="1" w:styleId="blfirst">
    <w:name w:val="blfirst"/>
    <w:basedOn w:val="bl"/>
    <w:qFormat/>
    <w:rsid w:val="00EE05AC"/>
    <w:pPr>
      <w:spacing w:before="120" w:after="0"/>
    </w:pPr>
  </w:style>
  <w:style w:type="paragraph" w:customStyle="1" w:styleId="bl">
    <w:name w:val="bl"/>
    <w:qFormat/>
    <w:rsid w:val="00EE05AC"/>
    <w:pPr>
      <w:spacing w:before="60" w:after="60" w:line="276" w:lineRule="auto"/>
      <w:ind w:left="936" w:hanging="360"/>
    </w:pPr>
    <w:rPr>
      <w:rFonts w:eastAsia="Times New Roman"/>
    </w:rPr>
  </w:style>
  <w:style w:type="paragraph" w:customStyle="1" w:styleId="bllast">
    <w:name w:val="bllast"/>
    <w:basedOn w:val="blfirst"/>
    <w:qFormat/>
    <w:rsid w:val="00EE05AC"/>
    <w:pPr>
      <w:spacing w:before="0" w:after="120"/>
    </w:pPr>
  </w:style>
  <w:style w:type="paragraph" w:customStyle="1" w:styleId="blsingle">
    <w:name w:val="blsingle"/>
    <w:basedOn w:val="bl"/>
    <w:qFormat/>
    <w:rsid w:val="00EE05AC"/>
    <w:pPr>
      <w:spacing w:before="120" w:after="120"/>
    </w:pPr>
  </w:style>
  <w:style w:type="paragraph" w:customStyle="1" w:styleId="blpar">
    <w:name w:val="blpar"/>
    <w:basedOn w:val="blsingle"/>
    <w:qFormat/>
    <w:rsid w:val="00EE05AC"/>
    <w:pPr>
      <w:spacing w:before="0" w:after="0"/>
      <w:ind w:firstLine="360"/>
    </w:pPr>
  </w:style>
  <w:style w:type="paragraph" w:customStyle="1" w:styleId="bl1first">
    <w:name w:val="bl1first"/>
    <w:qFormat/>
    <w:rsid w:val="00EE05AC"/>
    <w:pPr>
      <w:spacing w:before="120"/>
      <w:ind w:left="1224" w:hanging="360"/>
    </w:pPr>
    <w:rPr>
      <w:rFonts w:ascii="Minion Pro" w:eastAsia="Times New Roman" w:hAnsi="Minion Pro"/>
    </w:rPr>
  </w:style>
  <w:style w:type="paragraph" w:customStyle="1" w:styleId="bl1">
    <w:name w:val="bl1"/>
    <w:basedOn w:val="bl1first"/>
    <w:qFormat/>
    <w:rsid w:val="00EE05AC"/>
    <w:pPr>
      <w:spacing w:before="60" w:after="60"/>
    </w:pPr>
  </w:style>
  <w:style w:type="paragraph" w:customStyle="1" w:styleId="bl1last">
    <w:name w:val="bl1last"/>
    <w:basedOn w:val="bl1first"/>
    <w:qFormat/>
    <w:rsid w:val="00EE05AC"/>
    <w:pPr>
      <w:spacing w:before="0" w:after="120"/>
    </w:pPr>
  </w:style>
  <w:style w:type="paragraph" w:customStyle="1" w:styleId="bl1single">
    <w:name w:val="bl1single"/>
    <w:basedOn w:val="bl1"/>
    <w:qFormat/>
    <w:rsid w:val="00EE05AC"/>
    <w:pPr>
      <w:spacing w:before="120" w:after="120"/>
    </w:pPr>
  </w:style>
  <w:style w:type="paragraph" w:customStyle="1" w:styleId="bl1par">
    <w:name w:val="bl1par"/>
    <w:basedOn w:val="bl1"/>
    <w:qFormat/>
    <w:rsid w:val="00EE05AC"/>
    <w:pPr>
      <w:spacing w:before="0" w:after="0"/>
      <w:ind w:firstLine="360"/>
    </w:pPr>
  </w:style>
  <w:style w:type="paragraph" w:customStyle="1" w:styleId="sbtitle">
    <w:name w:val="sbtitle"/>
    <w:qFormat/>
    <w:rsid w:val="00EE05AC"/>
    <w:pPr>
      <w:spacing w:after="120" w:line="276" w:lineRule="auto"/>
      <w:jc w:val="center"/>
    </w:pPr>
    <w:rPr>
      <w:rFonts w:ascii="Minion Pro" w:eastAsia="Times New Roman" w:hAnsi="Minion Pro"/>
      <w:smallCaps/>
      <w:sz w:val="22"/>
    </w:rPr>
  </w:style>
  <w:style w:type="paragraph" w:customStyle="1" w:styleId="sbh1">
    <w:name w:val="sbh1"/>
    <w:basedOn w:val="h1"/>
    <w:qFormat/>
    <w:rsid w:val="00EE05AC"/>
    <w:pPr>
      <w:spacing w:line="240" w:lineRule="auto"/>
    </w:pPr>
    <w:rPr>
      <w:sz w:val="22"/>
    </w:rPr>
  </w:style>
  <w:style w:type="paragraph" w:customStyle="1" w:styleId="sbh2">
    <w:name w:val="sbh2"/>
    <w:basedOn w:val="h2"/>
    <w:qFormat/>
    <w:rsid w:val="00EE05AC"/>
    <w:pPr>
      <w:spacing w:line="240" w:lineRule="auto"/>
    </w:pPr>
    <w:rPr>
      <w:sz w:val="20"/>
    </w:rPr>
  </w:style>
  <w:style w:type="paragraph" w:customStyle="1" w:styleId="sbh3">
    <w:name w:val="sbh3"/>
    <w:basedOn w:val="h3"/>
    <w:qFormat/>
    <w:rsid w:val="00EE05AC"/>
    <w:pPr>
      <w:spacing w:line="240" w:lineRule="auto"/>
    </w:pPr>
  </w:style>
  <w:style w:type="paragraph" w:customStyle="1" w:styleId="sbfirst">
    <w:name w:val="sbfirst"/>
    <w:qFormat/>
    <w:rsid w:val="00EE05AC"/>
    <w:rPr>
      <w:rFonts w:ascii="Minion Pro" w:eastAsia="Times New Roman" w:hAnsi="Minion Pro"/>
      <w:sz w:val="22"/>
    </w:rPr>
  </w:style>
  <w:style w:type="paragraph" w:customStyle="1" w:styleId="sbbody">
    <w:name w:val="sbbody"/>
    <w:basedOn w:val="sbfirst"/>
    <w:qFormat/>
    <w:rsid w:val="00EE05AC"/>
    <w:pPr>
      <w:ind w:firstLine="360"/>
    </w:pPr>
  </w:style>
  <w:style w:type="paragraph" w:customStyle="1" w:styleId="sbright">
    <w:name w:val="sbright"/>
    <w:basedOn w:val="sbbody"/>
    <w:qFormat/>
    <w:rsid w:val="00EE05AC"/>
    <w:pPr>
      <w:ind w:firstLine="0"/>
      <w:jc w:val="right"/>
    </w:pPr>
  </w:style>
  <w:style w:type="paragraph" w:customStyle="1" w:styleId="sblast">
    <w:name w:val="sblast"/>
    <w:basedOn w:val="sbbody"/>
    <w:qFormat/>
    <w:rsid w:val="00EE05AC"/>
    <w:pPr>
      <w:spacing w:after="60"/>
    </w:pPr>
  </w:style>
  <w:style w:type="paragraph" w:customStyle="1" w:styleId="sbsingle">
    <w:name w:val="sbsingle"/>
    <w:basedOn w:val="sbbody"/>
    <w:qFormat/>
    <w:rsid w:val="00EE05AC"/>
    <w:pPr>
      <w:spacing w:before="60" w:after="60"/>
    </w:pPr>
  </w:style>
  <w:style w:type="paragraph" w:customStyle="1" w:styleId="sbulfirst">
    <w:name w:val="sbulfirst"/>
    <w:basedOn w:val="sbbody"/>
    <w:qFormat/>
    <w:rsid w:val="00EE05AC"/>
    <w:pPr>
      <w:spacing w:before="80"/>
      <w:ind w:left="648" w:hanging="360"/>
    </w:pPr>
  </w:style>
  <w:style w:type="paragraph" w:customStyle="1" w:styleId="sbul">
    <w:name w:val="sbul"/>
    <w:basedOn w:val="sbulfirst"/>
    <w:qFormat/>
    <w:rsid w:val="00EE05AC"/>
    <w:pPr>
      <w:spacing w:before="40" w:after="40"/>
    </w:pPr>
  </w:style>
  <w:style w:type="paragraph" w:customStyle="1" w:styleId="sbullast">
    <w:name w:val="sbullast"/>
    <w:basedOn w:val="sbulfirst"/>
    <w:qFormat/>
    <w:rsid w:val="00EE05AC"/>
    <w:pPr>
      <w:spacing w:before="0" w:after="80"/>
    </w:pPr>
  </w:style>
  <w:style w:type="paragraph" w:customStyle="1" w:styleId="sbulsingle">
    <w:name w:val="sbulsingle"/>
    <w:basedOn w:val="sbul"/>
    <w:qFormat/>
    <w:rsid w:val="00EE05AC"/>
    <w:pPr>
      <w:spacing w:before="80" w:after="80"/>
    </w:pPr>
  </w:style>
  <w:style w:type="paragraph" w:customStyle="1" w:styleId="sbnlfirst">
    <w:name w:val="sbnlfirst"/>
    <w:basedOn w:val="sbulfirst"/>
    <w:qFormat/>
    <w:rsid w:val="00EE05AC"/>
  </w:style>
  <w:style w:type="paragraph" w:customStyle="1" w:styleId="sbnl">
    <w:name w:val="sbnl"/>
    <w:basedOn w:val="sbnlfirst"/>
    <w:qFormat/>
    <w:rsid w:val="00EE05AC"/>
    <w:pPr>
      <w:keepLines/>
      <w:spacing w:before="40" w:after="40"/>
    </w:pPr>
  </w:style>
  <w:style w:type="paragraph" w:customStyle="1" w:styleId="sbnllast">
    <w:name w:val="sbnllast"/>
    <w:basedOn w:val="sbnlfirst"/>
    <w:qFormat/>
    <w:rsid w:val="00EE05AC"/>
    <w:pPr>
      <w:keepLines/>
      <w:spacing w:before="0" w:after="80"/>
    </w:pPr>
  </w:style>
  <w:style w:type="paragraph" w:customStyle="1" w:styleId="sbnlsingle">
    <w:name w:val="sbnlsingle"/>
    <w:basedOn w:val="sbnl"/>
    <w:qFormat/>
    <w:rsid w:val="00EE05AC"/>
    <w:pPr>
      <w:spacing w:before="80" w:after="80"/>
    </w:pPr>
  </w:style>
  <w:style w:type="paragraph" w:customStyle="1" w:styleId="sbbqsingle">
    <w:name w:val="sbbqsingle"/>
    <w:basedOn w:val="sbbody"/>
    <w:qFormat/>
    <w:rsid w:val="00EE05AC"/>
    <w:pPr>
      <w:spacing w:before="80" w:after="80"/>
      <w:ind w:left="432" w:right="432" w:firstLine="0"/>
    </w:pPr>
  </w:style>
  <w:style w:type="paragraph" w:customStyle="1" w:styleId="sbbqfirst">
    <w:name w:val="sbbqfirst"/>
    <w:basedOn w:val="sbbqsingle"/>
    <w:qFormat/>
    <w:rsid w:val="00EE05AC"/>
    <w:pPr>
      <w:spacing w:after="0"/>
    </w:pPr>
  </w:style>
  <w:style w:type="paragraph" w:customStyle="1" w:styleId="sbbq">
    <w:name w:val="sbbq"/>
    <w:basedOn w:val="sbbqfirst"/>
    <w:qFormat/>
    <w:rsid w:val="00EE05AC"/>
    <w:pPr>
      <w:spacing w:before="40" w:after="40"/>
    </w:pPr>
  </w:style>
  <w:style w:type="paragraph" w:customStyle="1" w:styleId="sbbqlast">
    <w:name w:val="sbbqlast"/>
    <w:basedOn w:val="sbbq"/>
    <w:qFormat/>
    <w:rsid w:val="00EE05AC"/>
    <w:pPr>
      <w:spacing w:before="0" w:after="80"/>
    </w:pPr>
  </w:style>
  <w:style w:type="paragraph" w:customStyle="1" w:styleId="sbslfirst">
    <w:name w:val="sbslfirst"/>
    <w:basedOn w:val="sbbody"/>
    <w:qFormat/>
    <w:rsid w:val="00EE05AC"/>
    <w:pPr>
      <w:spacing w:before="80"/>
      <w:ind w:left="648" w:hanging="360"/>
    </w:pPr>
  </w:style>
  <w:style w:type="paragraph" w:customStyle="1" w:styleId="sbsl">
    <w:name w:val="sbsl"/>
    <w:basedOn w:val="sbslfirst"/>
    <w:qFormat/>
    <w:rsid w:val="00EE05AC"/>
    <w:pPr>
      <w:spacing w:before="40" w:after="40"/>
    </w:pPr>
  </w:style>
  <w:style w:type="paragraph" w:customStyle="1" w:styleId="sbsllast">
    <w:name w:val="sbsllast"/>
    <w:basedOn w:val="sbsl"/>
    <w:qFormat/>
    <w:rsid w:val="00EE05AC"/>
    <w:pPr>
      <w:spacing w:before="0" w:after="80"/>
    </w:pPr>
  </w:style>
  <w:style w:type="paragraph" w:customStyle="1" w:styleId="sbbodycon">
    <w:name w:val="sbbodycon"/>
    <w:basedOn w:val="sbbody"/>
    <w:qFormat/>
    <w:rsid w:val="00EE05AC"/>
    <w:pPr>
      <w:ind w:firstLine="0"/>
    </w:pPr>
  </w:style>
  <w:style w:type="paragraph" w:customStyle="1" w:styleId="sbul1first">
    <w:name w:val="sbul1first"/>
    <w:basedOn w:val="sbulfirst"/>
    <w:qFormat/>
    <w:rsid w:val="00EE05AC"/>
    <w:pPr>
      <w:ind w:left="936"/>
    </w:pPr>
  </w:style>
  <w:style w:type="paragraph" w:customStyle="1" w:styleId="sbul1">
    <w:name w:val="sbul1"/>
    <w:basedOn w:val="sbul1first"/>
    <w:qFormat/>
    <w:rsid w:val="00EE05AC"/>
    <w:pPr>
      <w:spacing w:before="40" w:after="40"/>
    </w:pPr>
  </w:style>
  <w:style w:type="paragraph" w:customStyle="1" w:styleId="sbul1last">
    <w:name w:val="sbul1last"/>
    <w:basedOn w:val="sbul1first"/>
    <w:qFormat/>
    <w:rsid w:val="00EE05AC"/>
    <w:pPr>
      <w:spacing w:before="0" w:after="80"/>
    </w:pPr>
  </w:style>
  <w:style w:type="paragraph" w:customStyle="1" w:styleId="sbnl1single">
    <w:name w:val="sbnl1single"/>
    <w:basedOn w:val="sbnlsingle"/>
    <w:qFormat/>
    <w:rsid w:val="00EE05AC"/>
    <w:pPr>
      <w:ind w:left="936"/>
    </w:pPr>
  </w:style>
  <w:style w:type="paragraph" w:customStyle="1" w:styleId="sbul1single">
    <w:name w:val="sbul1single"/>
    <w:basedOn w:val="sbul1first"/>
    <w:qFormat/>
    <w:rsid w:val="00EE05AC"/>
    <w:pPr>
      <w:spacing w:after="80"/>
    </w:pPr>
  </w:style>
  <w:style w:type="paragraph" w:customStyle="1" w:styleId="quotetail">
    <w:name w:val="quotetail"/>
    <w:qFormat/>
    <w:rsid w:val="00EE05AC"/>
    <w:pPr>
      <w:spacing w:after="120"/>
      <w:jc w:val="right"/>
    </w:pPr>
    <w:rPr>
      <w:rFonts w:ascii="Minion Pro" w:eastAsia="Times New Roman" w:hAnsi="Minion Pro"/>
    </w:rPr>
  </w:style>
  <w:style w:type="paragraph" w:customStyle="1" w:styleId="tablehead">
    <w:name w:val="tablehead"/>
    <w:basedOn w:val="h1"/>
    <w:qFormat/>
    <w:rsid w:val="00EE05AC"/>
  </w:style>
  <w:style w:type="paragraph" w:customStyle="1" w:styleId="tablesub">
    <w:name w:val="tablesub"/>
    <w:basedOn w:val="h2"/>
    <w:qFormat/>
    <w:rsid w:val="00EE05AC"/>
  </w:style>
  <w:style w:type="paragraph" w:customStyle="1" w:styleId="tablefirst">
    <w:name w:val="tablefirst"/>
    <w:qFormat/>
    <w:rsid w:val="00EE05AC"/>
    <w:pPr>
      <w:spacing w:before="120" w:line="276" w:lineRule="auto"/>
    </w:pPr>
    <w:rPr>
      <w:rFonts w:ascii="Minion Pro" w:eastAsia="Times New Roman" w:hAnsi="Minion Pro"/>
    </w:rPr>
  </w:style>
  <w:style w:type="paragraph" w:customStyle="1" w:styleId="tabledata">
    <w:name w:val="tabledata"/>
    <w:qFormat/>
    <w:rsid w:val="00EE05AC"/>
    <w:pPr>
      <w:spacing w:line="276" w:lineRule="auto"/>
    </w:pPr>
    <w:rPr>
      <w:rFonts w:ascii="Minion Pro" w:eastAsia="Times New Roman" w:hAnsi="Minion Pro"/>
    </w:rPr>
  </w:style>
  <w:style w:type="paragraph" w:customStyle="1" w:styleId="tablelast">
    <w:name w:val="tablelast"/>
    <w:qFormat/>
    <w:rsid w:val="00EE05AC"/>
    <w:pPr>
      <w:spacing w:after="120" w:line="276" w:lineRule="auto"/>
    </w:pPr>
    <w:rPr>
      <w:rFonts w:ascii="Minion Pro" w:eastAsia="Times New Roman" w:hAnsi="Minion Pro"/>
    </w:rPr>
  </w:style>
  <w:style w:type="paragraph" w:customStyle="1" w:styleId="tablenote">
    <w:name w:val="tablenote"/>
    <w:qFormat/>
    <w:rsid w:val="00EE05AC"/>
    <w:pPr>
      <w:spacing w:before="240"/>
      <w:jc w:val="both"/>
    </w:pPr>
    <w:rPr>
      <w:rFonts w:ascii="Minion Pro" w:eastAsia="Times New Roman" w:hAnsi="Minion Pro"/>
      <w:sz w:val="18"/>
    </w:rPr>
  </w:style>
  <w:style w:type="paragraph" w:customStyle="1" w:styleId="tablecredit">
    <w:name w:val="tablecredit"/>
    <w:basedOn w:val="figsub"/>
    <w:qFormat/>
    <w:rsid w:val="00EE05AC"/>
  </w:style>
  <w:style w:type="paragraph" w:customStyle="1" w:styleId="rubricins">
    <w:name w:val="rubricins"/>
    <w:basedOn w:val="rubriccommand"/>
    <w:qFormat/>
    <w:rsid w:val="00EE05AC"/>
    <w:pPr>
      <w:ind w:left="360"/>
    </w:pPr>
  </w:style>
  <w:style w:type="character" w:customStyle="1" w:styleId="lsb">
    <w:name w:val="lsb"/>
    <w:uiPriority w:val="1"/>
    <w:qFormat/>
    <w:rsid w:val="00EE05AC"/>
    <w:rPr>
      <w:rFonts w:ascii="LSBSymbol" w:hAnsi="LSBSymbol"/>
    </w:rPr>
  </w:style>
  <w:style w:type="paragraph" w:customStyle="1" w:styleId="age">
    <w:name w:val="age"/>
    <w:qFormat/>
    <w:rsid w:val="00EE05AC"/>
    <w:pPr>
      <w:spacing w:line="360" w:lineRule="auto"/>
      <w:jc w:val="both"/>
    </w:pPr>
    <w:rPr>
      <w:rFonts w:ascii="Minion Pro" w:eastAsia="Times New Roman" w:hAnsi="Minion Pro"/>
    </w:rPr>
  </w:style>
  <w:style w:type="paragraph" w:customStyle="1" w:styleId="available">
    <w:name w:val="available"/>
    <w:basedOn w:val="age"/>
    <w:qFormat/>
    <w:rsid w:val="00EE05AC"/>
  </w:style>
  <w:style w:type="paragraph" w:customStyle="1" w:styleId="stockinfo">
    <w:name w:val="stockinfo"/>
    <w:qFormat/>
    <w:rsid w:val="00EE05AC"/>
    <w:pPr>
      <w:spacing w:line="360" w:lineRule="auto"/>
    </w:pPr>
    <w:rPr>
      <w:rFonts w:ascii="Minion Pro" w:eastAsia="Times New Roman" w:hAnsi="Minion Pro"/>
      <w:sz w:val="22"/>
    </w:rPr>
  </w:style>
  <w:style w:type="paragraph" w:customStyle="1" w:styleId="new">
    <w:name w:val="new"/>
    <w:basedOn w:val="h3"/>
    <w:qFormat/>
    <w:rsid w:val="00EE05AC"/>
    <w:pPr>
      <w:spacing w:before="0" w:line="240" w:lineRule="auto"/>
      <w:jc w:val="left"/>
    </w:pPr>
  </w:style>
  <w:style w:type="paragraph" w:customStyle="1" w:styleId="sale">
    <w:name w:val="sale"/>
    <w:basedOn w:val="new"/>
    <w:qFormat/>
    <w:rsid w:val="00EE05AC"/>
  </w:style>
  <w:style w:type="character" w:customStyle="1" w:styleId="newch">
    <w:name w:val="newch"/>
    <w:uiPriority w:val="1"/>
    <w:qFormat/>
    <w:rsid w:val="00EE05AC"/>
  </w:style>
  <w:style w:type="character" w:customStyle="1" w:styleId="salech">
    <w:name w:val="salech"/>
    <w:uiPriority w:val="1"/>
    <w:qFormat/>
    <w:rsid w:val="00EE05AC"/>
  </w:style>
  <w:style w:type="character" w:customStyle="1" w:styleId="salered">
    <w:name w:val="salered"/>
    <w:uiPriority w:val="1"/>
    <w:qFormat/>
    <w:rsid w:val="00EE05AC"/>
    <w:rPr>
      <w:color w:val="FF0000"/>
    </w:rPr>
  </w:style>
  <w:style w:type="character" w:customStyle="1" w:styleId="regpricecross">
    <w:name w:val="regpricecross"/>
    <w:uiPriority w:val="1"/>
    <w:qFormat/>
    <w:rsid w:val="00EE05AC"/>
    <w:rPr>
      <w:strike/>
      <w:dstrike w:val="0"/>
    </w:rPr>
  </w:style>
  <w:style w:type="paragraph" w:customStyle="1" w:styleId="burst">
    <w:name w:val="burst"/>
    <w:basedOn w:val="call"/>
    <w:qFormat/>
    <w:rsid w:val="00EE05AC"/>
  </w:style>
  <w:style w:type="paragraph" w:customStyle="1" w:styleId="endorse">
    <w:name w:val="endorse"/>
    <w:qFormat/>
    <w:rsid w:val="00EE05AC"/>
    <w:pPr>
      <w:spacing w:before="120" w:line="260" w:lineRule="atLeast"/>
    </w:pPr>
    <w:rPr>
      <w:rFonts w:ascii="Minion Pro" w:eastAsia="Times New Roman" w:hAnsi="Minion Pro"/>
      <w:sz w:val="22"/>
    </w:rPr>
  </w:style>
  <w:style w:type="paragraph" w:customStyle="1" w:styleId="endorsetail">
    <w:name w:val="endorsetail"/>
    <w:basedOn w:val="endorse"/>
    <w:qFormat/>
    <w:rsid w:val="00EE05AC"/>
    <w:pPr>
      <w:spacing w:after="240" w:line="240" w:lineRule="auto"/>
      <w:jc w:val="right"/>
    </w:pPr>
  </w:style>
  <w:style w:type="paragraph" w:customStyle="1" w:styleId="taxonomy">
    <w:name w:val="taxonomy"/>
    <w:basedOn w:val="folio"/>
    <w:qFormat/>
    <w:rsid w:val="00EE05AC"/>
  </w:style>
  <w:style w:type="character" w:customStyle="1" w:styleId="allcaps">
    <w:name w:val="allcaps"/>
    <w:uiPriority w:val="1"/>
    <w:qFormat/>
    <w:rsid w:val="00EE05AC"/>
    <w:rPr>
      <w:caps/>
      <w:smallCaps w:val="0"/>
    </w:rPr>
  </w:style>
  <w:style w:type="paragraph" w:customStyle="1" w:styleId="rheadr">
    <w:name w:val="rheadr"/>
    <w:basedOn w:val="rheadv"/>
    <w:qFormat/>
    <w:rsid w:val="00EE05AC"/>
    <w:pPr>
      <w:jc w:val="right"/>
    </w:pPr>
  </w:style>
  <w:style w:type="character" w:customStyle="1" w:styleId="strike">
    <w:name w:val="strike"/>
    <w:uiPriority w:val="1"/>
    <w:qFormat/>
    <w:rsid w:val="00EE05AC"/>
    <w:rPr>
      <w:strike/>
      <w:dstrike w:val="0"/>
      <w:u w:val="none"/>
    </w:rPr>
  </w:style>
  <w:style w:type="paragraph" w:customStyle="1" w:styleId="ml">
    <w:name w:val="ml"/>
    <w:basedOn w:val="lo"/>
    <w:qFormat/>
    <w:rsid w:val="00EE05AC"/>
  </w:style>
  <w:style w:type="character" w:customStyle="1" w:styleId="blue">
    <w:name w:val="blue"/>
    <w:uiPriority w:val="1"/>
    <w:qFormat/>
    <w:rsid w:val="00EE05AC"/>
    <w:rPr>
      <w:color w:val="3366FF"/>
    </w:rPr>
  </w:style>
  <w:style w:type="character" w:customStyle="1" w:styleId="green">
    <w:name w:val="green"/>
    <w:uiPriority w:val="1"/>
    <w:qFormat/>
    <w:rsid w:val="00EE05AC"/>
    <w:rPr>
      <w:color w:val="008000"/>
    </w:rPr>
  </w:style>
  <w:style w:type="character" w:customStyle="1" w:styleId="yellow">
    <w:name w:val="yellow"/>
    <w:uiPriority w:val="1"/>
    <w:qFormat/>
    <w:rsid w:val="00EE05AC"/>
    <w:rPr>
      <w:color w:val="FFFF00"/>
    </w:rPr>
  </w:style>
  <w:style w:type="character" w:customStyle="1" w:styleId="orange">
    <w:name w:val="orange"/>
    <w:uiPriority w:val="1"/>
    <w:qFormat/>
    <w:rsid w:val="00EE05AC"/>
    <w:rPr>
      <w:color w:val="FF6600"/>
    </w:rPr>
  </w:style>
  <w:style w:type="character" w:customStyle="1" w:styleId="purple">
    <w:name w:val="purple"/>
    <w:uiPriority w:val="1"/>
    <w:qFormat/>
    <w:rsid w:val="00EE05AC"/>
    <w:rPr>
      <w:color w:val="660066"/>
    </w:rPr>
  </w:style>
  <w:style w:type="character" w:customStyle="1" w:styleId="pink">
    <w:name w:val="pink"/>
    <w:uiPriority w:val="1"/>
    <w:qFormat/>
    <w:rsid w:val="00EE05AC"/>
    <w:rPr>
      <w:color w:val="FF00FF"/>
    </w:rPr>
  </w:style>
  <w:style w:type="character" w:customStyle="1" w:styleId="gospel">
    <w:name w:val="gospel"/>
    <w:uiPriority w:val="1"/>
    <w:qFormat/>
    <w:rsid w:val="00EE05AC"/>
    <w:rPr>
      <w:b/>
      <w:color w:val="FF0000"/>
    </w:rPr>
  </w:style>
  <w:style w:type="character" w:customStyle="1" w:styleId="gospelital">
    <w:name w:val="gospelital"/>
    <w:uiPriority w:val="1"/>
    <w:qFormat/>
    <w:rsid w:val="00EE05AC"/>
    <w:rPr>
      <w:b/>
      <w:i/>
      <w:color w:val="FF0000"/>
    </w:rPr>
  </w:style>
  <w:style w:type="character" w:customStyle="1" w:styleId="gospelunder">
    <w:name w:val="gospelunder"/>
    <w:uiPriority w:val="1"/>
    <w:qFormat/>
    <w:rsid w:val="00EE05AC"/>
    <w:rPr>
      <w:b/>
      <w:i w:val="0"/>
      <w:color w:val="FF0000"/>
      <w:u w:val="single"/>
    </w:rPr>
  </w:style>
  <w:style w:type="character" w:customStyle="1" w:styleId="largechar">
    <w:name w:val="largechar"/>
    <w:uiPriority w:val="1"/>
    <w:qFormat/>
    <w:rsid w:val="00EE05AC"/>
    <w:rPr>
      <w:b w:val="0"/>
      <w:i w:val="0"/>
      <w:color w:val="auto"/>
      <w:sz w:val="40"/>
      <w:u w:val="none"/>
    </w:rPr>
  </w:style>
  <w:style w:type="character" w:customStyle="1" w:styleId="redsuper">
    <w:name w:val="redsuper"/>
    <w:uiPriority w:val="1"/>
    <w:qFormat/>
    <w:rsid w:val="00EE05AC"/>
    <w:rPr>
      <w:b w:val="0"/>
      <w:bCs w:val="0"/>
      <w:i w:val="0"/>
      <w:iCs w:val="0"/>
      <w:color w:val="FF0000"/>
      <w:sz w:val="24"/>
      <w:szCs w:val="24"/>
      <w:u w:val="none"/>
      <w:vertAlign w:val="superscript"/>
    </w:rPr>
  </w:style>
  <w:style w:type="character" w:customStyle="1" w:styleId="ansital">
    <w:name w:val="ansital"/>
    <w:uiPriority w:val="1"/>
    <w:qFormat/>
    <w:rsid w:val="00EE05AC"/>
    <w:rPr>
      <w:b/>
      <w:i/>
    </w:rPr>
  </w:style>
  <w:style w:type="paragraph" w:customStyle="1" w:styleId="outhead">
    <w:name w:val="outhead"/>
    <w:qFormat/>
    <w:rsid w:val="00EE05AC"/>
    <w:pPr>
      <w:jc w:val="center"/>
    </w:pPr>
    <w:rPr>
      <w:rFonts w:ascii="Minion Pro" w:eastAsia="Times New Roman" w:hAnsi="Minion Pro"/>
      <w:b/>
      <w:sz w:val="22"/>
    </w:rPr>
  </w:style>
  <w:style w:type="paragraph" w:customStyle="1" w:styleId="sbblfirst">
    <w:name w:val="sbblfirst"/>
    <w:basedOn w:val="sbnlfirst"/>
    <w:next w:val="Normal"/>
    <w:qFormat/>
    <w:rsid w:val="00EE05AC"/>
  </w:style>
  <w:style w:type="paragraph" w:customStyle="1" w:styleId="sbbl">
    <w:name w:val="sbbl"/>
    <w:basedOn w:val="sbblfirst"/>
    <w:qFormat/>
    <w:rsid w:val="00EE05AC"/>
    <w:pPr>
      <w:spacing w:before="40" w:after="40"/>
    </w:pPr>
  </w:style>
  <w:style w:type="paragraph" w:customStyle="1" w:styleId="sbbllast">
    <w:name w:val="sbbllast"/>
    <w:basedOn w:val="sbbl"/>
    <w:qFormat/>
    <w:rsid w:val="00EE05AC"/>
    <w:pPr>
      <w:spacing w:before="0" w:after="80"/>
    </w:pPr>
  </w:style>
  <w:style w:type="paragraph" w:customStyle="1" w:styleId="sbblsingle">
    <w:name w:val="sbblsingle"/>
    <w:basedOn w:val="sbbl"/>
    <w:qFormat/>
    <w:rsid w:val="00EE05AC"/>
    <w:pPr>
      <w:spacing w:before="80" w:after="80"/>
    </w:pPr>
  </w:style>
  <w:style w:type="paragraph" w:customStyle="1" w:styleId="reprintline">
    <w:name w:val="reprintline"/>
    <w:basedOn w:val="indicia"/>
    <w:qFormat/>
    <w:rsid w:val="00EE05AC"/>
  </w:style>
  <w:style w:type="paragraph" w:customStyle="1" w:styleId="sbleft">
    <w:name w:val="sbleft"/>
    <w:basedOn w:val="sbbody"/>
    <w:qFormat/>
    <w:rsid w:val="00EE05AC"/>
    <w:pPr>
      <w:ind w:firstLine="0"/>
    </w:pPr>
  </w:style>
  <w:style w:type="paragraph" w:customStyle="1" w:styleId="ctfm">
    <w:name w:val="ctfm"/>
    <w:basedOn w:val="ct"/>
    <w:qFormat/>
    <w:rsid w:val="00EE05AC"/>
  </w:style>
  <w:style w:type="paragraph" w:customStyle="1" w:styleId="ctbm">
    <w:name w:val="ctbm"/>
    <w:basedOn w:val="ct"/>
    <w:qFormat/>
    <w:rsid w:val="00EE05AC"/>
  </w:style>
  <w:style w:type="paragraph" w:customStyle="1" w:styleId="epslfirst">
    <w:name w:val="epslfirst"/>
    <w:basedOn w:val="epsl"/>
    <w:qFormat/>
    <w:rsid w:val="00EE05AC"/>
    <w:pPr>
      <w:spacing w:before="120"/>
    </w:pPr>
  </w:style>
  <w:style w:type="paragraph" w:customStyle="1" w:styleId="endorseindent">
    <w:name w:val="endorseindent"/>
    <w:basedOn w:val="endorse"/>
    <w:next w:val="endorsetail"/>
    <w:qFormat/>
    <w:rsid w:val="00EE05AC"/>
    <w:pPr>
      <w:spacing w:before="0"/>
      <w:ind w:left="288"/>
    </w:pPr>
  </w:style>
  <w:style w:type="character" w:customStyle="1" w:styleId="hebrew">
    <w:name w:val="hebrew"/>
    <w:uiPriority w:val="1"/>
    <w:qFormat/>
    <w:rsid w:val="00EE05AC"/>
    <w:rPr>
      <w:rFonts w:ascii="SBL Hebrew" w:hAnsi="SBL Hebrew"/>
    </w:rPr>
  </w:style>
  <w:style w:type="character" w:customStyle="1" w:styleId="smallcapsital">
    <w:name w:val="smallcapsital"/>
    <w:uiPriority w:val="1"/>
    <w:qFormat/>
    <w:rsid w:val="00EE05AC"/>
    <w:rPr>
      <w:i/>
      <w:caps w:val="0"/>
      <w:smallCaps/>
    </w:rPr>
  </w:style>
  <w:style w:type="character" w:customStyle="1" w:styleId="gt">
    <w:name w:val="gt"/>
    <w:uiPriority w:val="1"/>
    <w:qFormat/>
    <w:rsid w:val="00EE05AC"/>
  </w:style>
  <w:style w:type="paragraph" w:customStyle="1" w:styleId="toc5">
    <w:name w:val="toc5"/>
    <w:basedOn w:val="toc2"/>
    <w:qFormat/>
    <w:rsid w:val="00EE05AC"/>
    <w:rPr>
      <w:sz w:val="22"/>
    </w:rPr>
  </w:style>
  <w:style w:type="character" w:customStyle="1" w:styleId="condensed">
    <w:name w:val="condensed"/>
    <w:uiPriority w:val="1"/>
    <w:qFormat/>
    <w:rsid w:val="00EE05AC"/>
    <w:rPr>
      <w:spacing w:val="-10"/>
    </w:rPr>
  </w:style>
  <w:style w:type="character" w:customStyle="1" w:styleId="boldunder">
    <w:name w:val="boldunder"/>
    <w:uiPriority w:val="1"/>
    <w:qFormat/>
    <w:rsid w:val="00EE05AC"/>
    <w:rPr>
      <w:b/>
      <w:u w:val="single"/>
    </w:rPr>
  </w:style>
  <w:style w:type="character" w:customStyle="1" w:styleId="allcapsital">
    <w:name w:val="allcapsital"/>
    <w:uiPriority w:val="1"/>
    <w:qFormat/>
    <w:rsid w:val="00EE05AC"/>
    <w:rPr>
      <w:i/>
      <w:caps/>
    </w:rPr>
  </w:style>
  <w:style w:type="paragraph" w:customStyle="1" w:styleId="quotation">
    <w:name w:val="quotation"/>
    <w:qFormat/>
    <w:rsid w:val="00EE05AC"/>
    <w:pPr>
      <w:spacing w:before="120" w:after="120" w:line="276" w:lineRule="auto"/>
      <w:ind w:left="360"/>
    </w:pPr>
    <w:rPr>
      <w:rFonts w:ascii="Minion Pro" w:eastAsia="Times New Roman" w:hAnsi="Minion Pro"/>
    </w:rPr>
  </w:style>
  <w:style w:type="character" w:customStyle="1" w:styleId="pnum">
    <w:name w:val="pnum"/>
    <w:uiPriority w:val="1"/>
    <w:qFormat/>
    <w:rsid w:val="00EE05AC"/>
    <w:rPr>
      <w:b/>
    </w:rPr>
  </w:style>
  <w:style w:type="paragraph" w:customStyle="1" w:styleId="h1sub">
    <w:name w:val="h1sub"/>
    <w:qFormat/>
    <w:rsid w:val="00EE05AC"/>
    <w:pPr>
      <w:spacing w:line="360" w:lineRule="auto"/>
      <w:jc w:val="center"/>
    </w:pPr>
    <w:rPr>
      <w:rFonts w:eastAsia="Times New Roman"/>
    </w:rPr>
  </w:style>
  <w:style w:type="character" w:styleId="FootnoteReference">
    <w:name w:val="footnote reference"/>
    <w:uiPriority w:val="99"/>
    <w:semiHidden/>
    <w:rsid w:val="00EE05AC"/>
    <w:rPr>
      <w:vertAlign w:val="superscript"/>
    </w:rPr>
  </w:style>
  <w:style w:type="character" w:styleId="HTMLCode">
    <w:name w:val="HTML Code"/>
    <w:uiPriority w:val="99"/>
    <w:semiHidden/>
    <w:rsid w:val="00EE05AC"/>
    <w:rPr>
      <w:rFonts w:ascii="Courier" w:eastAsia="MS Mincho" w:hAnsi="Courier" w:cs="Courier"/>
      <w:sz w:val="20"/>
      <w:szCs w:val="20"/>
    </w:rPr>
  </w:style>
  <w:style w:type="paragraph" w:customStyle="1" w:styleId="line">
    <w:name w:val="line"/>
    <w:basedOn w:val="Normal"/>
    <w:rsid w:val="00EE05AC"/>
    <w:pPr>
      <w:spacing w:before="100" w:beforeAutospacing="1" w:after="100" w:afterAutospacing="1"/>
    </w:pPr>
    <w:rPr>
      <w:lang w:bidi="he-IL"/>
    </w:rPr>
  </w:style>
  <w:style w:type="paragraph" w:styleId="TOC10">
    <w:name w:val="toc 1"/>
    <w:basedOn w:val="Normal"/>
    <w:semiHidden/>
    <w:rsid w:val="00EE05AC"/>
    <w:pPr>
      <w:spacing w:before="360"/>
    </w:pPr>
    <w:rPr>
      <w:rFonts w:ascii="Arial" w:hAnsi="Arial" w:cs="Arial"/>
      <w:b/>
      <w:bCs/>
      <w:caps/>
    </w:rPr>
  </w:style>
  <w:style w:type="paragraph" w:styleId="TOC20">
    <w:name w:val="toc 2"/>
    <w:basedOn w:val="Normal"/>
    <w:semiHidden/>
    <w:rsid w:val="00EE05AC"/>
    <w:pPr>
      <w:spacing w:before="240"/>
    </w:pPr>
    <w:rPr>
      <w:b/>
      <w:bCs/>
      <w:sz w:val="20"/>
    </w:rPr>
  </w:style>
  <w:style w:type="paragraph" w:styleId="TOC30">
    <w:name w:val="toc 3"/>
    <w:basedOn w:val="Normal"/>
    <w:semiHidden/>
    <w:rsid w:val="00EE05AC"/>
    <w:pPr>
      <w:ind w:left="240"/>
    </w:pPr>
    <w:rPr>
      <w:sz w:val="20"/>
    </w:rPr>
  </w:style>
  <w:style w:type="paragraph" w:styleId="TOC40">
    <w:name w:val="toc 4"/>
    <w:basedOn w:val="Normal"/>
    <w:semiHidden/>
    <w:rsid w:val="00EE05AC"/>
    <w:pPr>
      <w:ind w:left="480"/>
    </w:pPr>
    <w:rPr>
      <w:sz w:val="20"/>
    </w:rPr>
  </w:style>
  <w:style w:type="paragraph" w:styleId="TOC50">
    <w:name w:val="toc 5"/>
    <w:basedOn w:val="Normal"/>
    <w:semiHidden/>
    <w:rsid w:val="00EE05AC"/>
    <w:pPr>
      <w:ind w:left="720"/>
    </w:pPr>
    <w:rPr>
      <w:sz w:val="20"/>
    </w:rPr>
  </w:style>
  <w:style w:type="paragraph" w:customStyle="1" w:styleId="liturgy">
    <w:name w:val="liturgy"/>
    <w:qFormat/>
    <w:rsid w:val="00EE05AC"/>
    <w:pPr>
      <w:tabs>
        <w:tab w:val="left" w:pos="630"/>
      </w:tabs>
      <w:ind w:left="648" w:hanging="432"/>
    </w:pPr>
    <w:rPr>
      <w:rFonts w:eastAsia="Times New Roman" w:cs="Segoe UI"/>
      <w:color w:val="000000"/>
      <w:szCs w:val="18"/>
      <w:lang w:bidi="he-IL"/>
    </w:rPr>
  </w:style>
  <w:style w:type="paragraph" w:customStyle="1" w:styleId="space">
    <w:name w:val="space"/>
    <w:qFormat/>
    <w:rsid w:val="00EE05AC"/>
    <w:rPr>
      <w:rFonts w:eastAsia="Times New Roman"/>
    </w:rPr>
  </w:style>
  <w:style w:type="paragraph" w:customStyle="1" w:styleId="servicepart">
    <w:name w:val="servicepart"/>
    <w:qFormat/>
    <w:rsid w:val="00EE05AC"/>
    <w:pPr>
      <w:keepNext/>
      <w:tabs>
        <w:tab w:val="right" w:pos="9360"/>
      </w:tabs>
      <w:autoSpaceDE w:val="0"/>
      <w:autoSpaceDN w:val="0"/>
      <w:adjustRightInd w:val="0"/>
      <w:spacing w:after="80"/>
    </w:pPr>
    <w:rPr>
      <w:rFonts w:eastAsia="MS Mincho" w:cs="Segoe UI"/>
      <w:bCs/>
      <w:color w:val="000000"/>
      <w:szCs w:val="21"/>
    </w:rPr>
  </w:style>
  <w:style w:type="character" w:customStyle="1" w:styleId="smallcapsbold">
    <w:name w:val="smallcapsbold"/>
    <w:uiPriority w:val="1"/>
    <w:qFormat/>
    <w:rsid w:val="00EE05AC"/>
    <w:rPr>
      <w:b/>
      <w:caps w:val="0"/>
      <w:smallCaps/>
    </w:rPr>
  </w:style>
  <w:style w:type="character" w:customStyle="1" w:styleId="ctChar">
    <w:name w:val="ct Char"/>
    <w:link w:val="ct"/>
    <w:rsid w:val="00EE05AC"/>
    <w:rPr>
      <w:rFonts w:ascii="Myriad Pro Black" w:eastAsia="Times New Roman" w:hAnsi="Myriad Pro Black"/>
      <w:smallCaps/>
      <w:sz w:val="40"/>
    </w:rPr>
  </w:style>
  <w:style w:type="paragraph" w:customStyle="1" w:styleId="hymncredit">
    <w:name w:val="hymncredit"/>
    <w:qFormat/>
    <w:rsid w:val="00EE05AC"/>
    <w:pPr>
      <w:spacing w:after="200" w:line="276" w:lineRule="auto"/>
      <w:ind w:left="216"/>
      <w:jc w:val="right"/>
    </w:pPr>
    <w:rPr>
      <w:rFonts w:eastAsia="Times New Roman"/>
      <w:color w:val="000000"/>
      <w:sz w:val="16"/>
      <w:szCs w:val="22"/>
      <w:lang w:bidi="he-IL"/>
    </w:rPr>
  </w:style>
  <w:style w:type="paragraph" w:customStyle="1" w:styleId="underlineitalic">
    <w:name w:val="underlineitalic"/>
    <w:basedOn w:val="liturgy"/>
    <w:qFormat/>
    <w:rsid w:val="00EE05AC"/>
    <w:rPr>
      <w:i/>
      <w:u w:val="single"/>
    </w:rPr>
  </w:style>
  <w:style w:type="character" w:styleId="PageNumber">
    <w:name w:val="page number"/>
    <w:basedOn w:val="DefaultParagraphFont"/>
    <w:uiPriority w:val="99"/>
    <w:semiHidden/>
    <w:unhideWhenUsed/>
    <w:rsid w:val="00EE0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workflow$/Product/Synod/101081_%20Reformation%202017%20LCMS/101081_15_Childrens%20Messages/101081_15%2003_Childrens%20Messages%206-25-17/Manuscrip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template.dotx</Template>
  <TotalTime>0</TotalTime>
  <Pages>2</Pages>
  <Words>558</Words>
  <Characters>3181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Editor</cp:lastModifiedBy>
  <cp:revision>2</cp:revision>
  <dcterms:created xsi:type="dcterms:W3CDTF">2016-09-27T13:30:00Z</dcterms:created>
  <dcterms:modified xsi:type="dcterms:W3CDTF">2016-09-27T13:30:00Z</dcterms:modified>
</cp:coreProperties>
</file>